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2A8C8595" w14:textId="77777777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52FEF80D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D30EAC">
        <w:rPr>
          <w:rFonts w:ascii="Times New Roman" w:hAnsi="Times New Roman"/>
          <w:sz w:val="24"/>
        </w:rPr>
        <w:t xml:space="preserve">February </w:t>
      </w:r>
      <w:r w:rsidR="0081355C">
        <w:rPr>
          <w:rFonts w:ascii="Times New Roman" w:hAnsi="Times New Roman"/>
          <w:sz w:val="24"/>
        </w:rPr>
        <w:t>8</w:t>
      </w:r>
      <w:r w:rsidRPr="0044301C">
        <w:rPr>
          <w:rFonts w:ascii="Times New Roman" w:hAnsi="Times New Roman"/>
          <w:sz w:val="24"/>
        </w:rPr>
        <w:t xml:space="preserve">, 2018 </w:t>
      </w:r>
      <w:r w:rsidR="00EF0039" w:rsidRPr="0044301C">
        <w:rPr>
          <w:rFonts w:ascii="Times New Roman" w:hAnsi="Times New Roman"/>
          <w:sz w:val="24"/>
        </w:rPr>
        <w:tab/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77777777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Time:  Executive Session 7pm        </w:t>
      </w:r>
      <w:r w:rsidR="000734A7" w:rsidRPr="0044301C">
        <w:rPr>
          <w:rFonts w:ascii="Times New Roman" w:hAnsi="Times New Roman"/>
          <w:sz w:val="24"/>
        </w:rPr>
        <w:t xml:space="preserve"> </w:t>
      </w:r>
      <w:r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C8F9B55" w14:textId="77777777" w:rsidR="000734A7" w:rsidRPr="0044301C" w:rsidRDefault="00EF0039" w:rsidP="00EF0039">
      <w:pPr>
        <w:pStyle w:val="Heading1"/>
        <w:ind w:left="720" w:firstLine="720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   Town Board Meeting 8pm</w:t>
      </w:r>
      <w:r w:rsidRPr="0044301C">
        <w:rPr>
          <w:rFonts w:ascii="Times New Roman" w:hAnsi="Times New Roman"/>
          <w:sz w:val="24"/>
        </w:rPr>
        <w:tab/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ab/>
      </w:r>
      <w:r w:rsidR="000734A7"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71F1A3F3" w14:textId="77777777" w:rsidR="009C53C2" w:rsidRPr="009C53C2" w:rsidRDefault="009C53C2" w:rsidP="009C53C2"/>
    <w:p w14:paraId="1909EA00" w14:textId="3DF9F5E9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Personnel and Legal </w:t>
      </w:r>
    </w:p>
    <w:p w14:paraId="6176D3E4" w14:textId="77777777" w:rsidR="009C53C2" w:rsidRPr="009C53C2" w:rsidRDefault="009C53C2" w:rsidP="009C53C2"/>
    <w:p w14:paraId="2C62CF67" w14:textId="77777777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</w:p>
    <w:p w14:paraId="26ABCF69" w14:textId="77777777" w:rsidR="009C53C2" w:rsidRDefault="009C53C2" w:rsidP="00D30EAC">
      <w:pPr>
        <w:pStyle w:val="ListParagraph"/>
        <w:ind w:left="0"/>
        <w:rPr>
          <w:b/>
        </w:rPr>
      </w:pPr>
    </w:p>
    <w:p w14:paraId="628139D5" w14:textId="7C3ECC8B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 w:rsidR="00F74A71">
        <w:rPr>
          <w:b/>
        </w:rPr>
        <w:t xml:space="preserve">Approve minutes of </w:t>
      </w:r>
      <w:r w:rsidR="0070302F">
        <w:rPr>
          <w:b/>
        </w:rPr>
        <w:t>2/1</w:t>
      </w:r>
      <w:r w:rsidR="00F74A71">
        <w:rPr>
          <w:b/>
        </w:rPr>
        <w:t>/18 meeting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1F25FC95" w14:textId="40BC05A1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722D8F">
        <w:rPr>
          <w:b/>
        </w:rPr>
        <w:t xml:space="preserve">  </w:t>
      </w:r>
      <w:r w:rsidR="00EF6BE8">
        <w:rPr>
          <w:b/>
        </w:rPr>
        <w:t>Economic Development Committee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7EE1BDBC" w14:textId="10665B37" w:rsidR="00FC5F58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  <w:r w:rsidR="00FC5F58">
        <w:rPr>
          <w:b/>
        </w:rPr>
        <w:tab/>
      </w:r>
    </w:p>
    <w:p w14:paraId="3DCF9250" w14:textId="77777777" w:rsidR="00EA4A22" w:rsidRDefault="00EA4A22" w:rsidP="000734A7">
      <w:pPr>
        <w:rPr>
          <w:b/>
        </w:rPr>
      </w:pPr>
    </w:p>
    <w:p w14:paraId="13B067AB" w14:textId="2BD8776E" w:rsidR="008516E9" w:rsidRDefault="0070302F" w:rsidP="008516E9">
      <w:pPr>
        <w:numPr>
          <w:ilvl w:val="0"/>
          <w:numId w:val="3"/>
        </w:numPr>
        <w:rPr>
          <w:b/>
        </w:rPr>
      </w:pPr>
      <w:r>
        <w:rPr>
          <w:b/>
        </w:rPr>
        <w:t>Community Choice Aggregation:  Sustainable Westchester update</w:t>
      </w:r>
    </w:p>
    <w:p w14:paraId="0830CAA8" w14:textId="439B63FB" w:rsidR="00EF6BE8" w:rsidRDefault="00EF6BE8" w:rsidP="008516E9">
      <w:pPr>
        <w:numPr>
          <w:ilvl w:val="0"/>
          <w:numId w:val="3"/>
        </w:numPr>
        <w:rPr>
          <w:b/>
        </w:rPr>
      </w:pPr>
      <w:r>
        <w:rPr>
          <w:b/>
        </w:rPr>
        <w:t>Recreation:  Request for Approval for Basketball Hoop Purchase</w:t>
      </w:r>
    </w:p>
    <w:p w14:paraId="1CFC05D3" w14:textId="3B4F331D" w:rsidR="00EF6BE8" w:rsidRDefault="00EF6BE8" w:rsidP="008516E9">
      <w:pPr>
        <w:numPr>
          <w:ilvl w:val="0"/>
          <w:numId w:val="3"/>
        </w:numPr>
        <w:rPr>
          <w:b/>
        </w:rPr>
      </w:pPr>
      <w:r>
        <w:rPr>
          <w:b/>
        </w:rPr>
        <w:t>Appointments to Town Boards and Committees</w:t>
      </w:r>
      <w:bookmarkStart w:id="0" w:name="_GoBack"/>
      <w:bookmarkEnd w:id="0"/>
    </w:p>
    <w:p w14:paraId="1775E4C4" w14:textId="77777777" w:rsidR="00D02C26" w:rsidRPr="009502E1" w:rsidRDefault="00D02C26" w:rsidP="00D02C26">
      <w:pPr>
        <w:rPr>
          <w:b/>
        </w:rPr>
      </w:pPr>
    </w:p>
    <w:p w14:paraId="34190D62" w14:textId="19F0BD4C" w:rsidR="000734A7" w:rsidRDefault="009502E1" w:rsidP="000734A7">
      <w:pPr>
        <w:rPr>
          <w:b/>
        </w:rPr>
      </w:pPr>
      <w:r>
        <w:rPr>
          <w:b/>
        </w:rPr>
        <w:t>8.</w:t>
      </w:r>
      <w:r w:rsidR="000734A7" w:rsidRPr="0044301C">
        <w:rPr>
          <w:b/>
        </w:rPr>
        <w:t xml:space="preserve"> </w:t>
      </w:r>
      <w:r w:rsidR="000734A7" w:rsidRPr="0044301C">
        <w:rPr>
          <w:b/>
          <w:u w:val="single"/>
        </w:rPr>
        <w:t>FINANCIAL MATTERS</w:t>
      </w:r>
      <w:r w:rsidR="000734A7" w:rsidRPr="0044301C">
        <w:rPr>
          <w:b/>
        </w:rPr>
        <w:t>:</w:t>
      </w:r>
    </w:p>
    <w:p w14:paraId="3B576D6C" w14:textId="77777777" w:rsidR="00EF6BE8" w:rsidRDefault="00EF6BE8" w:rsidP="000734A7">
      <w:pPr>
        <w:rPr>
          <w:b/>
        </w:rPr>
      </w:pPr>
    </w:p>
    <w:p w14:paraId="240DAEE3" w14:textId="1939A599" w:rsidR="00EF6BE8" w:rsidRDefault="00EF6BE8" w:rsidP="00EF6BE8">
      <w:pPr>
        <w:pStyle w:val="ListParagraph"/>
        <w:numPr>
          <w:ilvl w:val="0"/>
          <w:numId w:val="7"/>
        </w:numPr>
        <w:rPr>
          <w:b/>
        </w:rPr>
      </w:pPr>
      <w:r w:rsidRPr="00EF6BE8">
        <w:rPr>
          <w:b/>
        </w:rPr>
        <w:t>Receiver of Taxes:  Request for Refund of Duplicate School payments</w:t>
      </w:r>
    </w:p>
    <w:p w14:paraId="13A66C13" w14:textId="728CE333" w:rsidR="00EF6BE8" w:rsidRPr="00EF6BE8" w:rsidRDefault="00EF6BE8" w:rsidP="00EF6B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Pay Bills</w:t>
      </w:r>
    </w:p>
    <w:p w14:paraId="482ABC74" w14:textId="77777777" w:rsidR="00D02C26" w:rsidRDefault="00D02C26" w:rsidP="000734A7">
      <w:pPr>
        <w:rPr>
          <w:b/>
        </w:rPr>
      </w:pPr>
    </w:p>
    <w:p w14:paraId="127A9D9A" w14:textId="77777777" w:rsidR="00FC5F58" w:rsidRPr="0044301C" w:rsidRDefault="00FC5F58" w:rsidP="00AA0C2E">
      <w:pPr>
        <w:ind w:left="1080"/>
        <w:rPr>
          <w:b/>
        </w:rPr>
      </w:pPr>
    </w:p>
    <w:p w14:paraId="162A2DA2" w14:textId="09B81A9D" w:rsidR="00D37ED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</w:p>
    <w:p w14:paraId="21F5149D" w14:textId="77777777" w:rsidR="00EF6BE8" w:rsidRDefault="00EF6BE8" w:rsidP="000734A7">
      <w:pPr>
        <w:jc w:val="both"/>
        <w:rPr>
          <w:b/>
          <w:u w:val="single"/>
        </w:rPr>
      </w:pPr>
    </w:p>
    <w:p w14:paraId="522492E4" w14:textId="5720B63C" w:rsidR="00EF6BE8" w:rsidRPr="00EF6BE8" w:rsidRDefault="00EF6BE8" w:rsidP="000734A7">
      <w:pPr>
        <w:jc w:val="both"/>
        <w:rPr>
          <w:b/>
        </w:rPr>
      </w:pPr>
      <w:r>
        <w:rPr>
          <w:b/>
        </w:rPr>
        <w:t xml:space="preserve">10.  </w:t>
      </w:r>
      <w:r>
        <w:rPr>
          <w:b/>
          <w:u w:val="single"/>
        </w:rPr>
        <w:t>RECONVENE</w:t>
      </w:r>
      <w:r>
        <w:rPr>
          <w:b/>
        </w:rPr>
        <w:t>:  As Parking District – Pay Bills</w:t>
      </w:r>
    </w:p>
    <w:sectPr w:rsidR="00EF6BE8" w:rsidRPr="00EF6BE8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20DF" w14:textId="77777777" w:rsidR="00B97A9A" w:rsidRDefault="00B97A9A">
      <w:r>
        <w:separator/>
      </w:r>
    </w:p>
  </w:endnote>
  <w:endnote w:type="continuationSeparator" w:id="0">
    <w:p w14:paraId="720311D4" w14:textId="77777777" w:rsidR="00B97A9A" w:rsidRDefault="00B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bertus Medium">
    <w:altName w:val="Luminari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02A5" w14:textId="77777777" w:rsidR="00B97A9A" w:rsidRDefault="00B97A9A">
      <w:r>
        <w:separator/>
      </w:r>
    </w:p>
  </w:footnote>
  <w:footnote w:type="continuationSeparator" w:id="0">
    <w:p w14:paraId="17C55781" w14:textId="77777777" w:rsidR="00B97A9A" w:rsidRDefault="00B97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913C0A"/>
    <w:multiLevelType w:val="hybridMultilevel"/>
    <w:tmpl w:val="0576D47E"/>
    <w:lvl w:ilvl="0" w:tplc="2D4E5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734A7"/>
    <w:rsid w:val="000C3E1D"/>
    <w:rsid w:val="00126986"/>
    <w:rsid w:val="001C7D0A"/>
    <w:rsid w:val="001F64C3"/>
    <w:rsid w:val="00211A2E"/>
    <w:rsid w:val="00220A98"/>
    <w:rsid w:val="00274A83"/>
    <w:rsid w:val="00291491"/>
    <w:rsid w:val="002922E0"/>
    <w:rsid w:val="002B4BB6"/>
    <w:rsid w:val="002D72DB"/>
    <w:rsid w:val="002E7401"/>
    <w:rsid w:val="0030012B"/>
    <w:rsid w:val="00311B1D"/>
    <w:rsid w:val="00354A62"/>
    <w:rsid w:val="00384E5F"/>
    <w:rsid w:val="0044301C"/>
    <w:rsid w:val="004463AD"/>
    <w:rsid w:val="004C3F18"/>
    <w:rsid w:val="004E1A2B"/>
    <w:rsid w:val="004E79F2"/>
    <w:rsid w:val="005215BE"/>
    <w:rsid w:val="00572754"/>
    <w:rsid w:val="005B738F"/>
    <w:rsid w:val="005D705A"/>
    <w:rsid w:val="005E06F4"/>
    <w:rsid w:val="006600CB"/>
    <w:rsid w:val="00672CC2"/>
    <w:rsid w:val="006942C4"/>
    <w:rsid w:val="0070302F"/>
    <w:rsid w:val="00722D8F"/>
    <w:rsid w:val="00723601"/>
    <w:rsid w:val="007A0641"/>
    <w:rsid w:val="007C4BE3"/>
    <w:rsid w:val="007F3154"/>
    <w:rsid w:val="0081355C"/>
    <w:rsid w:val="00844B97"/>
    <w:rsid w:val="008516E9"/>
    <w:rsid w:val="00891E30"/>
    <w:rsid w:val="008D69C9"/>
    <w:rsid w:val="009502E1"/>
    <w:rsid w:val="009B3E24"/>
    <w:rsid w:val="009C53C2"/>
    <w:rsid w:val="009E4C1C"/>
    <w:rsid w:val="00A335DE"/>
    <w:rsid w:val="00A57B6A"/>
    <w:rsid w:val="00AA0C2E"/>
    <w:rsid w:val="00AC1BD5"/>
    <w:rsid w:val="00B30D16"/>
    <w:rsid w:val="00B468CF"/>
    <w:rsid w:val="00B621D6"/>
    <w:rsid w:val="00B822E5"/>
    <w:rsid w:val="00B82D18"/>
    <w:rsid w:val="00B97A9A"/>
    <w:rsid w:val="00C53EA7"/>
    <w:rsid w:val="00C6458B"/>
    <w:rsid w:val="00C96CCA"/>
    <w:rsid w:val="00CB4DD6"/>
    <w:rsid w:val="00D02C26"/>
    <w:rsid w:val="00D26D9D"/>
    <w:rsid w:val="00D30EAC"/>
    <w:rsid w:val="00D37ED1"/>
    <w:rsid w:val="00D675A6"/>
    <w:rsid w:val="00D76D0E"/>
    <w:rsid w:val="00DF27E7"/>
    <w:rsid w:val="00DF440E"/>
    <w:rsid w:val="00E507C5"/>
    <w:rsid w:val="00E528B2"/>
    <w:rsid w:val="00E86371"/>
    <w:rsid w:val="00EA4A22"/>
    <w:rsid w:val="00EB6013"/>
    <w:rsid w:val="00EC28C6"/>
    <w:rsid w:val="00EF0039"/>
    <w:rsid w:val="00EF6BE8"/>
    <w:rsid w:val="00F10FA3"/>
    <w:rsid w:val="00F14926"/>
    <w:rsid w:val="00F35D1C"/>
    <w:rsid w:val="00F60328"/>
    <w:rsid w:val="00F74A71"/>
    <w:rsid w:val="00F86911"/>
    <w:rsid w:val="00F90D5E"/>
    <w:rsid w:val="00FA2C59"/>
    <w:rsid w:val="00FC5F58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Data\Microsoft\Templates\Town of PR FAX Sheet.dot</Template>
  <TotalTime>12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860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 Palma</cp:lastModifiedBy>
  <cp:revision>2</cp:revision>
  <cp:lastPrinted>2018-01-26T17:29:00Z</cp:lastPrinted>
  <dcterms:created xsi:type="dcterms:W3CDTF">2018-02-05T22:10:00Z</dcterms:created>
  <dcterms:modified xsi:type="dcterms:W3CDTF">2018-02-05T22:10:00Z</dcterms:modified>
</cp:coreProperties>
</file>