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A511" w14:textId="77777777" w:rsidR="00237B3F" w:rsidRDefault="00237B3F" w:rsidP="000734A7">
      <w:pPr>
        <w:pStyle w:val="Title"/>
        <w:ind w:left="2880" w:firstLine="720"/>
        <w:jc w:val="left"/>
        <w:rPr>
          <w:bCs w:val="0"/>
        </w:rPr>
      </w:pPr>
      <w:bookmarkStart w:id="0" w:name="_GoBack"/>
      <w:bookmarkEnd w:id="0"/>
    </w:p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2A8C8595" w14:textId="77777777" w:rsidR="00D02C26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 </w:t>
      </w:r>
    </w:p>
    <w:p w14:paraId="086ECE2E" w14:textId="6BED7DFE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</w:t>
      </w:r>
    </w:p>
    <w:p w14:paraId="1DE86DAA" w14:textId="7812928A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9E726B">
        <w:rPr>
          <w:rFonts w:ascii="Times New Roman" w:hAnsi="Times New Roman"/>
          <w:sz w:val="24"/>
        </w:rPr>
        <w:t>March 1</w:t>
      </w:r>
      <w:r w:rsidRPr="0044301C">
        <w:rPr>
          <w:rFonts w:ascii="Times New Roman" w:hAnsi="Times New Roman"/>
          <w:sz w:val="24"/>
        </w:rPr>
        <w:t xml:space="preserve">, 2018 </w:t>
      </w:r>
      <w:r w:rsidR="00EF0039" w:rsidRPr="0044301C">
        <w:rPr>
          <w:rFonts w:ascii="Times New Roman" w:hAnsi="Times New Roman"/>
          <w:sz w:val="24"/>
        </w:rPr>
        <w:tab/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150B172A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Time:  </w:t>
      </w:r>
      <w:r w:rsidR="00A0587A" w:rsidRPr="0044301C">
        <w:rPr>
          <w:rFonts w:ascii="Times New Roman" w:hAnsi="Times New Roman"/>
          <w:sz w:val="24"/>
        </w:rPr>
        <w:t>Town Board Meeting 8pm</w:t>
      </w:r>
      <w:r w:rsidR="00A0587A">
        <w:rPr>
          <w:rFonts w:ascii="Times New Roman" w:hAnsi="Times New Roman"/>
          <w:sz w:val="24"/>
        </w:rPr>
        <w:tab/>
        <w:t xml:space="preserve">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0C8F9B55" w14:textId="4B306EAB" w:rsidR="000734A7" w:rsidRPr="0044301C" w:rsidRDefault="00EF0039" w:rsidP="00EF0039">
      <w:pPr>
        <w:pStyle w:val="Heading1"/>
        <w:ind w:left="720" w:firstLine="720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  <w:r w:rsidRPr="0044301C">
        <w:rPr>
          <w:rFonts w:ascii="Times New Roman" w:hAnsi="Times New Roman"/>
          <w:sz w:val="24"/>
        </w:rPr>
        <w:tab/>
      </w:r>
      <w:r w:rsidR="00A0587A">
        <w:rPr>
          <w:rFonts w:ascii="Times New Roman" w:hAnsi="Times New Roman"/>
          <w:sz w:val="24"/>
        </w:rPr>
        <w:tab/>
      </w:r>
      <w:r w:rsidR="00A0587A">
        <w:rPr>
          <w:rFonts w:ascii="Times New Roman" w:hAnsi="Times New Roman"/>
          <w:sz w:val="24"/>
        </w:rPr>
        <w:tab/>
      </w:r>
      <w:r w:rsidR="00A0587A">
        <w:rPr>
          <w:rFonts w:ascii="Times New Roman" w:hAnsi="Times New Roman"/>
          <w:sz w:val="24"/>
        </w:rPr>
        <w:tab/>
      </w:r>
      <w:r w:rsidR="00A0587A">
        <w:rPr>
          <w:rFonts w:ascii="Times New Roman" w:hAnsi="Times New Roman"/>
          <w:sz w:val="24"/>
        </w:rPr>
        <w:tab/>
        <w:t xml:space="preserve">      </w:t>
      </w:r>
      <w:r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  <w:t xml:space="preserve">     </w:t>
      </w:r>
    </w:p>
    <w:p w14:paraId="7C46B144" w14:textId="77777777" w:rsidR="000734A7" w:rsidRDefault="000734A7" w:rsidP="000734A7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>1. CALL TO ORDER:</w:t>
      </w:r>
    </w:p>
    <w:p w14:paraId="71F1A3F3" w14:textId="77777777" w:rsidR="009C53C2" w:rsidRPr="009C53C2" w:rsidRDefault="009C53C2" w:rsidP="009C53C2"/>
    <w:p w14:paraId="1909EA00" w14:textId="0783C1D5" w:rsidR="000734A7" w:rsidRDefault="000734A7" w:rsidP="009502E1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2. CALL FOR EXECUTIVE SESSION:  </w:t>
      </w:r>
    </w:p>
    <w:p w14:paraId="6176D3E4" w14:textId="77777777" w:rsidR="009C53C2" w:rsidRPr="009C53C2" w:rsidRDefault="009C53C2" w:rsidP="009C53C2"/>
    <w:p w14:paraId="2C62CF67" w14:textId="723F6210" w:rsidR="000734A7" w:rsidRDefault="000734A7" w:rsidP="00D30EAC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483107">
        <w:rPr>
          <w:b/>
        </w:rPr>
        <w:t xml:space="preserve"> Supervisor’s Forum, March 3, 10am</w:t>
      </w:r>
    </w:p>
    <w:p w14:paraId="26ABCF69" w14:textId="77777777" w:rsidR="009C53C2" w:rsidRDefault="009C53C2" w:rsidP="00D30EAC">
      <w:pPr>
        <w:pStyle w:val="ListParagraph"/>
        <w:ind w:left="0"/>
        <w:rPr>
          <w:b/>
        </w:rPr>
      </w:pPr>
    </w:p>
    <w:p w14:paraId="628139D5" w14:textId="5D959F9D" w:rsidR="000734A7" w:rsidRDefault="000734A7" w:rsidP="00EF0039">
      <w:pPr>
        <w:rPr>
          <w:b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  <w:r w:rsidR="00DD1B32">
        <w:rPr>
          <w:b/>
        </w:rPr>
        <w:t xml:space="preserve"> </w:t>
      </w:r>
      <w:r w:rsidR="00F74A71">
        <w:rPr>
          <w:b/>
        </w:rPr>
        <w:t xml:space="preserve">Approve minutes of </w:t>
      </w:r>
      <w:r w:rsidR="00D16D71">
        <w:rPr>
          <w:b/>
        </w:rPr>
        <w:t>2/</w:t>
      </w:r>
      <w:r w:rsidR="009E726B">
        <w:rPr>
          <w:b/>
        </w:rPr>
        <w:t>8</w:t>
      </w:r>
      <w:r w:rsidR="00F74A71">
        <w:rPr>
          <w:b/>
        </w:rPr>
        <w:t>/18 meeting</w:t>
      </w:r>
    </w:p>
    <w:p w14:paraId="2840B31B" w14:textId="77777777" w:rsidR="009C53C2" w:rsidRPr="0044301C" w:rsidRDefault="009C53C2" w:rsidP="00EF0039">
      <w:pPr>
        <w:rPr>
          <w:b/>
          <w:vertAlign w:val="superscript"/>
        </w:rPr>
      </w:pPr>
    </w:p>
    <w:p w14:paraId="34C63138" w14:textId="2EA56424" w:rsidR="00DD08F4" w:rsidRPr="00DD08F4" w:rsidRDefault="000734A7" w:rsidP="00DD08F4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 w:rsidR="00DD08F4">
        <w:rPr>
          <w:b/>
        </w:rPr>
        <w:t xml:space="preserve"> </w:t>
      </w:r>
    </w:p>
    <w:p w14:paraId="5523E2FB" w14:textId="77777777" w:rsidR="009C53C2" w:rsidRPr="0044301C" w:rsidRDefault="009C53C2" w:rsidP="000734A7">
      <w:pPr>
        <w:pStyle w:val="ListParagraph"/>
        <w:ind w:left="0"/>
        <w:rPr>
          <w:b/>
        </w:rPr>
      </w:pPr>
    </w:p>
    <w:p w14:paraId="0F57969B" w14:textId="77777777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0AFA8D4A" w14:textId="77777777" w:rsidR="00AD5B90" w:rsidRDefault="00AD5B90" w:rsidP="000734A7">
      <w:pPr>
        <w:pStyle w:val="ListParagraph"/>
        <w:ind w:left="0"/>
        <w:rPr>
          <w:b/>
        </w:rPr>
      </w:pPr>
    </w:p>
    <w:p w14:paraId="490B00F6" w14:textId="2AC5442C" w:rsidR="00AD5B90" w:rsidRDefault="00AD5B90" w:rsidP="000734A7">
      <w:pPr>
        <w:pStyle w:val="ListParagraph"/>
        <w:ind w:left="0"/>
        <w:rPr>
          <w:b/>
        </w:rPr>
      </w:pPr>
      <w:r>
        <w:rPr>
          <w:b/>
        </w:rPr>
        <w:tab/>
        <w:t>Supervisor’s Office:  Formation of Economic Development Committee</w:t>
      </w:r>
    </w:p>
    <w:p w14:paraId="5CC79EA8" w14:textId="77777777" w:rsidR="009C53C2" w:rsidRPr="0044301C" w:rsidRDefault="009C53C2" w:rsidP="000734A7">
      <w:pPr>
        <w:pStyle w:val="ListParagraph"/>
        <w:ind w:left="0"/>
        <w:rPr>
          <w:b/>
          <w:u w:val="single"/>
        </w:rPr>
      </w:pPr>
    </w:p>
    <w:p w14:paraId="780F577A" w14:textId="77777777" w:rsidR="001477BE" w:rsidRDefault="000734A7" w:rsidP="000734A7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</w:p>
    <w:p w14:paraId="5D6A99A8" w14:textId="77777777" w:rsidR="00DD1B32" w:rsidRDefault="00DD1B32" w:rsidP="000734A7">
      <w:pPr>
        <w:rPr>
          <w:b/>
        </w:rPr>
      </w:pPr>
    </w:p>
    <w:p w14:paraId="50194537" w14:textId="49101597" w:rsidR="00DD1B32" w:rsidRPr="00DD1B32" w:rsidRDefault="001477BE" w:rsidP="001A6AAC">
      <w:pPr>
        <w:pStyle w:val="ListParagraph"/>
        <w:numPr>
          <w:ilvl w:val="0"/>
          <w:numId w:val="8"/>
        </w:numPr>
        <w:rPr>
          <w:b/>
        </w:rPr>
      </w:pPr>
      <w:r w:rsidRPr="00DD1B32">
        <w:rPr>
          <w:b/>
        </w:rPr>
        <w:t xml:space="preserve">Energy Action Committee:  </w:t>
      </w:r>
      <w:r w:rsidR="00237B3F" w:rsidRPr="00DD1B32">
        <w:rPr>
          <w:b/>
        </w:rPr>
        <w:t>Request/Recommendation to adopt revised Energize NY PACE law as amended by New York State</w:t>
      </w:r>
    </w:p>
    <w:p w14:paraId="6759A93F" w14:textId="055F6519" w:rsidR="00DD08F4" w:rsidRPr="001A6AAC" w:rsidRDefault="00DD08F4" w:rsidP="001A6AAC">
      <w:pPr>
        <w:pStyle w:val="ListParagraph"/>
        <w:numPr>
          <w:ilvl w:val="0"/>
          <w:numId w:val="8"/>
        </w:numPr>
        <w:rPr>
          <w:b/>
        </w:rPr>
      </w:pPr>
      <w:r w:rsidRPr="001A6AAC">
        <w:rPr>
          <w:b/>
        </w:rPr>
        <w:t xml:space="preserve">Finance:      </w:t>
      </w:r>
    </w:p>
    <w:p w14:paraId="40C1BEF8" w14:textId="54DCEAFC" w:rsidR="006C2F6C" w:rsidRPr="001A6AAC" w:rsidRDefault="00E84E1B" w:rsidP="001A6AAC">
      <w:pPr>
        <w:pStyle w:val="ListParagraph"/>
        <w:numPr>
          <w:ilvl w:val="0"/>
          <w:numId w:val="9"/>
        </w:numPr>
        <w:rPr>
          <w:b/>
        </w:rPr>
      </w:pPr>
      <w:r w:rsidRPr="001A6AAC">
        <w:rPr>
          <w:b/>
        </w:rPr>
        <w:t>Request for one-time budget reallocation for transitional services for Town Clerk</w:t>
      </w:r>
      <w:r w:rsidR="006C2F6C" w:rsidRPr="001A6AAC">
        <w:rPr>
          <w:b/>
        </w:rPr>
        <w:t xml:space="preserve"> </w:t>
      </w:r>
    </w:p>
    <w:p w14:paraId="165FA024" w14:textId="3A2F9712" w:rsidR="00DD08F4" w:rsidRPr="001A6AAC" w:rsidRDefault="006C2F6C" w:rsidP="001A6AAC">
      <w:pPr>
        <w:pStyle w:val="ListParagraph"/>
        <w:numPr>
          <w:ilvl w:val="0"/>
          <w:numId w:val="9"/>
        </w:numPr>
        <w:rPr>
          <w:b/>
        </w:rPr>
      </w:pPr>
      <w:r w:rsidRPr="001A6AAC">
        <w:rPr>
          <w:b/>
        </w:rPr>
        <w:t xml:space="preserve">Request </w:t>
      </w:r>
      <w:r w:rsidR="00E84E1B" w:rsidRPr="001A6AAC">
        <w:rPr>
          <w:b/>
        </w:rPr>
        <w:t xml:space="preserve">for </w:t>
      </w:r>
      <w:r w:rsidRPr="001A6AAC">
        <w:rPr>
          <w:b/>
        </w:rPr>
        <w:t xml:space="preserve">2018 budget transfer for Deputy Supervisor </w:t>
      </w:r>
      <w:r w:rsidR="00E84E1B" w:rsidRPr="001A6AAC">
        <w:rPr>
          <w:b/>
        </w:rPr>
        <w:t>budget line</w:t>
      </w:r>
    </w:p>
    <w:p w14:paraId="66A332A6" w14:textId="4872350B" w:rsidR="00DD1B32" w:rsidRDefault="00DD08F4" w:rsidP="001A6AAC">
      <w:pPr>
        <w:pStyle w:val="ListParagraph"/>
        <w:numPr>
          <w:ilvl w:val="0"/>
          <w:numId w:val="9"/>
        </w:numPr>
        <w:rPr>
          <w:b/>
        </w:rPr>
      </w:pPr>
      <w:r w:rsidRPr="001A6AAC">
        <w:rPr>
          <w:b/>
        </w:rPr>
        <w:t>Request to a</w:t>
      </w:r>
      <w:r w:rsidR="001A6AAC" w:rsidRPr="001A6AAC">
        <w:rPr>
          <w:b/>
        </w:rPr>
        <w:t>pprove</w:t>
      </w:r>
      <w:r w:rsidRPr="001A6AAC">
        <w:rPr>
          <w:b/>
        </w:rPr>
        <w:t xml:space="preserve"> proposal </w:t>
      </w:r>
      <w:r w:rsidR="00AD5B90" w:rsidRPr="001A6AAC">
        <w:rPr>
          <w:b/>
        </w:rPr>
        <w:t>from</w:t>
      </w:r>
      <w:r w:rsidRPr="001A6AAC">
        <w:rPr>
          <w:b/>
        </w:rPr>
        <w:t xml:space="preserve"> A</w:t>
      </w:r>
      <w:r w:rsidR="006C2F6C" w:rsidRPr="001A6AAC">
        <w:rPr>
          <w:b/>
        </w:rPr>
        <w:t>h</w:t>
      </w:r>
      <w:r w:rsidRPr="001A6AAC">
        <w:rPr>
          <w:b/>
        </w:rPr>
        <w:t>a Consulting to upgrade Town web site</w:t>
      </w:r>
    </w:p>
    <w:p w14:paraId="266DEAEB" w14:textId="36DD2FA4" w:rsidR="006D7E3F" w:rsidRPr="001A6AAC" w:rsidRDefault="001A6AAC" w:rsidP="006D7E3F">
      <w:pPr>
        <w:pStyle w:val="ListParagraph"/>
        <w:numPr>
          <w:ilvl w:val="0"/>
          <w:numId w:val="8"/>
        </w:numPr>
        <w:rPr>
          <w:b/>
        </w:rPr>
      </w:pPr>
      <w:r w:rsidRPr="001A6AAC">
        <w:rPr>
          <w:b/>
        </w:rPr>
        <w:t>Police Department:  Request to Adopt Body Worn Camera Policy</w:t>
      </w:r>
      <w:r w:rsidR="006D7E3F" w:rsidRPr="001A6AAC">
        <w:rPr>
          <w:b/>
        </w:rPr>
        <w:tab/>
      </w:r>
    </w:p>
    <w:p w14:paraId="63FC8CAA" w14:textId="06A09C19" w:rsidR="00D16D71" w:rsidRPr="001A6AAC" w:rsidRDefault="00DD08F4" w:rsidP="001A6AAC">
      <w:pPr>
        <w:pStyle w:val="ListParagraph"/>
        <w:numPr>
          <w:ilvl w:val="0"/>
          <w:numId w:val="8"/>
        </w:numPr>
        <w:rPr>
          <w:b/>
        </w:rPr>
      </w:pPr>
      <w:r w:rsidRPr="001A6AAC">
        <w:rPr>
          <w:b/>
        </w:rPr>
        <w:t>Recreation: Request for Permission</w:t>
      </w:r>
      <w:r w:rsidR="006C2F6C" w:rsidRPr="001A6AAC">
        <w:rPr>
          <w:b/>
        </w:rPr>
        <w:t xml:space="preserve"> to Purchase Budgeted Lifeguard </w:t>
      </w:r>
      <w:r w:rsidRPr="001A6AAC">
        <w:rPr>
          <w:b/>
        </w:rPr>
        <w:t>Chair</w:t>
      </w:r>
    </w:p>
    <w:p w14:paraId="2877EAB2" w14:textId="0BB8AC59" w:rsidR="006C126E" w:rsidRPr="001A6AAC" w:rsidRDefault="006C126E" w:rsidP="001A6AAC">
      <w:pPr>
        <w:pStyle w:val="ListParagraph"/>
        <w:numPr>
          <w:ilvl w:val="0"/>
          <w:numId w:val="8"/>
        </w:numPr>
        <w:rPr>
          <w:b/>
        </w:rPr>
      </w:pPr>
      <w:r w:rsidRPr="001A6AAC">
        <w:rPr>
          <w:b/>
        </w:rPr>
        <w:t>Supervisor’s Office:  Request for Authority to Sign Enhanced 911 Service Agreement with County</w:t>
      </w:r>
    </w:p>
    <w:p w14:paraId="3DCF9250" w14:textId="7F287D23" w:rsidR="00EA4A22" w:rsidRPr="001A6AAC" w:rsidRDefault="00DD08F4" w:rsidP="001A6AAC">
      <w:pPr>
        <w:pStyle w:val="ListParagraph"/>
        <w:numPr>
          <w:ilvl w:val="0"/>
          <w:numId w:val="8"/>
        </w:numPr>
        <w:rPr>
          <w:b/>
        </w:rPr>
      </w:pPr>
      <w:r w:rsidRPr="001A6AAC">
        <w:rPr>
          <w:b/>
        </w:rPr>
        <w:t>Town Clerk:  Request to Attend annual New York State Town Clerks’ Association Conference</w:t>
      </w:r>
      <w:r w:rsidR="00117666" w:rsidRPr="001A6AAC">
        <w:rPr>
          <w:b/>
        </w:rPr>
        <w:tab/>
      </w:r>
    </w:p>
    <w:p w14:paraId="384F5442" w14:textId="3D9FED1F" w:rsidR="00407636" w:rsidRPr="001A6AAC" w:rsidRDefault="00407636" w:rsidP="001A6AAC">
      <w:pPr>
        <w:pStyle w:val="ListParagraph"/>
        <w:numPr>
          <w:ilvl w:val="0"/>
          <w:numId w:val="8"/>
        </w:numPr>
        <w:rPr>
          <w:b/>
        </w:rPr>
      </w:pPr>
      <w:r w:rsidRPr="001A6AAC">
        <w:rPr>
          <w:b/>
        </w:rPr>
        <w:lastRenderedPageBreak/>
        <w:t>Appointments to Town Boards and Committees</w:t>
      </w:r>
    </w:p>
    <w:p w14:paraId="1775E4C4" w14:textId="77777777" w:rsidR="00D02C26" w:rsidRPr="009502E1" w:rsidRDefault="00D02C26" w:rsidP="00D02C26">
      <w:pPr>
        <w:rPr>
          <w:b/>
        </w:rPr>
      </w:pPr>
    </w:p>
    <w:p w14:paraId="345DD27D" w14:textId="77777777" w:rsidR="001A6AAC" w:rsidRDefault="009502E1" w:rsidP="000734A7">
      <w:pPr>
        <w:rPr>
          <w:b/>
        </w:rPr>
      </w:pPr>
      <w:r>
        <w:rPr>
          <w:b/>
        </w:rPr>
        <w:t>8.</w:t>
      </w:r>
      <w:r w:rsidR="000734A7" w:rsidRPr="0044301C">
        <w:rPr>
          <w:b/>
        </w:rPr>
        <w:t xml:space="preserve"> </w:t>
      </w:r>
      <w:r w:rsidR="000734A7" w:rsidRPr="0044301C">
        <w:rPr>
          <w:b/>
          <w:u w:val="single"/>
        </w:rPr>
        <w:t>FINANCIAL MATTERS</w:t>
      </w:r>
      <w:r w:rsidR="000734A7" w:rsidRPr="0044301C">
        <w:rPr>
          <w:b/>
        </w:rPr>
        <w:t>:</w:t>
      </w:r>
      <w:r w:rsidR="001A6AAC">
        <w:rPr>
          <w:b/>
        </w:rPr>
        <w:t xml:space="preserve">  </w:t>
      </w:r>
    </w:p>
    <w:p w14:paraId="3ADE644A" w14:textId="0E60CCC7" w:rsidR="001A6AAC" w:rsidRDefault="001A6AAC" w:rsidP="000734A7">
      <w:pPr>
        <w:rPr>
          <w:b/>
        </w:rPr>
      </w:pPr>
      <w:r>
        <w:rPr>
          <w:b/>
        </w:rPr>
        <w:t xml:space="preserve"> </w:t>
      </w:r>
    </w:p>
    <w:p w14:paraId="482ABC74" w14:textId="00BA410E" w:rsidR="00D02C26" w:rsidRDefault="001A6AAC" w:rsidP="001A6AAC">
      <w:pPr>
        <w:ind w:firstLine="720"/>
        <w:rPr>
          <w:b/>
        </w:rPr>
      </w:pPr>
      <w:r>
        <w:rPr>
          <w:b/>
        </w:rPr>
        <w:t>Receiver of Taxes:  Request to Refund Duplicate School Payments</w:t>
      </w:r>
    </w:p>
    <w:p w14:paraId="127A9D9A" w14:textId="77777777" w:rsidR="00FC5F58" w:rsidRPr="0044301C" w:rsidRDefault="00FC5F58" w:rsidP="00AA0C2E">
      <w:pPr>
        <w:ind w:left="1080"/>
        <w:rPr>
          <w:b/>
        </w:rPr>
      </w:pPr>
    </w:p>
    <w:p w14:paraId="162A2DA2" w14:textId="09B81A9D" w:rsidR="00D37ED1" w:rsidRPr="009502E1" w:rsidRDefault="000734A7" w:rsidP="000734A7">
      <w:pPr>
        <w:jc w:val="both"/>
        <w:rPr>
          <w:b/>
          <w:u w:val="single"/>
        </w:rPr>
      </w:pPr>
      <w:r w:rsidRPr="0044301C">
        <w:rPr>
          <w:b/>
        </w:rPr>
        <w:t xml:space="preserve">9. </w:t>
      </w:r>
      <w:r w:rsidR="00EF0039" w:rsidRPr="0044301C">
        <w:rPr>
          <w:b/>
        </w:rPr>
        <w:t xml:space="preserve"> </w:t>
      </w:r>
      <w:r w:rsidRPr="0044301C">
        <w:rPr>
          <w:b/>
          <w:u w:val="single"/>
        </w:rPr>
        <w:t>ADJOURNMENT:</w:t>
      </w:r>
    </w:p>
    <w:sectPr w:rsidR="00D37ED1" w:rsidRPr="009502E1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9056" w14:textId="77777777" w:rsidR="00D0569B" w:rsidRDefault="00D0569B">
      <w:r>
        <w:separator/>
      </w:r>
    </w:p>
  </w:endnote>
  <w:endnote w:type="continuationSeparator" w:id="0">
    <w:p w14:paraId="6D12C2EC" w14:textId="77777777" w:rsidR="00D0569B" w:rsidRDefault="00D0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Luminari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E733" w14:textId="77777777" w:rsidR="00D0569B" w:rsidRDefault="00D0569B">
      <w:r>
        <w:separator/>
      </w:r>
    </w:p>
  </w:footnote>
  <w:footnote w:type="continuationSeparator" w:id="0">
    <w:p w14:paraId="1F397EDB" w14:textId="77777777" w:rsidR="00D0569B" w:rsidRDefault="00D0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9357F8"/>
    <w:multiLevelType w:val="hybridMultilevel"/>
    <w:tmpl w:val="0E8EAB1A"/>
    <w:lvl w:ilvl="0" w:tplc="10F00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94D9A"/>
    <w:multiLevelType w:val="hybridMultilevel"/>
    <w:tmpl w:val="C79A197E"/>
    <w:lvl w:ilvl="0" w:tplc="D7D8F9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A3691A"/>
    <w:multiLevelType w:val="hybridMultilevel"/>
    <w:tmpl w:val="B9FA1D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5847"/>
    <w:multiLevelType w:val="hybridMultilevel"/>
    <w:tmpl w:val="A4C6A85C"/>
    <w:lvl w:ilvl="0" w:tplc="D7D8F92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F2"/>
    <w:rsid w:val="00003EF2"/>
    <w:rsid w:val="00005794"/>
    <w:rsid w:val="0001552D"/>
    <w:rsid w:val="000734A7"/>
    <w:rsid w:val="000B13A6"/>
    <w:rsid w:val="000C3E1D"/>
    <w:rsid w:val="00117666"/>
    <w:rsid w:val="00126986"/>
    <w:rsid w:val="001477BE"/>
    <w:rsid w:val="001A6AAC"/>
    <w:rsid w:val="001C541C"/>
    <w:rsid w:val="001C7D0A"/>
    <w:rsid w:val="001F64C3"/>
    <w:rsid w:val="00211A2E"/>
    <w:rsid w:val="00212A54"/>
    <w:rsid w:val="00220A98"/>
    <w:rsid w:val="00237B3F"/>
    <w:rsid w:val="00274A83"/>
    <w:rsid w:val="00291491"/>
    <w:rsid w:val="002922E0"/>
    <w:rsid w:val="002B4BB6"/>
    <w:rsid w:val="002D72DB"/>
    <w:rsid w:val="002E7401"/>
    <w:rsid w:val="0030012B"/>
    <w:rsid w:val="00311B1D"/>
    <w:rsid w:val="00354A62"/>
    <w:rsid w:val="00384E5F"/>
    <w:rsid w:val="00407636"/>
    <w:rsid w:val="0044301C"/>
    <w:rsid w:val="0044556F"/>
    <w:rsid w:val="004463AD"/>
    <w:rsid w:val="00483107"/>
    <w:rsid w:val="00497A4A"/>
    <w:rsid w:val="004C3F18"/>
    <w:rsid w:val="004E1A2B"/>
    <w:rsid w:val="004E79F2"/>
    <w:rsid w:val="005215BE"/>
    <w:rsid w:val="00572754"/>
    <w:rsid w:val="005B738F"/>
    <w:rsid w:val="005D705A"/>
    <w:rsid w:val="005E06F4"/>
    <w:rsid w:val="006600CB"/>
    <w:rsid w:val="00672CC2"/>
    <w:rsid w:val="006C126E"/>
    <w:rsid w:val="006C2F6C"/>
    <w:rsid w:val="006D7E3F"/>
    <w:rsid w:val="007107F1"/>
    <w:rsid w:val="00722D8F"/>
    <w:rsid w:val="00723601"/>
    <w:rsid w:val="00767E88"/>
    <w:rsid w:val="007A0641"/>
    <w:rsid w:val="007C4BE3"/>
    <w:rsid w:val="007F3154"/>
    <w:rsid w:val="0081355C"/>
    <w:rsid w:val="00844B97"/>
    <w:rsid w:val="008516E9"/>
    <w:rsid w:val="00891E30"/>
    <w:rsid w:val="008D69C9"/>
    <w:rsid w:val="009502E1"/>
    <w:rsid w:val="009B3E24"/>
    <w:rsid w:val="009C53C2"/>
    <w:rsid w:val="009E4C1C"/>
    <w:rsid w:val="009E726B"/>
    <w:rsid w:val="00A0587A"/>
    <w:rsid w:val="00A335DE"/>
    <w:rsid w:val="00A57B6A"/>
    <w:rsid w:val="00AA0C2E"/>
    <w:rsid w:val="00AC1BD5"/>
    <w:rsid w:val="00AD5B90"/>
    <w:rsid w:val="00B468CF"/>
    <w:rsid w:val="00B621D6"/>
    <w:rsid w:val="00B822E5"/>
    <w:rsid w:val="00B82D18"/>
    <w:rsid w:val="00BC2F79"/>
    <w:rsid w:val="00C53EA7"/>
    <w:rsid w:val="00C6458B"/>
    <w:rsid w:val="00C96CCA"/>
    <w:rsid w:val="00CB4DD6"/>
    <w:rsid w:val="00D02C26"/>
    <w:rsid w:val="00D0569B"/>
    <w:rsid w:val="00D16D71"/>
    <w:rsid w:val="00D16F8B"/>
    <w:rsid w:val="00D26D9D"/>
    <w:rsid w:val="00D30EAC"/>
    <w:rsid w:val="00D37ED1"/>
    <w:rsid w:val="00D62DD3"/>
    <w:rsid w:val="00D675A6"/>
    <w:rsid w:val="00D76D0E"/>
    <w:rsid w:val="00D85E85"/>
    <w:rsid w:val="00DC763B"/>
    <w:rsid w:val="00DD08F4"/>
    <w:rsid w:val="00DD1B32"/>
    <w:rsid w:val="00DF27E7"/>
    <w:rsid w:val="00DF440E"/>
    <w:rsid w:val="00E507C5"/>
    <w:rsid w:val="00E528B2"/>
    <w:rsid w:val="00E84E1B"/>
    <w:rsid w:val="00E86371"/>
    <w:rsid w:val="00EA4A22"/>
    <w:rsid w:val="00EB6013"/>
    <w:rsid w:val="00EC28C6"/>
    <w:rsid w:val="00EF0039"/>
    <w:rsid w:val="00F10FA3"/>
    <w:rsid w:val="00F14926"/>
    <w:rsid w:val="00F35D1C"/>
    <w:rsid w:val="00F60328"/>
    <w:rsid w:val="00F74A71"/>
    <w:rsid w:val="00F86911"/>
    <w:rsid w:val="00F90D5E"/>
    <w:rsid w:val="00FA2C59"/>
    <w:rsid w:val="00FC5F58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1378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 Palma</cp:lastModifiedBy>
  <cp:revision>2</cp:revision>
  <cp:lastPrinted>2018-02-23T18:17:00Z</cp:lastPrinted>
  <dcterms:created xsi:type="dcterms:W3CDTF">2018-02-26T21:58:00Z</dcterms:created>
  <dcterms:modified xsi:type="dcterms:W3CDTF">2018-02-26T21:58:00Z</dcterms:modified>
</cp:coreProperties>
</file>