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2A8C8595" w14:textId="16F22FB8" w:rsidR="00D02C26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 </w:t>
      </w:r>
    </w:p>
    <w:p w14:paraId="6E0ACB13" w14:textId="77777777" w:rsidR="00B76661" w:rsidRDefault="00B76661" w:rsidP="000734A7">
      <w:pPr>
        <w:jc w:val="center"/>
        <w:rPr>
          <w:b/>
          <w:u w:val="single"/>
        </w:rPr>
      </w:pPr>
    </w:p>
    <w:p w14:paraId="086ECE2E" w14:textId="6BED7DFE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</w:t>
      </w:r>
    </w:p>
    <w:p w14:paraId="1DE86DAA" w14:textId="2486A433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980BC9">
        <w:rPr>
          <w:rFonts w:ascii="Times New Roman" w:hAnsi="Times New Roman"/>
          <w:sz w:val="24"/>
        </w:rPr>
        <w:t xml:space="preserve">June </w:t>
      </w:r>
      <w:r w:rsidR="00987C86">
        <w:rPr>
          <w:rFonts w:ascii="Times New Roman" w:hAnsi="Times New Roman"/>
          <w:sz w:val="24"/>
        </w:rPr>
        <w:t>14</w:t>
      </w:r>
      <w:r w:rsidR="00364B73">
        <w:rPr>
          <w:rFonts w:ascii="Times New Roman" w:hAnsi="Times New Roman"/>
          <w:sz w:val="24"/>
        </w:rPr>
        <w:t>,</w:t>
      </w:r>
      <w:r w:rsidRPr="0044301C">
        <w:rPr>
          <w:rFonts w:ascii="Times New Roman" w:hAnsi="Times New Roman"/>
          <w:sz w:val="24"/>
        </w:rPr>
        <w:t xml:space="preserve"> 2018 </w:t>
      </w:r>
      <w:r w:rsidR="00EF0039" w:rsidRPr="0044301C">
        <w:rPr>
          <w:rFonts w:ascii="Times New Roman" w:hAnsi="Times New Roman"/>
          <w:sz w:val="24"/>
        </w:rPr>
        <w:tab/>
      </w:r>
      <w:r w:rsidR="00B14B21">
        <w:rPr>
          <w:rFonts w:ascii="Times New Roman" w:hAnsi="Times New Roman"/>
          <w:sz w:val="24"/>
        </w:rPr>
        <w:t xml:space="preserve">       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33B3EC89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E121A6">
        <w:rPr>
          <w:rFonts w:ascii="Times New Roman" w:hAnsi="Times New Roman"/>
          <w:sz w:val="24"/>
        </w:rPr>
        <w:t xml:space="preserve">  Board Meeting 8pm               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68D47E56" w14:textId="53D421BA" w:rsidR="00B76661" w:rsidRPr="00B76661" w:rsidRDefault="00987C86" w:rsidP="00931010">
      <w:pPr>
        <w:pStyle w:val="Heading1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  <w:t xml:space="preserve">          </w:t>
      </w:r>
      <w:r w:rsidR="00EF0039"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</w:r>
    </w:p>
    <w:p w14:paraId="0C8F9B55" w14:textId="2AC0B02C" w:rsidR="000734A7" w:rsidRPr="0044301C" w:rsidRDefault="000734A7" w:rsidP="00B14B21">
      <w:pPr>
        <w:pStyle w:val="Heading1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     </w:t>
      </w:r>
    </w:p>
    <w:p w14:paraId="5DB784D6" w14:textId="2388A271" w:rsidR="00CB5EC1" w:rsidRDefault="00DC2DB5" w:rsidP="00931010">
      <w:pPr>
        <w:pStyle w:val="Heading2"/>
        <w:numPr>
          <w:ilvl w:val="0"/>
          <w:numId w:val="34"/>
        </w:numPr>
        <w:ind w:left="270" w:hanging="270"/>
        <w:jc w:val="left"/>
        <w:rPr>
          <w:bCs w:val="0"/>
          <w:sz w:val="24"/>
        </w:rPr>
      </w:pPr>
      <w:r w:rsidRPr="0044301C">
        <w:rPr>
          <w:bCs w:val="0"/>
          <w:sz w:val="24"/>
        </w:rPr>
        <w:t>CALL TO ORDER:</w:t>
      </w:r>
    </w:p>
    <w:p w14:paraId="4BCC7F00" w14:textId="77777777" w:rsidR="002727D5" w:rsidRPr="002727D5" w:rsidRDefault="002727D5" w:rsidP="002727D5"/>
    <w:p w14:paraId="37A1EC2A" w14:textId="76907913" w:rsidR="00DC2DB5" w:rsidRDefault="00DC2DB5" w:rsidP="002727D5">
      <w:pPr>
        <w:pStyle w:val="Heading2"/>
        <w:numPr>
          <w:ilvl w:val="0"/>
          <w:numId w:val="34"/>
        </w:numPr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CALL FOR EXECUTIVE SESSION:  </w:t>
      </w:r>
    </w:p>
    <w:p w14:paraId="0BB4D555" w14:textId="77777777" w:rsidR="002727D5" w:rsidRDefault="002727D5" w:rsidP="002727D5">
      <w:pPr>
        <w:pStyle w:val="ListParagraph"/>
      </w:pPr>
    </w:p>
    <w:p w14:paraId="0F3A8EF5" w14:textId="77777777" w:rsidR="00931010" w:rsidRDefault="00DC2DB5" w:rsidP="00DC2DB5">
      <w:pPr>
        <w:pStyle w:val="ListParagraph"/>
        <w:ind w:left="0"/>
        <w:rPr>
          <w:b/>
        </w:rPr>
      </w:pPr>
      <w:r w:rsidRPr="0044301C">
        <w:rPr>
          <w:b/>
        </w:rPr>
        <w:t xml:space="preserve">3. </w:t>
      </w: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  <w:r w:rsidR="00CB5EC1">
        <w:rPr>
          <w:b/>
        </w:rPr>
        <w:t xml:space="preserve"> </w:t>
      </w:r>
    </w:p>
    <w:p w14:paraId="1456EE09" w14:textId="7CAA7D16" w:rsidR="00931010" w:rsidRDefault="00931010" w:rsidP="009310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Food Truck Friday</w:t>
      </w:r>
    </w:p>
    <w:p w14:paraId="59EDD45C" w14:textId="0C563B4A" w:rsidR="00DC2DB5" w:rsidRDefault="00CB5EC1" w:rsidP="00931010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Fourth of July</w:t>
      </w:r>
    </w:p>
    <w:p w14:paraId="13F8A3BE" w14:textId="77777777" w:rsidR="00DC2DB5" w:rsidRDefault="00DC2DB5" w:rsidP="00DC2DB5">
      <w:pPr>
        <w:pStyle w:val="ListParagraph"/>
        <w:ind w:left="0"/>
        <w:rPr>
          <w:b/>
        </w:rPr>
      </w:pPr>
    </w:p>
    <w:p w14:paraId="44AE6D17" w14:textId="2D44B47A" w:rsidR="00DC2DB5" w:rsidRDefault="00DC2DB5" w:rsidP="00DC2DB5">
      <w:pPr>
        <w:rPr>
          <w:b/>
        </w:rPr>
      </w:pPr>
      <w:r w:rsidRPr="0044301C">
        <w:rPr>
          <w:b/>
        </w:rPr>
        <w:t xml:space="preserve">4. </w:t>
      </w:r>
      <w:r w:rsidRPr="0044301C">
        <w:rPr>
          <w:b/>
          <w:u w:val="single"/>
        </w:rPr>
        <w:t>MINUTES:</w:t>
      </w:r>
      <w:r w:rsidRPr="0044301C">
        <w:rPr>
          <w:b/>
        </w:rPr>
        <w:t xml:space="preserve"> </w:t>
      </w:r>
      <w:r>
        <w:rPr>
          <w:b/>
        </w:rPr>
        <w:t xml:space="preserve">Approve minutes of </w:t>
      </w:r>
      <w:r w:rsidR="00987C86">
        <w:rPr>
          <w:b/>
        </w:rPr>
        <w:t>6</w:t>
      </w:r>
      <w:r>
        <w:rPr>
          <w:b/>
        </w:rPr>
        <w:t>/7/18 meeting</w:t>
      </w:r>
    </w:p>
    <w:p w14:paraId="729BE69E" w14:textId="77777777" w:rsidR="00DC2DB5" w:rsidRPr="0044301C" w:rsidRDefault="00DC2DB5" w:rsidP="00DC2DB5">
      <w:pPr>
        <w:rPr>
          <w:b/>
          <w:vertAlign w:val="superscript"/>
        </w:rPr>
      </w:pPr>
    </w:p>
    <w:p w14:paraId="13F94722" w14:textId="47BAD3E4" w:rsidR="00DC2DB5" w:rsidRDefault="00DC2DB5" w:rsidP="00DC2DB5">
      <w:pPr>
        <w:pStyle w:val="ListParagraph"/>
        <w:ind w:left="0"/>
        <w:rPr>
          <w:b/>
        </w:rPr>
      </w:pPr>
      <w:r w:rsidRPr="0044301C">
        <w:rPr>
          <w:b/>
        </w:rPr>
        <w:t xml:space="preserve">5. </w:t>
      </w:r>
      <w:r w:rsidRPr="0044301C">
        <w:rPr>
          <w:b/>
          <w:u w:val="single"/>
        </w:rPr>
        <w:t>PUBLIC HEARING:</w:t>
      </w:r>
      <w:r w:rsidRPr="0044301C">
        <w:rPr>
          <w:b/>
        </w:rPr>
        <w:t xml:space="preserve"> </w:t>
      </w:r>
      <w:r>
        <w:rPr>
          <w:b/>
        </w:rPr>
        <w:t xml:space="preserve"> </w:t>
      </w:r>
    </w:p>
    <w:p w14:paraId="655FB3FB" w14:textId="77777777" w:rsidR="002727D5" w:rsidRPr="0044301C" w:rsidRDefault="002727D5" w:rsidP="00DC2DB5">
      <w:pPr>
        <w:pStyle w:val="ListParagraph"/>
        <w:ind w:left="0"/>
        <w:rPr>
          <w:b/>
        </w:rPr>
      </w:pPr>
    </w:p>
    <w:p w14:paraId="4647F06B" w14:textId="32EACEB0" w:rsidR="00DC2DB5" w:rsidRDefault="00DC2DB5" w:rsidP="00DC2DB5">
      <w:pPr>
        <w:pStyle w:val="ListParagraph"/>
        <w:ind w:left="0"/>
        <w:rPr>
          <w:b/>
        </w:rPr>
      </w:pPr>
      <w:r w:rsidRPr="0044301C">
        <w:rPr>
          <w:b/>
        </w:rPr>
        <w:t xml:space="preserve">6. </w:t>
      </w: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50DF23B8" w14:textId="77777777" w:rsidR="00DC2DB5" w:rsidRPr="0044301C" w:rsidRDefault="00DC2DB5" w:rsidP="00DC2DB5">
      <w:pPr>
        <w:pStyle w:val="ListParagraph"/>
        <w:ind w:left="0"/>
        <w:rPr>
          <w:b/>
          <w:u w:val="single"/>
        </w:rPr>
      </w:pPr>
    </w:p>
    <w:p w14:paraId="1B6A246F" w14:textId="7508055C" w:rsidR="00DC2DB5" w:rsidRDefault="00DC2DB5" w:rsidP="00DC2DB5">
      <w:pPr>
        <w:rPr>
          <w:b/>
        </w:rPr>
      </w:pPr>
      <w:r w:rsidRPr="0044301C">
        <w:rPr>
          <w:b/>
        </w:rPr>
        <w:t xml:space="preserve">7. </w:t>
      </w:r>
      <w:r w:rsidRPr="0044301C">
        <w:rPr>
          <w:b/>
          <w:u w:val="single"/>
        </w:rPr>
        <w:t>NEW BUSINESS</w:t>
      </w:r>
      <w:r w:rsidRPr="0044301C">
        <w:rPr>
          <w:b/>
        </w:rPr>
        <w:t xml:space="preserve">: </w:t>
      </w:r>
    </w:p>
    <w:p w14:paraId="4FC288F1" w14:textId="750C5C64" w:rsidR="00CB5EC1" w:rsidRDefault="00CB5EC1" w:rsidP="00DC2DB5">
      <w:pPr>
        <w:rPr>
          <w:b/>
        </w:rPr>
      </w:pPr>
    </w:p>
    <w:p w14:paraId="497E5521" w14:textId="77777777" w:rsidR="00614C55" w:rsidRDefault="00600F21" w:rsidP="00600F21">
      <w:pPr>
        <w:pStyle w:val="ListParagraph"/>
        <w:numPr>
          <w:ilvl w:val="0"/>
          <w:numId w:val="37"/>
        </w:numPr>
        <w:ind w:left="1440"/>
        <w:rPr>
          <w:b/>
        </w:rPr>
      </w:pPr>
      <w:r>
        <w:rPr>
          <w:b/>
        </w:rPr>
        <w:t>Police Dep’t:</w:t>
      </w:r>
    </w:p>
    <w:p w14:paraId="62E935E1" w14:textId="1ABFF453" w:rsidR="00DC2DB5" w:rsidRDefault="00600F21" w:rsidP="00614C55">
      <w:pPr>
        <w:pStyle w:val="ListParagraph"/>
        <w:numPr>
          <w:ilvl w:val="0"/>
          <w:numId w:val="40"/>
        </w:numPr>
        <w:rPr>
          <w:b/>
        </w:rPr>
      </w:pPr>
      <w:r w:rsidRPr="00614C55">
        <w:rPr>
          <w:b/>
        </w:rPr>
        <w:t>Request for Authorization to Renew Lease for Town-wide radio system</w:t>
      </w:r>
    </w:p>
    <w:p w14:paraId="131ED098" w14:textId="481335D3" w:rsidR="00614C55" w:rsidRPr="00614C55" w:rsidRDefault="00353FFB" w:rsidP="00614C55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Request for Approval to adjust 2018 budget and make purchases based on OEM grant</w:t>
      </w:r>
    </w:p>
    <w:p w14:paraId="227C380E" w14:textId="6D75F2C7" w:rsidR="00F07333" w:rsidRDefault="00F07333" w:rsidP="00600F21">
      <w:pPr>
        <w:pStyle w:val="ListParagraph"/>
        <w:numPr>
          <w:ilvl w:val="0"/>
          <w:numId w:val="37"/>
        </w:numPr>
        <w:ind w:left="1440"/>
        <w:rPr>
          <w:b/>
        </w:rPr>
      </w:pPr>
      <w:r>
        <w:rPr>
          <w:b/>
        </w:rPr>
        <w:t>Pound Ridge Partnership:  Request to Revise Special Use Permit</w:t>
      </w:r>
    </w:p>
    <w:p w14:paraId="4FD856EA" w14:textId="641D7052" w:rsidR="00B16DC7" w:rsidRDefault="00B16DC7" w:rsidP="00600F21">
      <w:pPr>
        <w:pStyle w:val="ListParagraph"/>
        <w:numPr>
          <w:ilvl w:val="0"/>
          <w:numId w:val="37"/>
        </w:numPr>
        <w:ind w:left="1440"/>
        <w:rPr>
          <w:b/>
        </w:rPr>
      </w:pPr>
      <w:r>
        <w:rPr>
          <w:b/>
        </w:rPr>
        <w:t>Supervisor’s Office:  Request for Authorization to Pay for Fourth of July bus</w:t>
      </w:r>
      <w:bookmarkStart w:id="0" w:name="_GoBack"/>
      <w:bookmarkEnd w:id="0"/>
      <w:r>
        <w:rPr>
          <w:b/>
        </w:rPr>
        <w:t xml:space="preserve">es, DJ and </w:t>
      </w:r>
      <w:proofErr w:type="spellStart"/>
      <w:r>
        <w:rPr>
          <w:b/>
        </w:rPr>
        <w:t>porto</w:t>
      </w:r>
      <w:proofErr w:type="spellEnd"/>
      <w:r>
        <w:rPr>
          <w:b/>
        </w:rPr>
        <w:t>-johns in advance of audit</w:t>
      </w:r>
    </w:p>
    <w:p w14:paraId="2FDDF7C0" w14:textId="77777777" w:rsidR="00234CDD" w:rsidRDefault="00234CDD" w:rsidP="00234CDD">
      <w:pPr>
        <w:pStyle w:val="ListParagraph"/>
        <w:numPr>
          <w:ilvl w:val="0"/>
          <w:numId w:val="37"/>
        </w:numPr>
        <w:ind w:left="1440"/>
        <w:rPr>
          <w:b/>
        </w:rPr>
      </w:pPr>
      <w:r>
        <w:rPr>
          <w:b/>
        </w:rPr>
        <w:t xml:space="preserve">Town Clerk:  </w:t>
      </w:r>
    </w:p>
    <w:p w14:paraId="55E3CD5B" w14:textId="269A40D8" w:rsidR="00234CDD" w:rsidRDefault="00234CDD" w:rsidP="00234CDD">
      <w:pPr>
        <w:pStyle w:val="ListParagraph"/>
        <w:numPr>
          <w:ilvl w:val="0"/>
          <w:numId w:val="39"/>
        </w:numPr>
        <w:rPr>
          <w:b/>
        </w:rPr>
      </w:pPr>
      <w:r w:rsidRPr="00234CDD">
        <w:rPr>
          <w:b/>
        </w:rPr>
        <w:t>NYS Retirement Resolution for Standard Work Day</w:t>
      </w:r>
    </w:p>
    <w:p w14:paraId="06B66129" w14:textId="27AB2A2D" w:rsidR="00234CDD" w:rsidRPr="00234CDD" w:rsidRDefault="00234CDD" w:rsidP="00234CDD">
      <w:pPr>
        <w:pStyle w:val="ListParagraph"/>
        <w:numPr>
          <w:ilvl w:val="0"/>
          <w:numId w:val="39"/>
        </w:numPr>
        <w:rPr>
          <w:b/>
        </w:rPr>
      </w:pPr>
      <w:r w:rsidRPr="00234CDD">
        <w:rPr>
          <w:b/>
        </w:rPr>
        <w:t>Special Use Permit Application for 78 Westchester Avenue</w:t>
      </w:r>
    </w:p>
    <w:p w14:paraId="3E4F0E97" w14:textId="70D81CD4" w:rsidR="00D92E90" w:rsidRDefault="00D92E90" w:rsidP="00600F21">
      <w:pPr>
        <w:pStyle w:val="ListParagraph"/>
        <w:numPr>
          <w:ilvl w:val="0"/>
          <w:numId w:val="37"/>
        </w:numPr>
        <w:ind w:left="1440"/>
        <w:rPr>
          <w:b/>
        </w:rPr>
      </w:pPr>
      <w:r>
        <w:rPr>
          <w:b/>
        </w:rPr>
        <w:t>Liaison Reports</w:t>
      </w:r>
    </w:p>
    <w:p w14:paraId="7D02BAE6" w14:textId="77777777" w:rsidR="00B16DC7" w:rsidRPr="00600F21" w:rsidRDefault="00B16DC7" w:rsidP="00B16DC7">
      <w:pPr>
        <w:pStyle w:val="ListParagraph"/>
        <w:ind w:left="1440"/>
        <w:rPr>
          <w:b/>
        </w:rPr>
      </w:pPr>
    </w:p>
    <w:p w14:paraId="27C4DCFE" w14:textId="77777777" w:rsidR="00DC2DB5" w:rsidRDefault="00DC2DB5" w:rsidP="00DC2DB5">
      <w:pPr>
        <w:pStyle w:val="ListParagraph"/>
        <w:numPr>
          <w:ilvl w:val="0"/>
          <w:numId w:val="24"/>
        </w:numPr>
        <w:ind w:left="270" w:hanging="270"/>
        <w:rPr>
          <w:b/>
        </w:rPr>
      </w:pPr>
      <w:r w:rsidRPr="006575C9">
        <w:rPr>
          <w:b/>
          <w:u w:val="single"/>
        </w:rPr>
        <w:t>FINANCIAL MATTERS</w:t>
      </w:r>
      <w:r w:rsidRPr="006575C9">
        <w:rPr>
          <w:b/>
        </w:rPr>
        <w:t xml:space="preserve">:   </w:t>
      </w:r>
    </w:p>
    <w:p w14:paraId="465ED776" w14:textId="77777777" w:rsidR="00DC2DB5" w:rsidRDefault="00DC2DB5" w:rsidP="00DC2DB5">
      <w:pPr>
        <w:pStyle w:val="ListParagraph"/>
        <w:ind w:left="270"/>
        <w:rPr>
          <w:b/>
        </w:rPr>
      </w:pPr>
    </w:p>
    <w:p w14:paraId="643ABBB1" w14:textId="77777777" w:rsidR="00600F21" w:rsidRDefault="00DC2DB5" w:rsidP="00DC2DB5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lastRenderedPageBreak/>
        <w:t xml:space="preserve">Recreation:  </w:t>
      </w:r>
    </w:p>
    <w:p w14:paraId="70F4B949" w14:textId="777525DE" w:rsidR="00600F21" w:rsidRDefault="00DC2DB5" w:rsidP="00600F21">
      <w:pPr>
        <w:pStyle w:val="ListParagraph"/>
        <w:numPr>
          <w:ilvl w:val="2"/>
          <w:numId w:val="24"/>
        </w:numPr>
        <w:rPr>
          <w:b/>
        </w:rPr>
      </w:pPr>
      <w:r>
        <w:rPr>
          <w:b/>
        </w:rPr>
        <w:t xml:space="preserve">Request to refund </w:t>
      </w:r>
      <w:r w:rsidR="00600F21">
        <w:rPr>
          <w:b/>
        </w:rPr>
        <w:t xml:space="preserve">camp trip payment </w:t>
      </w:r>
    </w:p>
    <w:p w14:paraId="2BF484AD" w14:textId="20DD5C22" w:rsidR="00DC2DB5" w:rsidRDefault="00600F21" w:rsidP="00600F21">
      <w:pPr>
        <w:pStyle w:val="ListParagraph"/>
        <w:numPr>
          <w:ilvl w:val="2"/>
          <w:numId w:val="24"/>
        </w:numPr>
        <w:rPr>
          <w:b/>
        </w:rPr>
      </w:pPr>
      <w:r>
        <w:rPr>
          <w:b/>
        </w:rPr>
        <w:t>Request to refund camp fee</w:t>
      </w:r>
    </w:p>
    <w:p w14:paraId="67243D72" w14:textId="5CCB85E2" w:rsidR="00600F21" w:rsidRDefault="00600F21" w:rsidP="00600F21">
      <w:pPr>
        <w:pStyle w:val="ListParagraph"/>
        <w:numPr>
          <w:ilvl w:val="2"/>
          <w:numId w:val="24"/>
        </w:numPr>
        <w:rPr>
          <w:b/>
        </w:rPr>
      </w:pPr>
      <w:r>
        <w:rPr>
          <w:b/>
        </w:rPr>
        <w:t>Request to refund security deposit and rental fee for Conant Hall</w:t>
      </w:r>
    </w:p>
    <w:p w14:paraId="06DC0965" w14:textId="2DD6F3FE" w:rsidR="00600F21" w:rsidRDefault="00600F21" w:rsidP="00600F21">
      <w:pPr>
        <w:pStyle w:val="ListParagraph"/>
        <w:numPr>
          <w:ilvl w:val="2"/>
          <w:numId w:val="24"/>
        </w:numPr>
        <w:rPr>
          <w:b/>
        </w:rPr>
      </w:pPr>
      <w:r>
        <w:rPr>
          <w:b/>
        </w:rPr>
        <w:t>Request to refund non-resident pool membership fee</w:t>
      </w:r>
    </w:p>
    <w:p w14:paraId="2A5B1E3B" w14:textId="15AC66F7" w:rsidR="00D92E90" w:rsidRDefault="00D92E90" w:rsidP="00D92E90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Pay Bills</w:t>
      </w:r>
    </w:p>
    <w:p w14:paraId="5E92B5D1" w14:textId="77777777" w:rsidR="00DC2DB5" w:rsidRDefault="00DC2DB5" w:rsidP="00DC2DB5">
      <w:pPr>
        <w:rPr>
          <w:b/>
        </w:rPr>
      </w:pPr>
    </w:p>
    <w:p w14:paraId="545D24EB" w14:textId="72727A4F" w:rsidR="00C81D71" w:rsidRDefault="00DC2DB5" w:rsidP="00D92E90">
      <w:pPr>
        <w:pStyle w:val="ListParagraph"/>
        <w:numPr>
          <w:ilvl w:val="0"/>
          <w:numId w:val="24"/>
        </w:numPr>
        <w:jc w:val="both"/>
        <w:rPr>
          <w:b/>
          <w:u w:val="single"/>
        </w:rPr>
      </w:pPr>
      <w:r w:rsidRPr="00D92E90">
        <w:rPr>
          <w:b/>
          <w:u w:val="single"/>
        </w:rPr>
        <w:t xml:space="preserve">ADJOURNMENT:  </w:t>
      </w:r>
    </w:p>
    <w:p w14:paraId="2CCB26F4" w14:textId="77777777" w:rsidR="002727D5" w:rsidRDefault="002727D5" w:rsidP="002727D5">
      <w:pPr>
        <w:pStyle w:val="ListParagraph"/>
        <w:jc w:val="both"/>
        <w:rPr>
          <w:b/>
          <w:u w:val="single"/>
        </w:rPr>
      </w:pPr>
    </w:p>
    <w:p w14:paraId="5374DE93" w14:textId="4738629E" w:rsidR="00D92E90" w:rsidRPr="00D92E90" w:rsidRDefault="00D92E90" w:rsidP="00D92E90">
      <w:pPr>
        <w:pStyle w:val="ListParagraph"/>
        <w:numPr>
          <w:ilvl w:val="0"/>
          <w:numId w:val="24"/>
        </w:numPr>
        <w:jc w:val="both"/>
        <w:rPr>
          <w:b/>
          <w:u w:val="single"/>
        </w:rPr>
      </w:pPr>
      <w:r>
        <w:rPr>
          <w:b/>
          <w:u w:val="single"/>
        </w:rPr>
        <w:t>RECONVENE</w:t>
      </w:r>
      <w:r w:rsidR="00F07333">
        <w:rPr>
          <w:b/>
        </w:rPr>
        <w:t>:  As Parking District Commission:  Pay Bill</w:t>
      </w:r>
    </w:p>
    <w:p w14:paraId="46FD65A1" w14:textId="73EBF75A" w:rsidR="00D92E90" w:rsidRPr="00D92E90" w:rsidRDefault="00D92E90" w:rsidP="00D92E90">
      <w:pPr>
        <w:ind w:left="360"/>
        <w:jc w:val="both"/>
        <w:rPr>
          <w:b/>
          <w:u w:val="single"/>
        </w:rPr>
      </w:pPr>
    </w:p>
    <w:sectPr w:rsidR="00D92E90" w:rsidRPr="00D92E90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ACA62" w14:textId="77777777" w:rsidR="007D24BF" w:rsidRDefault="007D24BF">
      <w:r>
        <w:separator/>
      </w:r>
    </w:p>
  </w:endnote>
  <w:endnote w:type="continuationSeparator" w:id="0">
    <w:p w14:paraId="5C39BB40" w14:textId="77777777" w:rsidR="007D24BF" w:rsidRDefault="007D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52E86" w14:textId="77777777" w:rsidR="007D24BF" w:rsidRDefault="007D24BF">
      <w:r>
        <w:separator/>
      </w:r>
    </w:p>
  </w:footnote>
  <w:footnote w:type="continuationSeparator" w:id="0">
    <w:p w14:paraId="1417D7D2" w14:textId="77777777" w:rsidR="007D24BF" w:rsidRDefault="007D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77"/>
    <w:multiLevelType w:val="hybridMultilevel"/>
    <w:tmpl w:val="940869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830A1"/>
    <w:multiLevelType w:val="hybridMultilevel"/>
    <w:tmpl w:val="9894D6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6B3245"/>
    <w:multiLevelType w:val="hybridMultilevel"/>
    <w:tmpl w:val="9198D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23C8"/>
    <w:multiLevelType w:val="hybridMultilevel"/>
    <w:tmpl w:val="ED266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16F41"/>
    <w:multiLevelType w:val="hybridMultilevel"/>
    <w:tmpl w:val="D2F0BE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0393F"/>
    <w:multiLevelType w:val="hybridMultilevel"/>
    <w:tmpl w:val="524A48E8"/>
    <w:lvl w:ilvl="0" w:tplc="7D78F7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D0C16"/>
    <w:multiLevelType w:val="hybridMultilevel"/>
    <w:tmpl w:val="C076E636"/>
    <w:lvl w:ilvl="0" w:tplc="9730BC8C">
      <w:start w:val="1"/>
      <w:numFmt w:val="lowerLetter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60AEB"/>
    <w:multiLevelType w:val="hybridMultilevel"/>
    <w:tmpl w:val="C1A67A8A"/>
    <w:lvl w:ilvl="0" w:tplc="83CE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3426A"/>
    <w:multiLevelType w:val="hybridMultilevel"/>
    <w:tmpl w:val="1C625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234AB3"/>
    <w:multiLevelType w:val="hybridMultilevel"/>
    <w:tmpl w:val="63029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97B9E"/>
    <w:multiLevelType w:val="hybridMultilevel"/>
    <w:tmpl w:val="7DB636F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87AFA"/>
    <w:multiLevelType w:val="hybridMultilevel"/>
    <w:tmpl w:val="476EC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033BCB"/>
    <w:multiLevelType w:val="hybridMultilevel"/>
    <w:tmpl w:val="502ACE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B62A9"/>
    <w:multiLevelType w:val="hybridMultilevel"/>
    <w:tmpl w:val="CE8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30"/>
  </w:num>
  <w:num w:numId="5">
    <w:abstractNumId w:val="1"/>
  </w:num>
  <w:num w:numId="6">
    <w:abstractNumId w:val="6"/>
  </w:num>
  <w:num w:numId="7">
    <w:abstractNumId w:val="12"/>
  </w:num>
  <w:num w:numId="8">
    <w:abstractNumId w:val="26"/>
  </w:num>
  <w:num w:numId="9">
    <w:abstractNumId w:val="21"/>
  </w:num>
  <w:num w:numId="10">
    <w:abstractNumId w:val="2"/>
  </w:num>
  <w:num w:numId="11">
    <w:abstractNumId w:val="19"/>
  </w:num>
  <w:num w:numId="12">
    <w:abstractNumId w:val="31"/>
  </w:num>
  <w:num w:numId="13">
    <w:abstractNumId w:val="32"/>
  </w:num>
  <w:num w:numId="14">
    <w:abstractNumId w:val="34"/>
  </w:num>
  <w:num w:numId="15">
    <w:abstractNumId w:val="9"/>
  </w:num>
  <w:num w:numId="16">
    <w:abstractNumId w:val="36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39"/>
  </w:num>
  <w:num w:numId="22">
    <w:abstractNumId w:val="35"/>
  </w:num>
  <w:num w:numId="23">
    <w:abstractNumId w:val="7"/>
  </w:num>
  <w:num w:numId="24">
    <w:abstractNumId w:val="22"/>
  </w:num>
  <w:num w:numId="25">
    <w:abstractNumId w:val="38"/>
  </w:num>
  <w:num w:numId="26">
    <w:abstractNumId w:val="17"/>
  </w:num>
  <w:num w:numId="27">
    <w:abstractNumId w:val="11"/>
  </w:num>
  <w:num w:numId="28">
    <w:abstractNumId w:val="5"/>
  </w:num>
  <w:num w:numId="29">
    <w:abstractNumId w:val="8"/>
  </w:num>
  <w:num w:numId="30">
    <w:abstractNumId w:val="15"/>
  </w:num>
  <w:num w:numId="31">
    <w:abstractNumId w:val="16"/>
  </w:num>
  <w:num w:numId="32">
    <w:abstractNumId w:val="20"/>
  </w:num>
  <w:num w:numId="33">
    <w:abstractNumId w:val="23"/>
  </w:num>
  <w:num w:numId="34">
    <w:abstractNumId w:val="14"/>
  </w:num>
  <w:num w:numId="35">
    <w:abstractNumId w:val="37"/>
  </w:num>
  <w:num w:numId="36">
    <w:abstractNumId w:val="18"/>
  </w:num>
  <w:num w:numId="37">
    <w:abstractNumId w:val="10"/>
  </w:num>
  <w:num w:numId="38">
    <w:abstractNumId w:val="27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55FE4"/>
    <w:rsid w:val="00065FE5"/>
    <w:rsid w:val="000734A7"/>
    <w:rsid w:val="00083D5E"/>
    <w:rsid w:val="000C3E1D"/>
    <w:rsid w:val="000F11EB"/>
    <w:rsid w:val="00117666"/>
    <w:rsid w:val="0012026C"/>
    <w:rsid w:val="00126986"/>
    <w:rsid w:val="00174D4E"/>
    <w:rsid w:val="001C39F0"/>
    <w:rsid w:val="001C7D0A"/>
    <w:rsid w:val="001F64C3"/>
    <w:rsid w:val="00211A2E"/>
    <w:rsid w:val="00213FA8"/>
    <w:rsid w:val="00220A98"/>
    <w:rsid w:val="00234CDD"/>
    <w:rsid w:val="002727D5"/>
    <w:rsid w:val="00274A83"/>
    <w:rsid w:val="00291491"/>
    <w:rsid w:val="002922E0"/>
    <w:rsid w:val="002B4BB6"/>
    <w:rsid w:val="002D72DB"/>
    <w:rsid w:val="002E7401"/>
    <w:rsid w:val="002F621B"/>
    <w:rsid w:val="0030012B"/>
    <w:rsid w:val="00311B1D"/>
    <w:rsid w:val="00353FFB"/>
    <w:rsid w:val="00354A62"/>
    <w:rsid w:val="00364B73"/>
    <w:rsid w:val="0037792E"/>
    <w:rsid w:val="00384E5F"/>
    <w:rsid w:val="003B3971"/>
    <w:rsid w:val="003D4912"/>
    <w:rsid w:val="00425886"/>
    <w:rsid w:val="004341BB"/>
    <w:rsid w:val="0044301C"/>
    <w:rsid w:val="0044556F"/>
    <w:rsid w:val="004463AD"/>
    <w:rsid w:val="00483F35"/>
    <w:rsid w:val="00486FDE"/>
    <w:rsid w:val="004C2638"/>
    <w:rsid w:val="004C3F18"/>
    <w:rsid w:val="004E1A2B"/>
    <w:rsid w:val="004E4212"/>
    <w:rsid w:val="004E79F2"/>
    <w:rsid w:val="004F0052"/>
    <w:rsid w:val="004F425D"/>
    <w:rsid w:val="005215BE"/>
    <w:rsid w:val="0053111B"/>
    <w:rsid w:val="00572754"/>
    <w:rsid w:val="00580761"/>
    <w:rsid w:val="00583227"/>
    <w:rsid w:val="005B738F"/>
    <w:rsid w:val="005D23B7"/>
    <w:rsid w:val="005D705A"/>
    <w:rsid w:val="005D7A2E"/>
    <w:rsid w:val="005E06F4"/>
    <w:rsid w:val="00600F21"/>
    <w:rsid w:val="00614C55"/>
    <w:rsid w:val="00652721"/>
    <w:rsid w:val="006575C9"/>
    <w:rsid w:val="006600CB"/>
    <w:rsid w:val="00672CC2"/>
    <w:rsid w:val="006C6A02"/>
    <w:rsid w:val="006D12CF"/>
    <w:rsid w:val="006D7E3F"/>
    <w:rsid w:val="006E0F6C"/>
    <w:rsid w:val="006F09CE"/>
    <w:rsid w:val="007107F1"/>
    <w:rsid w:val="00722D8F"/>
    <w:rsid w:val="00723601"/>
    <w:rsid w:val="00745399"/>
    <w:rsid w:val="00766EC1"/>
    <w:rsid w:val="00767256"/>
    <w:rsid w:val="0078443B"/>
    <w:rsid w:val="00787F87"/>
    <w:rsid w:val="00792685"/>
    <w:rsid w:val="007A0641"/>
    <w:rsid w:val="007A72EF"/>
    <w:rsid w:val="007C4BE3"/>
    <w:rsid w:val="007D24BF"/>
    <w:rsid w:val="007E1521"/>
    <w:rsid w:val="007F3154"/>
    <w:rsid w:val="0081355C"/>
    <w:rsid w:val="00844B97"/>
    <w:rsid w:val="008516E9"/>
    <w:rsid w:val="0086250C"/>
    <w:rsid w:val="0088200A"/>
    <w:rsid w:val="00891E30"/>
    <w:rsid w:val="008D69C9"/>
    <w:rsid w:val="008D6AD2"/>
    <w:rsid w:val="008D6C7B"/>
    <w:rsid w:val="00931010"/>
    <w:rsid w:val="009502E1"/>
    <w:rsid w:val="00980BC9"/>
    <w:rsid w:val="00987C86"/>
    <w:rsid w:val="009B3E24"/>
    <w:rsid w:val="009C53C2"/>
    <w:rsid w:val="009D0DD7"/>
    <w:rsid w:val="009E4C1C"/>
    <w:rsid w:val="009E726B"/>
    <w:rsid w:val="009F224E"/>
    <w:rsid w:val="00A01870"/>
    <w:rsid w:val="00A0587A"/>
    <w:rsid w:val="00A27479"/>
    <w:rsid w:val="00A335DE"/>
    <w:rsid w:val="00A57B6A"/>
    <w:rsid w:val="00A61BFD"/>
    <w:rsid w:val="00A81839"/>
    <w:rsid w:val="00AA0C2E"/>
    <w:rsid w:val="00AB7C04"/>
    <w:rsid w:val="00AC1BD5"/>
    <w:rsid w:val="00AD4B37"/>
    <w:rsid w:val="00AD5827"/>
    <w:rsid w:val="00B13435"/>
    <w:rsid w:val="00B14B21"/>
    <w:rsid w:val="00B16DC7"/>
    <w:rsid w:val="00B468CF"/>
    <w:rsid w:val="00B621D6"/>
    <w:rsid w:val="00B76574"/>
    <w:rsid w:val="00B76661"/>
    <w:rsid w:val="00B822E5"/>
    <w:rsid w:val="00B82D18"/>
    <w:rsid w:val="00BA3933"/>
    <w:rsid w:val="00C137E3"/>
    <w:rsid w:val="00C321A4"/>
    <w:rsid w:val="00C53EA7"/>
    <w:rsid w:val="00C6458B"/>
    <w:rsid w:val="00C75A47"/>
    <w:rsid w:val="00C81D71"/>
    <w:rsid w:val="00C96CCA"/>
    <w:rsid w:val="00CB4DD6"/>
    <w:rsid w:val="00CB5EC1"/>
    <w:rsid w:val="00CC6728"/>
    <w:rsid w:val="00CD589D"/>
    <w:rsid w:val="00D02C26"/>
    <w:rsid w:val="00D16D71"/>
    <w:rsid w:val="00D16F8B"/>
    <w:rsid w:val="00D26D9D"/>
    <w:rsid w:val="00D30EAC"/>
    <w:rsid w:val="00D37ED1"/>
    <w:rsid w:val="00D47B2A"/>
    <w:rsid w:val="00D62DD3"/>
    <w:rsid w:val="00D675A6"/>
    <w:rsid w:val="00D76D0E"/>
    <w:rsid w:val="00D92E90"/>
    <w:rsid w:val="00DC06C7"/>
    <w:rsid w:val="00DC2DB5"/>
    <w:rsid w:val="00DD08F4"/>
    <w:rsid w:val="00DD43E6"/>
    <w:rsid w:val="00DD78AC"/>
    <w:rsid w:val="00DF27E7"/>
    <w:rsid w:val="00DF435A"/>
    <w:rsid w:val="00DF440E"/>
    <w:rsid w:val="00E0513C"/>
    <w:rsid w:val="00E121A6"/>
    <w:rsid w:val="00E26BF3"/>
    <w:rsid w:val="00E507C5"/>
    <w:rsid w:val="00E528B2"/>
    <w:rsid w:val="00E86371"/>
    <w:rsid w:val="00E95532"/>
    <w:rsid w:val="00EA4A22"/>
    <w:rsid w:val="00EB6013"/>
    <w:rsid w:val="00EC28C6"/>
    <w:rsid w:val="00EF0039"/>
    <w:rsid w:val="00F03D3C"/>
    <w:rsid w:val="00F07333"/>
    <w:rsid w:val="00F10FA3"/>
    <w:rsid w:val="00F1119C"/>
    <w:rsid w:val="00F14926"/>
    <w:rsid w:val="00F35D1C"/>
    <w:rsid w:val="00F5485F"/>
    <w:rsid w:val="00F60328"/>
    <w:rsid w:val="00F74A71"/>
    <w:rsid w:val="00F83C5B"/>
    <w:rsid w:val="00F86911"/>
    <w:rsid w:val="00F90D5E"/>
    <w:rsid w:val="00FA2C59"/>
    <w:rsid w:val="00FB1153"/>
    <w:rsid w:val="00FB63B2"/>
    <w:rsid w:val="00FC5F58"/>
    <w:rsid w:val="00FD2CD7"/>
    <w:rsid w:val="00FD558F"/>
    <w:rsid w:val="00FE65A7"/>
    <w:rsid w:val="00FE679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DC2DB5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1282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DePalma</cp:lastModifiedBy>
  <cp:revision>3</cp:revision>
  <cp:lastPrinted>2018-06-14T13:40:00Z</cp:lastPrinted>
  <dcterms:created xsi:type="dcterms:W3CDTF">2018-06-14T13:41:00Z</dcterms:created>
  <dcterms:modified xsi:type="dcterms:W3CDTF">2018-06-14T14:54:00Z</dcterms:modified>
</cp:coreProperties>
</file>