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1385" w14:textId="77777777" w:rsidR="000734A7" w:rsidRPr="0044301C" w:rsidRDefault="000734A7" w:rsidP="000734A7">
      <w:pPr>
        <w:pStyle w:val="Title"/>
        <w:ind w:left="2880" w:firstLine="720"/>
        <w:jc w:val="left"/>
        <w:rPr>
          <w:bCs w:val="0"/>
        </w:rPr>
      </w:pPr>
      <w:bookmarkStart w:id="0" w:name="_GoBack"/>
      <w:bookmarkEnd w:id="0"/>
      <w:r w:rsidRPr="0044301C">
        <w:rPr>
          <w:bCs w:val="0"/>
        </w:rPr>
        <w:t xml:space="preserve">AGENDA                        </w:t>
      </w:r>
    </w:p>
    <w:p w14:paraId="2A8C8595" w14:textId="77777777" w:rsidR="00D02C26" w:rsidRDefault="000734A7" w:rsidP="000734A7">
      <w:pPr>
        <w:jc w:val="center"/>
        <w:rPr>
          <w:b/>
          <w:u w:val="single"/>
        </w:rPr>
      </w:pPr>
      <w:r w:rsidRPr="0044301C">
        <w:rPr>
          <w:b/>
          <w:u w:val="single"/>
        </w:rPr>
        <w:t xml:space="preserve">TOWN BOARD MEETING    </w:t>
      </w:r>
    </w:p>
    <w:p w14:paraId="086ECE2E" w14:textId="6BED7DFE" w:rsidR="000734A7" w:rsidRPr="0044301C" w:rsidRDefault="000734A7" w:rsidP="000734A7">
      <w:pPr>
        <w:jc w:val="center"/>
        <w:rPr>
          <w:i/>
          <w:sz w:val="20"/>
        </w:rPr>
      </w:pPr>
      <w:r w:rsidRPr="0044301C">
        <w:rPr>
          <w:b/>
          <w:u w:val="single"/>
        </w:rPr>
        <w:t xml:space="preserve">                            </w:t>
      </w:r>
    </w:p>
    <w:p w14:paraId="1DE86DAA" w14:textId="4833F528" w:rsidR="00EF0039" w:rsidRPr="0044301C" w:rsidRDefault="000734A7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Date:  Thursday, </w:t>
      </w:r>
      <w:r w:rsidR="00E121A6">
        <w:rPr>
          <w:rFonts w:ascii="Times New Roman" w:hAnsi="Times New Roman"/>
          <w:sz w:val="24"/>
        </w:rPr>
        <w:t>May 3</w:t>
      </w:r>
      <w:r w:rsidR="00364B73">
        <w:rPr>
          <w:rFonts w:ascii="Times New Roman" w:hAnsi="Times New Roman"/>
          <w:sz w:val="24"/>
        </w:rPr>
        <w:t>,</w:t>
      </w:r>
      <w:r w:rsidRPr="0044301C">
        <w:rPr>
          <w:rFonts w:ascii="Times New Roman" w:hAnsi="Times New Roman"/>
          <w:sz w:val="24"/>
        </w:rPr>
        <w:t xml:space="preserve"> 2018 </w:t>
      </w:r>
      <w:r w:rsidR="00EF0039" w:rsidRPr="0044301C">
        <w:rPr>
          <w:rFonts w:ascii="Times New Roman" w:hAnsi="Times New Roman"/>
          <w:sz w:val="24"/>
        </w:rPr>
        <w:tab/>
      </w:r>
      <w:r w:rsidR="00B14B21">
        <w:rPr>
          <w:rFonts w:ascii="Times New Roman" w:hAnsi="Times New Roman"/>
          <w:sz w:val="24"/>
        </w:rPr>
        <w:t xml:space="preserve">          </w:t>
      </w:r>
      <w:r w:rsidR="00EF0039" w:rsidRPr="0044301C">
        <w:rPr>
          <w:rFonts w:ascii="Times New Roman" w:hAnsi="Times New Roman"/>
          <w:sz w:val="24"/>
        </w:rPr>
        <w:t xml:space="preserve">Location: </w:t>
      </w:r>
      <w:r w:rsidRPr="0044301C">
        <w:rPr>
          <w:rFonts w:ascii="Times New Roman" w:hAnsi="Times New Roman"/>
          <w:sz w:val="24"/>
        </w:rPr>
        <w:t>Town House</w:t>
      </w:r>
    </w:p>
    <w:p w14:paraId="78C3DA03" w14:textId="33B3EC89" w:rsidR="000734A7" w:rsidRPr="0044301C" w:rsidRDefault="00EF0039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>Meeting Time:</w:t>
      </w:r>
      <w:r w:rsidR="00E121A6">
        <w:rPr>
          <w:rFonts w:ascii="Times New Roman" w:hAnsi="Times New Roman"/>
          <w:sz w:val="24"/>
        </w:rPr>
        <w:t xml:space="preserve">  Board Meeting 8pm                     </w:t>
      </w:r>
      <w:r w:rsidR="000734A7" w:rsidRPr="0044301C">
        <w:rPr>
          <w:rFonts w:ascii="Times New Roman" w:hAnsi="Times New Roman"/>
          <w:sz w:val="24"/>
        </w:rPr>
        <w:t>179 Westchester Avenue</w:t>
      </w:r>
    </w:p>
    <w:p w14:paraId="0C8F9B55" w14:textId="576C947C" w:rsidR="000734A7" w:rsidRPr="0044301C" w:rsidRDefault="00B14B21" w:rsidP="00B14B21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  <w:r w:rsidR="00E121A6">
        <w:rPr>
          <w:rFonts w:ascii="Times New Roman" w:hAnsi="Times New Roman"/>
          <w:sz w:val="24"/>
        </w:rPr>
        <w:tab/>
      </w:r>
      <w:r w:rsidR="00E121A6">
        <w:rPr>
          <w:rFonts w:ascii="Times New Roman" w:hAnsi="Times New Roman"/>
          <w:sz w:val="24"/>
        </w:rPr>
        <w:tab/>
      </w:r>
      <w:r w:rsidR="00E121A6">
        <w:rPr>
          <w:rFonts w:ascii="Times New Roman" w:hAnsi="Times New Roman"/>
          <w:sz w:val="24"/>
        </w:rPr>
        <w:tab/>
      </w:r>
      <w:r w:rsidR="00E121A6">
        <w:rPr>
          <w:rFonts w:ascii="Times New Roman" w:hAnsi="Times New Roman"/>
          <w:sz w:val="24"/>
        </w:rPr>
        <w:tab/>
        <w:t xml:space="preserve">          </w:t>
      </w:r>
      <w:r w:rsidR="00EF0039" w:rsidRPr="0044301C">
        <w:rPr>
          <w:rFonts w:ascii="Times New Roman" w:hAnsi="Times New Roman"/>
          <w:sz w:val="24"/>
        </w:rPr>
        <w:t xml:space="preserve">Pound Ridge, New York 10576 </w:t>
      </w:r>
      <w:r w:rsidR="000734A7" w:rsidRPr="0044301C">
        <w:rPr>
          <w:rFonts w:ascii="Times New Roman" w:hAnsi="Times New Roman"/>
          <w:sz w:val="24"/>
        </w:rPr>
        <w:tab/>
        <w:t xml:space="preserve">     </w:t>
      </w:r>
    </w:p>
    <w:p w14:paraId="7C46B144" w14:textId="77777777" w:rsidR="000734A7" w:rsidRDefault="000734A7" w:rsidP="000734A7">
      <w:pPr>
        <w:pStyle w:val="Heading2"/>
        <w:jc w:val="left"/>
        <w:rPr>
          <w:bCs w:val="0"/>
          <w:sz w:val="24"/>
        </w:rPr>
      </w:pPr>
      <w:r w:rsidRPr="0044301C">
        <w:rPr>
          <w:bCs w:val="0"/>
          <w:sz w:val="24"/>
        </w:rPr>
        <w:t>1. CALL TO ORDER:</w:t>
      </w:r>
    </w:p>
    <w:p w14:paraId="1909EA00" w14:textId="180A4B5B" w:rsidR="000734A7" w:rsidRDefault="000734A7" w:rsidP="009502E1">
      <w:pPr>
        <w:pStyle w:val="Heading2"/>
        <w:jc w:val="left"/>
        <w:rPr>
          <w:bCs w:val="0"/>
          <w:sz w:val="24"/>
        </w:rPr>
      </w:pPr>
      <w:r w:rsidRPr="0044301C">
        <w:rPr>
          <w:bCs w:val="0"/>
          <w:sz w:val="24"/>
        </w:rPr>
        <w:t xml:space="preserve">2. CALL FOR EXECUTIVE SESSION:  </w:t>
      </w:r>
      <w:r w:rsidR="003406DD">
        <w:rPr>
          <w:bCs w:val="0"/>
          <w:sz w:val="24"/>
        </w:rPr>
        <w:t>May 10, 2018 Personnel/Legal Matters</w:t>
      </w:r>
    </w:p>
    <w:p w14:paraId="6176D3E4" w14:textId="77777777" w:rsidR="009C53C2" w:rsidRPr="009C53C2" w:rsidRDefault="009C53C2" w:rsidP="009C53C2"/>
    <w:p w14:paraId="2C62CF67" w14:textId="77777777" w:rsidR="000734A7" w:rsidRDefault="000734A7" w:rsidP="00D30EAC">
      <w:pPr>
        <w:pStyle w:val="ListParagraph"/>
        <w:ind w:left="0"/>
        <w:rPr>
          <w:b/>
        </w:rPr>
      </w:pPr>
      <w:r w:rsidRPr="0044301C">
        <w:rPr>
          <w:b/>
        </w:rPr>
        <w:t xml:space="preserve">3. </w:t>
      </w:r>
      <w:r w:rsidRPr="0044301C">
        <w:rPr>
          <w:b/>
          <w:u w:val="single"/>
        </w:rPr>
        <w:t>ANNOUNCEMENTS/REMINDERS:</w:t>
      </w:r>
      <w:r w:rsidRPr="0044301C">
        <w:rPr>
          <w:b/>
        </w:rPr>
        <w:t xml:space="preserve"> </w:t>
      </w:r>
    </w:p>
    <w:p w14:paraId="422AEC23" w14:textId="77777777" w:rsidR="00A01870" w:rsidRDefault="00A01870" w:rsidP="00D30EAC">
      <w:pPr>
        <w:pStyle w:val="ListParagraph"/>
        <w:ind w:left="0"/>
        <w:rPr>
          <w:b/>
        </w:rPr>
      </w:pPr>
    </w:p>
    <w:p w14:paraId="628139D5" w14:textId="1F2E95F1" w:rsidR="000734A7" w:rsidRDefault="000734A7" w:rsidP="00EF0039">
      <w:pPr>
        <w:rPr>
          <w:b/>
        </w:rPr>
      </w:pPr>
      <w:r w:rsidRPr="0044301C">
        <w:rPr>
          <w:b/>
        </w:rPr>
        <w:t xml:space="preserve">4. </w:t>
      </w:r>
      <w:r w:rsidRPr="0044301C">
        <w:rPr>
          <w:b/>
          <w:u w:val="single"/>
        </w:rPr>
        <w:t>MINUTES:</w:t>
      </w:r>
      <w:r w:rsidRPr="0044301C">
        <w:rPr>
          <w:b/>
        </w:rPr>
        <w:t xml:space="preserve"> </w:t>
      </w:r>
      <w:r w:rsidR="00F74A71">
        <w:rPr>
          <w:b/>
        </w:rPr>
        <w:t xml:space="preserve">Approve minutes of </w:t>
      </w:r>
      <w:r w:rsidR="00364B73">
        <w:rPr>
          <w:b/>
        </w:rPr>
        <w:t>4/</w:t>
      </w:r>
      <w:r w:rsidR="00E121A6">
        <w:rPr>
          <w:b/>
        </w:rPr>
        <w:t>12</w:t>
      </w:r>
      <w:r w:rsidR="00F74A71">
        <w:rPr>
          <w:b/>
        </w:rPr>
        <w:t>/18 meeting</w:t>
      </w:r>
    </w:p>
    <w:p w14:paraId="2840B31B" w14:textId="77777777" w:rsidR="009C53C2" w:rsidRPr="0044301C" w:rsidRDefault="009C53C2" w:rsidP="00EF0039">
      <w:pPr>
        <w:rPr>
          <w:b/>
          <w:vertAlign w:val="superscript"/>
        </w:rPr>
      </w:pPr>
    </w:p>
    <w:p w14:paraId="34C63138" w14:textId="2246C6F1" w:rsidR="00DD08F4" w:rsidRPr="00DD08F4" w:rsidRDefault="000734A7" w:rsidP="00DD08F4">
      <w:pPr>
        <w:pStyle w:val="ListParagraph"/>
        <w:ind w:left="0"/>
        <w:rPr>
          <w:b/>
        </w:rPr>
      </w:pPr>
      <w:r w:rsidRPr="0044301C">
        <w:rPr>
          <w:b/>
        </w:rPr>
        <w:t xml:space="preserve">5. </w:t>
      </w:r>
      <w:r w:rsidRPr="0044301C">
        <w:rPr>
          <w:b/>
          <w:u w:val="single"/>
        </w:rPr>
        <w:t>PUBLIC HEARING:</w:t>
      </w:r>
      <w:r w:rsidRPr="0044301C">
        <w:rPr>
          <w:b/>
        </w:rPr>
        <w:t xml:space="preserve"> </w:t>
      </w:r>
      <w:r w:rsidR="00DD08F4">
        <w:rPr>
          <w:b/>
        </w:rPr>
        <w:t xml:space="preserve"> </w:t>
      </w:r>
      <w:r w:rsidR="00065FE5">
        <w:rPr>
          <w:b/>
        </w:rPr>
        <w:t>Community Choice Aggregation</w:t>
      </w:r>
    </w:p>
    <w:p w14:paraId="5523E2FB" w14:textId="77777777" w:rsidR="009C53C2" w:rsidRPr="0044301C" w:rsidRDefault="009C53C2" w:rsidP="000734A7">
      <w:pPr>
        <w:pStyle w:val="ListParagraph"/>
        <w:ind w:left="0"/>
        <w:rPr>
          <w:b/>
        </w:rPr>
      </w:pPr>
    </w:p>
    <w:p w14:paraId="0F57969B" w14:textId="77777777" w:rsidR="000734A7" w:rsidRDefault="000734A7" w:rsidP="000734A7">
      <w:pPr>
        <w:pStyle w:val="ListParagraph"/>
        <w:ind w:left="0"/>
        <w:rPr>
          <w:b/>
        </w:rPr>
      </w:pPr>
      <w:r w:rsidRPr="0044301C">
        <w:rPr>
          <w:b/>
        </w:rPr>
        <w:t xml:space="preserve">6. </w:t>
      </w:r>
      <w:r w:rsidRPr="0044301C">
        <w:rPr>
          <w:b/>
          <w:u w:val="single"/>
        </w:rPr>
        <w:t>OLD BUSINESS:</w:t>
      </w:r>
      <w:r w:rsidRPr="0044301C">
        <w:rPr>
          <w:b/>
        </w:rPr>
        <w:t xml:space="preserve">  </w:t>
      </w:r>
    </w:p>
    <w:p w14:paraId="5CC79EA8" w14:textId="77777777" w:rsidR="009C53C2" w:rsidRPr="0044301C" w:rsidRDefault="009C53C2" w:rsidP="000734A7">
      <w:pPr>
        <w:pStyle w:val="ListParagraph"/>
        <w:ind w:left="0"/>
        <w:rPr>
          <w:b/>
          <w:u w:val="single"/>
        </w:rPr>
      </w:pPr>
    </w:p>
    <w:p w14:paraId="7EE1BDBC" w14:textId="7A6FF07C" w:rsidR="00FC5F58" w:rsidRDefault="000734A7" w:rsidP="000734A7">
      <w:pPr>
        <w:rPr>
          <w:b/>
        </w:rPr>
      </w:pPr>
      <w:r w:rsidRPr="0044301C">
        <w:rPr>
          <w:b/>
        </w:rPr>
        <w:t xml:space="preserve">7. </w:t>
      </w:r>
      <w:r w:rsidRPr="0044301C">
        <w:rPr>
          <w:b/>
          <w:u w:val="single"/>
        </w:rPr>
        <w:t>NEW BUSINESS</w:t>
      </w:r>
      <w:r w:rsidRPr="0044301C">
        <w:rPr>
          <w:b/>
        </w:rPr>
        <w:t xml:space="preserve">: </w:t>
      </w:r>
      <w:r w:rsidR="00FC5F58">
        <w:rPr>
          <w:b/>
        </w:rPr>
        <w:tab/>
      </w:r>
    </w:p>
    <w:p w14:paraId="3369B7FD" w14:textId="79C430F6" w:rsidR="00DC06C7" w:rsidRDefault="00DC06C7" w:rsidP="000734A7">
      <w:pPr>
        <w:rPr>
          <w:b/>
        </w:rPr>
      </w:pPr>
    </w:p>
    <w:p w14:paraId="5C0A305B" w14:textId="3C3EDF1B" w:rsidR="003406DD" w:rsidRDefault="003406DD" w:rsidP="003406DD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Supervisor’s Office:  Request for authorization to sign contract with Atlantic Westchester for HVAC Service and Maintenance</w:t>
      </w:r>
    </w:p>
    <w:p w14:paraId="188421D2" w14:textId="77777777" w:rsidR="003406DD" w:rsidRDefault="003406DD" w:rsidP="003406DD">
      <w:pPr>
        <w:pStyle w:val="ListParagraph"/>
        <w:numPr>
          <w:ilvl w:val="0"/>
          <w:numId w:val="22"/>
        </w:numPr>
        <w:rPr>
          <w:b/>
        </w:rPr>
      </w:pPr>
      <w:r w:rsidRPr="006575C9">
        <w:rPr>
          <w:b/>
        </w:rPr>
        <w:t>Town Clerk</w:t>
      </w:r>
      <w:r>
        <w:rPr>
          <w:b/>
        </w:rPr>
        <w:t xml:space="preserve">:  </w:t>
      </w:r>
    </w:p>
    <w:p w14:paraId="20122A57" w14:textId="77777777" w:rsidR="003406DD" w:rsidRDefault="003406DD" w:rsidP="003406DD">
      <w:pPr>
        <w:pStyle w:val="ListParagraph"/>
        <w:numPr>
          <w:ilvl w:val="1"/>
          <w:numId w:val="22"/>
        </w:numPr>
        <w:rPr>
          <w:b/>
        </w:rPr>
      </w:pPr>
      <w:r>
        <w:rPr>
          <w:b/>
        </w:rPr>
        <w:t>Request for authorization and payment for Town Clerk to attend 2018 annual PERMA conference</w:t>
      </w:r>
    </w:p>
    <w:p w14:paraId="73EF1628" w14:textId="77777777" w:rsidR="003406DD" w:rsidRDefault="003406DD" w:rsidP="003406DD">
      <w:pPr>
        <w:pStyle w:val="ListParagraph"/>
        <w:numPr>
          <w:ilvl w:val="1"/>
          <w:numId w:val="22"/>
        </w:numPr>
        <w:rPr>
          <w:b/>
        </w:rPr>
      </w:pPr>
      <w:r>
        <w:rPr>
          <w:b/>
        </w:rPr>
        <w:t>Request to sell cemetery plot</w:t>
      </w:r>
    </w:p>
    <w:p w14:paraId="3631F278" w14:textId="77777777" w:rsidR="003406DD" w:rsidRDefault="003406DD" w:rsidP="003406DD">
      <w:pPr>
        <w:pStyle w:val="ListParagraph"/>
        <w:numPr>
          <w:ilvl w:val="1"/>
          <w:numId w:val="22"/>
        </w:numPr>
        <w:rPr>
          <w:b/>
        </w:rPr>
      </w:pPr>
      <w:r>
        <w:rPr>
          <w:b/>
        </w:rPr>
        <w:t>Request to accept retirement/re-hiring of Karen Taft</w:t>
      </w:r>
    </w:p>
    <w:p w14:paraId="352FBBD6" w14:textId="77777777" w:rsidR="003406DD" w:rsidRDefault="003406DD" w:rsidP="003406DD">
      <w:pPr>
        <w:pStyle w:val="ListParagraph"/>
        <w:numPr>
          <w:ilvl w:val="1"/>
          <w:numId w:val="22"/>
        </w:numPr>
        <w:rPr>
          <w:b/>
        </w:rPr>
      </w:pPr>
      <w:r>
        <w:rPr>
          <w:b/>
        </w:rPr>
        <w:t xml:space="preserve">Request for approval of Special Use Permit Application submitted by Healing Home Foods for seasonal Farmers’ Market </w:t>
      </w:r>
    </w:p>
    <w:p w14:paraId="0345DD35" w14:textId="77777777" w:rsidR="003406DD" w:rsidRDefault="003406DD" w:rsidP="003406DD">
      <w:pPr>
        <w:pStyle w:val="ListParagraph"/>
        <w:numPr>
          <w:ilvl w:val="1"/>
          <w:numId w:val="22"/>
        </w:numPr>
        <w:rPr>
          <w:b/>
        </w:rPr>
      </w:pPr>
      <w:r>
        <w:rPr>
          <w:b/>
        </w:rPr>
        <w:t>Request to accept Special Use Permit Application of Pound Ridge Partnership for Food Truck Friday</w:t>
      </w:r>
    </w:p>
    <w:p w14:paraId="0BD8A70B" w14:textId="77777777" w:rsidR="003406DD" w:rsidRDefault="003406DD" w:rsidP="003406DD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Police Department:  Request to approve internship</w:t>
      </w:r>
    </w:p>
    <w:p w14:paraId="71D4CD54" w14:textId="67DD9F8D" w:rsidR="006575C9" w:rsidRDefault="006575C9" w:rsidP="003406DD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Maintenance:  </w:t>
      </w:r>
    </w:p>
    <w:p w14:paraId="7B32ED5F" w14:textId="0BD60EF9" w:rsidR="006575C9" w:rsidRDefault="006575C9" w:rsidP="006575C9">
      <w:pPr>
        <w:pStyle w:val="ListParagraph"/>
        <w:numPr>
          <w:ilvl w:val="1"/>
          <w:numId w:val="22"/>
        </w:numPr>
        <w:rPr>
          <w:b/>
        </w:rPr>
      </w:pPr>
      <w:r>
        <w:rPr>
          <w:b/>
        </w:rPr>
        <w:t>Request for permission to hire two (2) part-time summer employees</w:t>
      </w:r>
    </w:p>
    <w:p w14:paraId="68BA8193" w14:textId="71BCC31B" w:rsidR="006575C9" w:rsidRPr="003406DD" w:rsidRDefault="006575C9" w:rsidP="005E6616">
      <w:pPr>
        <w:pStyle w:val="ListParagraph"/>
        <w:numPr>
          <w:ilvl w:val="1"/>
          <w:numId w:val="22"/>
        </w:numPr>
        <w:rPr>
          <w:b/>
        </w:rPr>
      </w:pPr>
      <w:r w:rsidRPr="003406DD">
        <w:rPr>
          <w:b/>
        </w:rPr>
        <w:t xml:space="preserve">Request for authorization to purchase an </w:t>
      </w:r>
      <w:proofErr w:type="spellStart"/>
      <w:r w:rsidRPr="003406DD">
        <w:rPr>
          <w:b/>
        </w:rPr>
        <w:t>ExMark</w:t>
      </w:r>
      <w:proofErr w:type="spellEnd"/>
      <w:r w:rsidRPr="003406DD">
        <w:rPr>
          <w:b/>
        </w:rPr>
        <w:t xml:space="preserve"> riding lawn mower</w:t>
      </w:r>
    </w:p>
    <w:p w14:paraId="0A306A6F" w14:textId="0B3491A2" w:rsidR="003406DD" w:rsidRPr="003406DD" w:rsidRDefault="003406DD" w:rsidP="003406DD">
      <w:pPr>
        <w:pStyle w:val="ListParagraph"/>
        <w:numPr>
          <w:ilvl w:val="0"/>
          <w:numId w:val="22"/>
        </w:numPr>
        <w:rPr>
          <w:b/>
        </w:rPr>
      </w:pPr>
      <w:r w:rsidRPr="003406DD">
        <w:rPr>
          <w:b/>
        </w:rPr>
        <w:t>Conservation Board:  Presentation of Overview of Water Resources Inventory</w:t>
      </w:r>
    </w:p>
    <w:p w14:paraId="4628F5B0" w14:textId="74244135" w:rsidR="004C2638" w:rsidRDefault="00DF435A" w:rsidP="00CD589D">
      <w:pPr>
        <w:ind w:left="720"/>
        <w:rPr>
          <w:b/>
        </w:rPr>
      </w:pPr>
      <w:r>
        <w:rPr>
          <w:b/>
        </w:rPr>
        <w:tab/>
      </w:r>
    </w:p>
    <w:p w14:paraId="0C61D0DB" w14:textId="2FFE3DEA" w:rsidR="006D12CF" w:rsidRPr="006575C9" w:rsidRDefault="000734A7" w:rsidP="006575C9">
      <w:pPr>
        <w:pStyle w:val="ListParagraph"/>
        <w:numPr>
          <w:ilvl w:val="0"/>
          <w:numId w:val="24"/>
        </w:numPr>
        <w:ind w:left="270" w:hanging="270"/>
        <w:rPr>
          <w:b/>
        </w:rPr>
      </w:pPr>
      <w:r w:rsidRPr="006575C9">
        <w:rPr>
          <w:b/>
          <w:u w:val="single"/>
        </w:rPr>
        <w:t>FINANCIAL MATTERS</w:t>
      </w:r>
      <w:r w:rsidRPr="006575C9">
        <w:rPr>
          <w:b/>
        </w:rPr>
        <w:t>:</w:t>
      </w:r>
      <w:r w:rsidR="00A27479" w:rsidRPr="006575C9">
        <w:rPr>
          <w:b/>
        </w:rPr>
        <w:t xml:space="preserve"> </w:t>
      </w:r>
      <w:r w:rsidR="00792685" w:rsidRPr="006575C9">
        <w:rPr>
          <w:b/>
        </w:rPr>
        <w:t xml:space="preserve">  </w:t>
      </w:r>
    </w:p>
    <w:p w14:paraId="353C81DE" w14:textId="2F6BFC98" w:rsidR="006575C9" w:rsidRDefault="006575C9" w:rsidP="00B76574">
      <w:pPr>
        <w:rPr>
          <w:b/>
        </w:rPr>
      </w:pPr>
    </w:p>
    <w:p w14:paraId="1EB60FA6" w14:textId="77777777" w:rsidR="006575C9" w:rsidRDefault="006575C9" w:rsidP="006575C9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 xml:space="preserve">Receiver of Taxes:  </w:t>
      </w:r>
    </w:p>
    <w:p w14:paraId="1D8ED04E" w14:textId="49832487" w:rsidR="006575C9" w:rsidRDefault="006575C9" w:rsidP="006575C9">
      <w:pPr>
        <w:pStyle w:val="ListParagraph"/>
        <w:numPr>
          <w:ilvl w:val="1"/>
          <w:numId w:val="25"/>
        </w:numPr>
        <w:rPr>
          <w:b/>
        </w:rPr>
      </w:pPr>
      <w:r>
        <w:rPr>
          <w:b/>
        </w:rPr>
        <w:lastRenderedPageBreak/>
        <w:t>Request to refund for overpayment of pre-payment of 2018 Town/County tax bills</w:t>
      </w:r>
    </w:p>
    <w:p w14:paraId="471D24FC" w14:textId="0ECAEF12" w:rsidR="006575C9" w:rsidRDefault="006575C9" w:rsidP="006575C9">
      <w:pPr>
        <w:pStyle w:val="ListParagraph"/>
        <w:numPr>
          <w:ilvl w:val="1"/>
          <w:numId w:val="25"/>
        </w:numPr>
        <w:rPr>
          <w:b/>
        </w:rPr>
      </w:pPr>
      <w:r>
        <w:rPr>
          <w:b/>
        </w:rPr>
        <w:t>Request to refund duplicate school payment</w:t>
      </w:r>
    </w:p>
    <w:p w14:paraId="1E6721F9" w14:textId="3DB9D78B" w:rsidR="006575C9" w:rsidRDefault="006575C9" w:rsidP="006575C9">
      <w:pPr>
        <w:pStyle w:val="ListParagraph"/>
        <w:numPr>
          <w:ilvl w:val="0"/>
          <w:numId w:val="25"/>
        </w:numPr>
        <w:rPr>
          <w:b/>
        </w:rPr>
      </w:pPr>
      <w:r w:rsidRPr="006575C9">
        <w:rPr>
          <w:b/>
        </w:rPr>
        <w:t>Recrea</w:t>
      </w:r>
      <w:r>
        <w:rPr>
          <w:b/>
        </w:rPr>
        <w:t xml:space="preserve">tion:  </w:t>
      </w:r>
    </w:p>
    <w:p w14:paraId="5CC6317A" w14:textId="796F25F5" w:rsidR="006575C9" w:rsidRDefault="006575C9" w:rsidP="006575C9">
      <w:pPr>
        <w:pStyle w:val="ListParagraph"/>
        <w:numPr>
          <w:ilvl w:val="1"/>
          <w:numId w:val="25"/>
        </w:numPr>
        <w:rPr>
          <w:b/>
        </w:rPr>
      </w:pPr>
      <w:r>
        <w:rPr>
          <w:b/>
        </w:rPr>
        <w:t>Request to Refund day camp tuition</w:t>
      </w:r>
    </w:p>
    <w:p w14:paraId="5D3E7A18" w14:textId="1334BAB2" w:rsidR="006D12CF" w:rsidRPr="00065FE5" w:rsidRDefault="006575C9" w:rsidP="00B76574">
      <w:pPr>
        <w:pStyle w:val="ListParagraph"/>
        <w:numPr>
          <w:ilvl w:val="1"/>
          <w:numId w:val="25"/>
        </w:numPr>
        <w:rPr>
          <w:b/>
        </w:rPr>
      </w:pPr>
      <w:r w:rsidRPr="00065FE5">
        <w:rPr>
          <w:b/>
        </w:rPr>
        <w:t>Request to Refund Conant Hall deposit</w:t>
      </w:r>
    </w:p>
    <w:p w14:paraId="127A9D9A" w14:textId="77777777" w:rsidR="00FC5F58" w:rsidRPr="0044301C" w:rsidRDefault="00FC5F58" w:rsidP="00AA0C2E">
      <w:pPr>
        <w:ind w:left="1080"/>
        <w:rPr>
          <w:b/>
        </w:rPr>
      </w:pPr>
    </w:p>
    <w:p w14:paraId="162A2DA2" w14:textId="513C3576" w:rsidR="00D37ED1" w:rsidRDefault="000734A7" w:rsidP="000734A7">
      <w:pPr>
        <w:jc w:val="both"/>
        <w:rPr>
          <w:b/>
          <w:u w:val="single"/>
        </w:rPr>
      </w:pPr>
      <w:r w:rsidRPr="0044301C">
        <w:rPr>
          <w:b/>
        </w:rPr>
        <w:t xml:space="preserve">9. </w:t>
      </w:r>
      <w:r w:rsidR="00EF0039" w:rsidRPr="0044301C">
        <w:rPr>
          <w:b/>
        </w:rPr>
        <w:t xml:space="preserve"> </w:t>
      </w:r>
      <w:r w:rsidRPr="0044301C">
        <w:rPr>
          <w:b/>
          <w:u w:val="single"/>
        </w:rPr>
        <w:t>ADJOURNMENT:</w:t>
      </w:r>
      <w:r w:rsidR="00C75A47">
        <w:rPr>
          <w:b/>
          <w:u w:val="single"/>
        </w:rPr>
        <w:t xml:space="preserve">  </w:t>
      </w:r>
    </w:p>
    <w:p w14:paraId="15DCC347" w14:textId="77777777" w:rsidR="00C75A47" w:rsidRDefault="00C75A47" w:rsidP="000734A7">
      <w:pPr>
        <w:jc w:val="both"/>
        <w:rPr>
          <w:b/>
          <w:u w:val="single"/>
        </w:rPr>
      </w:pPr>
    </w:p>
    <w:p w14:paraId="6CE5AB27" w14:textId="02110E13" w:rsidR="00DD78AC" w:rsidRDefault="00C75A47" w:rsidP="004E4212">
      <w:pPr>
        <w:pStyle w:val="ListParagraph"/>
        <w:numPr>
          <w:ilvl w:val="0"/>
          <w:numId w:val="27"/>
        </w:numPr>
        <w:tabs>
          <w:tab w:val="left" w:pos="270"/>
          <w:tab w:val="left" w:pos="540"/>
        </w:tabs>
        <w:ind w:left="0" w:hanging="90"/>
        <w:jc w:val="both"/>
        <w:rPr>
          <w:b/>
        </w:rPr>
      </w:pPr>
      <w:r w:rsidRPr="004E4212">
        <w:rPr>
          <w:b/>
          <w:u w:val="single"/>
        </w:rPr>
        <w:t>RECONVENE</w:t>
      </w:r>
      <w:r w:rsidRPr="004E4212">
        <w:rPr>
          <w:b/>
        </w:rPr>
        <w:t>:  As Parking District Commission</w:t>
      </w:r>
      <w:r w:rsidR="004E4212">
        <w:rPr>
          <w:b/>
        </w:rPr>
        <w:t>:  Request by Healing Home Foods to put storage container in parking spot behind building (referred by Planning Board)</w:t>
      </w:r>
    </w:p>
    <w:p w14:paraId="1122CC5C" w14:textId="77777777" w:rsidR="004E4212" w:rsidRPr="004E4212" w:rsidRDefault="004E4212" w:rsidP="004E4212">
      <w:pPr>
        <w:tabs>
          <w:tab w:val="left" w:pos="270"/>
          <w:tab w:val="left" w:pos="540"/>
        </w:tabs>
        <w:ind w:left="1080"/>
        <w:jc w:val="both"/>
        <w:rPr>
          <w:b/>
        </w:rPr>
      </w:pPr>
    </w:p>
    <w:p w14:paraId="545D24EB" w14:textId="7E611167" w:rsidR="00C81D71" w:rsidRPr="004E4212" w:rsidRDefault="00C75A47" w:rsidP="004E4212">
      <w:pPr>
        <w:jc w:val="both"/>
        <w:rPr>
          <w:b/>
          <w:u w:val="single"/>
        </w:rPr>
      </w:pPr>
      <w:r w:rsidRPr="004E4212">
        <w:rPr>
          <w:b/>
        </w:rPr>
        <w:t xml:space="preserve"> </w:t>
      </w:r>
    </w:p>
    <w:sectPr w:rsidR="00C81D71" w:rsidRPr="004E4212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543FF" w14:textId="77777777" w:rsidR="00E26BF3" w:rsidRDefault="00E26BF3">
      <w:r>
        <w:separator/>
      </w:r>
    </w:p>
  </w:endnote>
  <w:endnote w:type="continuationSeparator" w:id="0">
    <w:p w14:paraId="0EC3F3D0" w14:textId="77777777" w:rsidR="00E26BF3" w:rsidRDefault="00E2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B89B" w14:textId="77777777" w:rsidR="00EB6013" w:rsidRDefault="00EB6013">
    <w:pPr>
      <w:pStyle w:val="Footer"/>
      <w:tabs>
        <w:tab w:val="clear" w:pos="4320"/>
        <w:tab w:val="clear" w:pos="8640"/>
        <w:tab w:val="left" w:pos="1080"/>
        <w:tab w:val="center" w:pos="3420"/>
        <w:tab w:val="right" w:pos="774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  <w:t>Town House</w:t>
    </w:r>
    <w:r>
      <w:rPr>
        <w:sz w:val="20"/>
      </w:rPr>
      <w:tab/>
      <w:t>179 Westchester Avenue</w:t>
    </w:r>
    <w:r>
      <w:rPr>
        <w:sz w:val="20"/>
      </w:rPr>
      <w:tab/>
      <w:t>Pound Ridge, New York 10576-1743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659FB" w14:textId="77777777" w:rsidR="00E26BF3" w:rsidRDefault="00E26BF3">
      <w:r>
        <w:separator/>
      </w:r>
    </w:p>
  </w:footnote>
  <w:footnote w:type="continuationSeparator" w:id="0">
    <w:p w14:paraId="4AADBF0C" w14:textId="77777777" w:rsidR="00E26BF3" w:rsidRDefault="00E2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EDABB" w14:textId="77777777" w:rsidR="00EB6013" w:rsidRDefault="00EB6013">
    <w:pPr>
      <w:pStyle w:val="Heading1"/>
      <w:jc w:val="center"/>
      <w:rPr>
        <w:rFonts w:ascii="Times New Roman" w:hAnsi="Times New Roman"/>
        <w:spacing w:val="20"/>
        <w:sz w:val="36"/>
      </w:rPr>
    </w:pPr>
    <w:r>
      <w:rPr>
        <w:rFonts w:ascii="Times New Roman" w:hAnsi="Times New Roman"/>
        <w:spacing w:val="20"/>
        <w:sz w:val="36"/>
      </w:rPr>
      <w:t>Town of Pound Ridge</w:t>
    </w:r>
  </w:p>
  <w:p w14:paraId="062A28A1" w14:textId="77B01383" w:rsidR="00EB6013" w:rsidRDefault="00FA2C59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7A86E1CD" wp14:editId="0E4B3EAC">
          <wp:simplePos x="0" y="0"/>
          <wp:positionH relativeFrom="column">
            <wp:posOffset>2134870</wp:posOffset>
          </wp:positionH>
          <wp:positionV relativeFrom="paragraph">
            <wp:posOffset>163195</wp:posOffset>
          </wp:positionV>
          <wp:extent cx="1115695" cy="1088390"/>
          <wp:effectExtent l="0" t="0" r="1905" b="3810"/>
          <wp:wrapNone/>
          <wp:docPr id="1" name="Picture 1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13">
      <w:rPr>
        <w:sz w:val="20"/>
      </w:rPr>
      <w:t>Tel.:  914-764-5511</w:t>
    </w:r>
  </w:p>
  <w:p w14:paraId="1A656329" w14:textId="67693373" w:rsidR="00274A83" w:rsidRDefault="00384E5F" w:rsidP="00274A83">
    <w:pPr>
      <w:tabs>
        <w:tab w:val="right" w:pos="8784"/>
      </w:tabs>
      <w:rPr>
        <w:sz w:val="20"/>
      </w:rPr>
    </w:pPr>
    <w:r>
      <w:rPr>
        <w:sz w:val="20"/>
      </w:rPr>
      <w:t>Kevin</w:t>
    </w:r>
    <w:r w:rsidR="00F74A71">
      <w:rPr>
        <w:sz w:val="20"/>
      </w:rPr>
      <w:t xml:space="preserve"> C.</w:t>
    </w:r>
    <w:r>
      <w:rPr>
        <w:sz w:val="20"/>
      </w:rPr>
      <w:t xml:space="preserve"> Hansan</w:t>
    </w:r>
    <w:r>
      <w:rPr>
        <w:sz w:val="20"/>
      </w:rPr>
      <w:tab/>
    </w:r>
    <w:r w:rsidR="00274A83">
      <w:rPr>
        <w:sz w:val="20"/>
      </w:rPr>
      <w:t xml:space="preserve">                                                                                                                  Fax:  914-764-0102                                                                                                                 </w:t>
    </w:r>
  </w:p>
  <w:p w14:paraId="3E99D7FD" w14:textId="77777777" w:rsidR="00274A83" w:rsidRDefault="00274A83" w:rsidP="00274A83">
    <w:pPr>
      <w:tabs>
        <w:tab w:val="right" w:pos="8784"/>
      </w:tabs>
      <w:rPr>
        <w:i/>
        <w:sz w:val="20"/>
      </w:rPr>
    </w:pPr>
    <w:r w:rsidRPr="00274A83">
      <w:rPr>
        <w:i/>
        <w:sz w:val="20"/>
      </w:rPr>
      <w:t>Supervisor</w:t>
    </w:r>
  </w:p>
  <w:p w14:paraId="2EFFD250" w14:textId="77777777" w:rsidR="00274A83" w:rsidRDefault="00274A83" w:rsidP="00274A83">
    <w:pPr>
      <w:tabs>
        <w:tab w:val="right" w:pos="8784"/>
      </w:tabs>
      <w:rPr>
        <w:sz w:val="20"/>
      </w:rPr>
    </w:pPr>
  </w:p>
  <w:p w14:paraId="273412E4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sz w:val="20"/>
      </w:rPr>
      <w:t>Alison Boak</w:t>
    </w:r>
    <w:r>
      <w:rPr>
        <w:sz w:val="20"/>
      </w:rPr>
      <w:tab/>
    </w:r>
    <w:r w:rsidRPr="00274A83">
      <w:rPr>
        <w:b/>
        <w:sz w:val="22"/>
        <w:szCs w:val="22"/>
      </w:rPr>
      <w:t>Town Council</w:t>
    </w:r>
  </w:p>
  <w:p w14:paraId="13C587C7" w14:textId="77777777" w:rsidR="00384E5F" w:rsidRPr="00384E5F" w:rsidRDefault="00384E5F" w:rsidP="00384E5F">
    <w:pPr>
      <w:tabs>
        <w:tab w:val="right" w:pos="8784"/>
      </w:tabs>
      <w:rPr>
        <w:sz w:val="20"/>
      </w:rPr>
    </w:pPr>
    <w:r w:rsidRPr="00274A83">
      <w:rPr>
        <w:i/>
        <w:sz w:val="20"/>
      </w:rPr>
      <w:t>Deputy Supervisor</w:t>
    </w:r>
    <w:r>
      <w:rPr>
        <w:i/>
        <w:sz w:val="20"/>
      </w:rPr>
      <w:tab/>
    </w:r>
    <w:r w:rsidRPr="00274A83">
      <w:rPr>
        <w:sz w:val="20"/>
      </w:rPr>
      <w:t>D</w:t>
    </w:r>
    <w:r>
      <w:rPr>
        <w:sz w:val="20"/>
      </w:rPr>
      <w:t>iane Briggs</w:t>
    </w:r>
  </w:p>
  <w:p w14:paraId="1BF693B2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sz w:val="20"/>
      </w:rPr>
      <w:t>David A. Dow</w:t>
    </w:r>
  </w:p>
  <w:p w14:paraId="5D8CC231" w14:textId="77777777" w:rsidR="00384E5F" w:rsidRDefault="00384E5F" w:rsidP="00384E5F">
    <w:pPr>
      <w:tabs>
        <w:tab w:val="right" w:pos="8784"/>
      </w:tabs>
      <w:rPr>
        <w:sz w:val="20"/>
      </w:rPr>
    </w:pPr>
    <w:r>
      <w:rPr>
        <w:sz w:val="20"/>
      </w:rPr>
      <w:t>Sherene De Palma</w:t>
    </w:r>
    <w:r>
      <w:rPr>
        <w:b/>
        <w:sz w:val="22"/>
        <w:szCs w:val="22"/>
      </w:rPr>
      <w:tab/>
    </w:r>
    <w:r>
      <w:rPr>
        <w:sz w:val="20"/>
      </w:rPr>
      <w:t>D</w:t>
    </w:r>
    <w:r w:rsidRPr="00274A83">
      <w:rPr>
        <w:sz w:val="20"/>
      </w:rPr>
      <w:t>aniel S. Paschkes</w:t>
    </w:r>
  </w:p>
  <w:p w14:paraId="7C02CA48" w14:textId="77777777" w:rsidR="00EB6013" w:rsidRDefault="00384E5F" w:rsidP="00384E5F">
    <w:pPr>
      <w:tabs>
        <w:tab w:val="right" w:pos="8784"/>
      </w:tabs>
    </w:pPr>
    <w:r>
      <w:rPr>
        <w:i/>
        <w:sz w:val="20"/>
      </w:rPr>
      <w:t>Chief of Staff</w:t>
    </w:r>
    <w:r>
      <w:rPr>
        <w:sz w:val="20"/>
      </w:rPr>
      <w:tab/>
      <w:t>Jody Sullivan</w:t>
    </w:r>
  </w:p>
  <w:p w14:paraId="12172F5C" w14:textId="77777777" w:rsidR="00EB6013" w:rsidRDefault="00EB6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50E"/>
    <w:multiLevelType w:val="hybridMultilevel"/>
    <w:tmpl w:val="CF64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A2E"/>
    <w:multiLevelType w:val="hybridMultilevel"/>
    <w:tmpl w:val="FD762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F027C"/>
    <w:multiLevelType w:val="hybridMultilevel"/>
    <w:tmpl w:val="9096632A"/>
    <w:lvl w:ilvl="0" w:tplc="D7D8F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EBEF16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C1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741FCF"/>
    <w:multiLevelType w:val="hybridMultilevel"/>
    <w:tmpl w:val="E324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C7AF9"/>
    <w:multiLevelType w:val="hybridMultilevel"/>
    <w:tmpl w:val="E7D42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5D70A9"/>
    <w:multiLevelType w:val="hybridMultilevel"/>
    <w:tmpl w:val="FCAA9186"/>
    <w:lvl w:ilvl="0" w:tplc="3BAE08A4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8047A"/>
    <w:multiLevelType w:val="hybridMultilevel"/>
    <w:tmpl w:val="D5E40AA0"/>
    <w:lvl w:ilvl="0" w:tplc="6298E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D2D90"/>
    <w:multiLevelType w:val="hybridMultilevel"/>
    <w:tmpl w:val="6984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1956"/>
    <w:multiLevelType w:val="hybridMultilevel"/>
    <w:tmpl w:val="390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A1848"/>
    <w:multiLevelType w:val="hybridMultilevel"/>
    <w:tmpl w:val="8B12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F637E9"/>
    <w:multiLevelType w:val="hybridMultilevel"/>
    <w:tmpl w:val="4964E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97B9E"/>
    <w:multiLevelType w:val="hybridMultilevel"/>
    <w:tmpl w:val="7DB636F6"/>
    <w:lvl w:ilvl="0" w:tplc="E248A466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4AEA"/>
    <w:multiLevelType w:val="hybridMultilevel"/>
    <w:tmpl w:val="AFCCBCE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A07DB"/>
    <w:multiLevelType w:val="hybridMultilevel"/>
    <w:tmpl w:val="B7D4DE74"/>
    <w:lvl w:ilvl="0" w:tplc="E4565EA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7127C"/>
    <w:multiLevelType w:val="hybridMultilevel"/>
    <w:tmpl w:val="85661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0D37D0"/>
    <w:multiLevelType w:val="hybridMultilevel"/>
    <w:tmpl w:val="B59C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56EFD"/>
    <w:multiLevelType w:val="hybridMultilevel"/>
    <w:tmpl w:val="B0F63D80"/>
    <w:lvl w:ilvl="0" w:tplc="ECC85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EA2323"/>
    <w:multiLevelType w:val="hybridMultilevel"/>
    <w:tmpl w:val="1EE69D64"/>
    <w:lvl w:ilvl="0" w:tplc="9388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DE9"/>
    <w:multiLevelType w:val="hybridMultilevel"/>
    <w:tmpl w:val="BBFA1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45760"/>
    <w:multiLevelType w:val="hybridMultilevel"/>
    <w:tmpl w:val="90CE9D5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5F82BE8"/>
    <w:multiLevelType w:val="hybridMultilevel"/>
    <w:tmpl w:val="2F4A9370"/>
    <w:lvl w:ilvl="0" w:tplc="BBB80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AA0C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Medium" w:eastAsia="Times New Roman" w:hAnsi="Albertus Medium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60DA"/>
    <w:multiLevelType w:val="hybridMultilevel"/>
    <w:tmpl w:val="BEAE8A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3C5516"/>
    <w:multiLevelType w:val="hybridMultilevel"/>
    <w:tmpl w:val="D0DE6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231AF"/>
    <w:multiLevelType w:val="hybridMultilevel"/>
    <w:tmpl w:val="7CC4D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B1089"/>
    <w:multiLevelType w:val="hybridMultilevel"/>
    <w:tmpl w:val="16169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04B8A"/>
    <w:multiLevelType w:val="hybridMultilevel"/>
    <w:tmpl w:val="30548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18"/>
  </w:num>
  <w:num w:numId="5">
    <w:abstractNumId w:val="0"/>
  </w:num>
  <w:num w:numId="6">
    <w:abstractNumId w:val="3"/>
  </w:num>
  <w:num w:numId="7">
    <w:abstractNumId w:val="7"/>
  </w:num>
  <w:num w:numId="8">
    <w:abstractNumId w:val="15"/>
  </w:num>
  <w:num w:numId="9">
    <w:abstractNumId w:val="11"/>
  </w:num>
  <w:num w:numId="10">
    <w:abstractNumId w:val="1"/>
  </w:num>
  <w:num w:numId="11">
    <w:abstractNumId w:val="10"/>
  </w:num>
  <w:num w:numId="12">
    <w:abstractNumId w:val="19"/>
  </w:num>
  <w:num w:numId="13">
    <w:abstractNumId w:val="20"/>
  </w:num>
  <w:num w:numId="14">
    <w:abstractNumId w:val="22"/>
  </w:num>
  <w:num w:numId="15">
    <w:abstractNumId w:val="5"/>
  </w:num>
  <w:num w:numId="16">
    <w:abstractNumId w:val="24"/>
  </w:num>
  <w:num w:numId="17">
    <w:abstractNumId w:val="8"/>
  </w:num>
  <w:num w:numId="18">
    <w:abstractNumId w:val="16"/>
  </w:num>
  <w:num w:numId="19">
    <w:abstractNumId w:val="17"/>
  </w:num>
  <w:num w:numId="20">
    <w:abstractNumId w:val="13"/>
  </w:num>
  <w:num w:numId="21">
    <w:abstractNumId w:val="26"/>
  </w:num>
  <w:num w:numId="22">
    <w:abstractNumId w:val="23"/>
  </w:num>
  <w:num w:numId="23">
    <w:abstractNumId w:val="4"/>
  </w:num>
  <w:num w:numId="24">
    <w:abstractNumId w:val="12"/>
  </w:num>
  <w:num w:numId="25">
    <w:abstractNumId w:val="25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2"/>
    <w:rsid w:val="00003EF2"/>
    <w:rsid w:val="00005794"/>
    <w:rsid w:val="00055FE4"/>
    <w:rsid w:val="00065FE5"/>
    <w:rsid w:val="000734A7"/>
    <w:rsid w:val="00083D5E"/>
    <w:rsid w:val="000C3E1D"/>
    <w:rsid w:val="000F11EB"/>
    <w:rsid w:val="0010328A"/>
    <w:rsid w:val="00117666"/>
    <w:rsid w:val="00126986"/>
    <w:rsid w:val="00174D4E"/>
    <w:rsid w:val="001C39F0"/>
    <w:rsid w:val="001C7D0A"/>
    <w:rsid w:val="001F64C3"/>
    <w:rsid w:val="00211A2E"/>
    <w:rsid w:val="00220A98"/>
    <w:rsid w:val="00274A83"/>
    <w:rsid w:val="00291491"/>
    <w:rsid w:val="002922E0"/>
    <w:rsid w:val="002B4BB6"/>
    <w:rsid w:val="002D72DB"/>
    <w:rsid w:val="002E7401"/>
    <w:rsid w:val="002F621B"/>
    <w:rsid w:val="0030012B"/>
    <w:rsid w:val="00311B1D"/>
    <w:rsid w:val="003406DD"/>
    <w:rsid w:val="00354A62"/>
    <w:rsid w:val="00364B73"/>
    <w:rsid w:val="00384E5F"/>
    <w:rsid w:val="003B3971"/>
    <w:rsid w:val="004341BB"/>
    <w:rsid w:val="0044301C"/>
    <w:rsid w:val="0044556F"/>
    <w:rsid w:val="004463AD"/>
    <w:rsid w:val="00483F35"/>
    <w:rsid w:val="00486FDE"/>
    <w:rsid w:val="004C2638"/>
    <w:rsid w:val="004C3F18"/>
    <w:rsid w:val="004E1A2B"/>
    <w:rsid w:val="004E4212"/>
    <w:rsid w:val="004E79F2"/>
    <w:rsid w:val="004F0052"/>
    <w:rsid w:val="004F425D"/>
    <w:rsid w:val="005215BE"/>
    <w:rsid w:val="0053111B"/>
    <w:rsid w:val="00572754"/>
    <w:rsid w:val="00580761"/>
    <w:rsid w:val="00583227"/>
    <w:rsid w:val="005B738F"/>
    <w:rsid w:val="005D23B7"/>
    <w:rsid w:val="005D705A"/>
    <w:rsid w:val="005D7A2E"/>
    <w:rsid w:val="005E06F4"/>
    <w:rsid w:val="005E6616"/>
    <w:rsid w:val="00652721"/>
    <w:rsid w:val="006575C9"/>
    <w:rsid w:val="006600CB"/>
    <w:rsid w:val="00672CC2"/>
    <w:rsid w:val="006D12CF"/>
    <w:rsid w:val="006D7E3F"/>
    <w:rsid w:val="006F09CE"/>
    <w:rsid w:val="007107F1"/>
    <w:rsid w:val="00722D8F"/>
    <w:rsid w:val="00723601"/>
    <w:rsid w:val="00745399"/>
    <w:rsid w:val="00766EC1"/>
    <w:rsid w:val="00767256"/>
    <w:rsid w:val="0078443B"/>
    <w:rsid w:val="00787F87"/>
    <w:rsid w:val="00792685"/>
    <w:rsid w:val="007A0641"/>
    <w:rsid w:val="007A72EF"/>
    <w:rsid w:val="007C4BE3"/>
    <w:rsid w:val="007E1521"/>
    <w:rsid w:val="007F3154"/>
    <w:rsid w:val="0081355C"/>
    <w:rsid w:val="00844B97"/>
    <w:rsid w:val="008516E9"/>
    <w:rsid w:val="0086250C"/>
    <w:rsid w:val="00891E30"/>
    <w:rsid w:val="008D69C9"/>
    <w:rsid w:val="008D6C7B"/>
    <w:rsid w:val="009502E1"/>
    <w:rsid w:val="009B3E24"/>
    <w:rsid w:val="009C53C2"/>
    <w:rsid w:val="009E4C1C"/>
    <w:rsid w:val="009E726B"/>
    <w:rsid w:val="009F224E"/>
    <w:rsid w:val="00A01870"/>
    <w:rsid w:val="00A0587A"/>
    <w:rsid w:val="00A14B28"/>
    <w:rsid w:val="00A27479"/>
    <w:rsid w:val="00A335DE"/>
    <w:rsid w:val="00A57B6A"/>
    <w:rsid w:val="00A61BFD"/>
    <w:rsid w:val="00A81839"/>
    <w:rsid w:val="00AA0C2E"/>
    <w:rsid w:val="00AB7C04"/>
    <w:rsid w:val="00AC1BD5"/>
    <w:rsid w:val="00AD4B37"/>
    <w:rsid w:val="00B13435"/>
    <w:rsid w:val="00B14B21"/>
    <w:rsid w:val="00B468CF"/>
    <w:rsid w:val="00B621D6"/>
    <w:rsid w:val="00B76574"/>
    <w:rsid w:val="00B822E5"/>
    <w:rsid w:val="00B82D18"/>
    <w:rsid w:val="00C137E3"/>
    <w:rsid w:val="00C321A4"/>
    <w:rsid w:val="00C53EA7"/>
    <w:rsid w:val="00C6458B"/>
    <w:rsid w:val="00C75A47"/>
    <w:rsid w:val="00C81D71"/>
    <w:rsid w:val="00C96CCA"/>
    <w:rsid w:val="00CB4DD6"/>
    <w:rsid w:val="00CC6728"/>
    <w:rsid w:val="00CD589D"/>
    <w:rsid w:val="00D02C26"/>
    <w:rsid w:val="00D16D71"/>
    <w:rsid w:val="00D16F8B"/>
    <w:rsid w:val="00D26D9D"/>
    <w:rsid w:val="00D30EAC"/>
    <w:rsid w:val="00D37ED1"/>
    <w:rsid w:val="00D47B2A"/>
    <w:rsid w:val="00D62DD3"/>
    <w:rsid w:val="00D675A6"/>
    <w:rsid w:val="00D76D0E"/>
    <w:rsid w:val="00DC06C7"/>
    <w:rsid w:val="00DD08F4"/>
    <w:rsid w:val="00DD78AC"/>
    <w:rsid w:val="00DF27E7"/>
    <w:rsid w:val="00DF435A"/>
    <w:rsid w:val="00DF440E"/>
    <w:rsid w:val="00E0513C"/>
    <w:rsid w:val="00E121A6"/>
    <w:rsid w:val="00E26BF3"/>
    <w:rsid w:val="00E507C5"/>
    <w:rsid w:val="00E528B2"/>
    <w:rsid w:val="00E86371"/>
    <w:rsid w:val="00E95532"/>
    <w:rsid w:val="00EA4A22"/>
    <w:rsid w:val="00EB6013"/>
    <w:rsid w:val="00EC28C6"/>
    <w:rsid w:val="00EF0039"/>
    <w:rsid w:val="00F03D3C"/>
    <w:rsid w:val="00F10FA3"/>
    <w:rsid w:val="00F14926"/>
    <w:rsid w:val="00F35D1C"/>
    <w:rsid w:val="00F60328"/>
    <w:rsid w:val="00F74A71"/>
    <w:rsid w:val="00F83C5B"/>
    <w:rsid w:val="00F86911"/>
    <w:rsid w:val="00F90D5E"/>
    <w:rsid w:val="00FA2C59"/>
    <w:rsid w:val="00FB1153"/>
    <w:rsid w:val="00FB63B2"/>
    <w:rsid w:val="00FC5F58"/>
    <w:rsid w:val="00FD2CD7"/>
    <w:rsid w:val="00FD558F"/>
    <w:rsid w:val="00FE65A7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0E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" w:hAnsi="Old English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7ED1"/>
    <w:rPr>
      <w:color w:val="0000FF"/>
      <w:u w:val="single"/>
    </w:rPr>
  </w:style>
  <w:style w:type="paragraph" w:styleId="Title">
    <w:name w:val="Title"/>
    <w:basedOn w:val="Normal"/>
    <w:qFormat/>
    <w:rsid w:val="00D37ED1"/>
    <w:pPr>
      <w:jc w:val="center"/>
    </w:pPr>
    <w:rPr>
      <w:b/>
      <w:bCs/>
    </w:rPr>
  </w:style>
  <w:style w:type="paragraph" w:styleId="Subtitle">
    <w:name w:val="Subtitle"/>
    <w:basedOn w:val="Normal"/>
    <w:qFormat/>
    <w:rsid w:val="00D37ED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734A7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of%20PR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PR FAX Sheet</Template>
  <TotalTime>0</TotalTime>
  <Pages>2</Pages>
  <Words>254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Pound Ridge</vt:lpstr>
    </vt:vector>
  </TitlesOfParts>
  <Company>Rais &amp; Wittus Inc.</Company>
  <LinksUpToDate>false</LinksUpToDate>
  <CharactersWithSpaces>1797</CharactersWithSpaces>
  <SharedDoc>false</SharedDoc>
  <HLinks>
    <vt:vector size="6" baseType="variant">
      <vt:variant>
        <vt:i4>7471227</vt:i4>
      </vt:variant>
      <vt:variant>
        <vt:i4>-1</vt:i4>
      </vt:variant>
      <vt:variant>
        <vt:i4>2049</vt:i4>
      </vt:variant>
      <vt:variant>
        <vt:i4>1</vt:i4>
      </vt:variant>
      <vt:variant>
        <vt:lpwstr>prlogo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Pound Ridge</dc:title>
  <dc:subject/>
  <dc:creator>Preferred Customer</dc:creator>
  <cp:keywords/>
  <dc:description/>
  <cp:lastModifiedBy>Sherene DePalma</cp:lastModifiedBy>
  <cp:revision>2</cp:revision>
  <cp:lastPrinted>2018-04-30T16:00:00Z</cp:lastPrinted>
  <dcterms:created xsi:type="dcterms:W3CDTF">2018-04-30T16:55:00Z</dcterms:created>
  <dcterms:modified xsi:type="dcterms:W3CDTF">2018-04-30T16:55:00Z</dcterms:modified>
</cp:coreProperties>
</file>