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 xml:space="preserve">AGENDA                        </w:t>
      </w:r>
    </w:p>
    <w:p w14:paraId="571E3C6D" w14:textId="77777777" w:rsidR="00242735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</w:t>
      </w:r>
    </w:p>
    <w:p w14:paraId="086ECE2E" w14:textId="3E01131D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 </w:t>
      </w:r>
    </w:p>
    <w:p w14:paraId="1DE86DAA" w14:textId="7914FB4A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48718F">
        <w:rPr>
          <w:rFonts w:ascii="Times New Roman" w:hAnsi="Times New Roman"/>
          <w:sz w:val="24"/>
        </w:rPr>
        <w:t>March 7</w:t>
      </w:r>
      <w:r w:rsidR="00364B73">
        <w:rPr>
          <w:rFonts w:ascii="Times New Roman" w:hAnsi="Times New Roman"/>
          <w:sz w:val="24"/>
        </w:rPr>
        <w:t>,</w:t>
      </w:r>
      <w:r w:rsidRPr="0044301C">
        <w:rPr>
          <w:rFonts w:ascii="Times New Roman" w:hAnsi="Times New Roman"/>
          <w:sz w:val="24"/>
        </w:rPr>
        <w:t xml:space="preserve"> 201</w:t>
      </w:r>
      <w:r w:rsidR="0048718F">
        <w:rPr>
          <w:rFonts w:ascii="Times New Roman" w:hAnsi="Times New Roman"/>
          <w:sz w:val="24"/>
        </w:rPr>
        <w:t>9</w:t>
      </w:r>
      <w:r w:rsidRPr="0044301C">
        <w:rPr>
          <w:rFonts w:ascii="Times New Roman" w:hAnsi="Times New Roman"/>
          <w:sz w:val="24"/>
        </w:rPr>
        <w:t xml:space="preserve"> </w:t>
      </w:r>
      <w:r w:rsidR="00B374CB">
        <w:rPr>
          <w:rFonts w:ascii="Times New Roman" w:hAnsi="Times New Roman"/>
          <w:sz w:val="24"/>
        </w:rPr>
        <w:t xml:space="preserve">     </w:t>
      </w:r>
      <w:r w:rsidR="0048718F">
        <w:rPr>
          <w:rFonts w:ascii="Times New Roman" w:hAnsi="Times New Roman"/>
          <w:sz w:val="24"/>
        </w:rPr>
        <w:t xml:space="preserve">   </w:t>
      </w:r>
      <w:r w:rsidR="00EF0039" w:rsidRPr="0044301C">
        <w:rPr>
          <w:rFonts w:ascii="Times New Roman" w:hAnsi="Times New Roman"/>
          <w:sz w:val="24"/>
        </w:rPr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29F7E1C2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E121A6">
        <w:rPr>
          <w:rFonts w:ascii="Times New Roman" w:hAnsi="Times New Roman"/>
          <w:sz w:val="24"/>
        </w:rPr>
        <w:t xml:space="preserve">  Board Meeting 8pm                 </w:t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68D47E56" w14:textId="41BFD03F" w:rsidR="00B76661" w:rsidRPr="00B76661" w:rsidRDefault="0048718F" w:rsidP="00120A1B">
      <w:pPr>
        <w:pStyle w:val="Heading1"/>
      </w:pPr>
      <w:r>
        <w:rPr>
          <w:rFonts w:ascii="Times New Roman" w:hAnsi="Times New Roman"/>
          <w:sz w:val="24"/>
        </w:rPr>
        <w:t>Executive Session 7:15pm</w:t>
      </w:r>
      <w:r w:rsidR="00120A1B">
        <w:rPr>
          <w:rFonts w:ascii="Times New Roman" w:hAnsi="Times New Roman"/>
          <w:sz w:val="24"/>
        </w:rPr>
        <w:tab/>
      </w:r>
      <w:r w:rsidR="00120A1B"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  <w:t xml:space="preserve">       </w:t>
      </w:r>
      <w:r w:rsidR="00EF0039"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</w:r>
    </w:p>
    <w:p w14:paraId="0C8F9B55" w14:textId="61365CE9" w:rsidR="000734A7" w:rsidRPr="0044301C" w:rsidRDefault="000734A7" w:rsidP="00B14B21">
      <w:pPr>
        <w:pStyle w:val="Heading1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   </w:t>
      </w:r>
    </w:p>
    <w:p w14:paraId="5DB784D6" w14:textId="38A301F4" w:rsidR="00CB5EC1" w:rsidRDefault="00DC2DB5" w:rsidP="00931010">
      <w:pPr>
        <w:pStyle w:val="Heading2"/>
        <w:numPr>
          <w:ilvl w:val="0"/>
          <w:numId w:val="34"/>
        </w:numPr>
        <w:ind w:left="270" w:hanging="270"/>
        <w:jc w:val="left"/>
        <w:rPr>
          <w:bCs w:val="0"/>
          <w:sz w:val="24"/>
        </w:rPr>
      </w:pPr>
      <w:r w:rsidRPr="0044301C">
        <w:rPr>
          <w:bCs w:val="0"/>
          <w:sz w:val="24"/>
        </w:rPr>
        <w:t>CALL TO ORDER:</w:t>
      </w:r>
    </w:p>
    <w:p w14:paraId="28210046" w14:textId="77777777" w:rsidR="00B3141F" w:rsidRPr="00B3141F" w:rsidRDefault="00B3141F" w:rsidP="00B3141F"/>
    <w:p w14:paraId="37A1EC2A" w14:textId="7024F49F" w:rsidR="00DC2DB5" w:rsidRDefault="00DC2DB5" w:rsidP="00B3141F">
      <w:pPr>
        <w:pStyle w:val="Heading2"/>
        <w:numPr>
          <w:ilvl w:val="0"/>
          <w:numId w:val="34"/>
        </w:numPr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CALL FOR EXECUTIVE SESSION:  </w:t>
      </w:r>
    </w:p>
    <w:p w14:paraId="151445C7" w14:textId="77777777" w:rsidR="00B3141F" w:rsidRPr="00B3141F" w:rsidRDefault="00B3141F" w:rsidP="00B3141F"/>
    <w:p w14:paraId="13F8A3BE" w14:textId="44E6DBB9" w:rsidR="00DC2DB5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  <w:r w:rsidR="00CB5EC1">
        <w:rPr>
          <w:b/>
        </w:rPr>
        <w:t xml:space="preserve"> </w:t>
      </w:r>
    </w:p>
    <w:p w14:paraId="7398B864" w14:textId="77777777" w:rsidR="00B3141F" w:rsidRPr="00B3141F" w:rsidRDefault="00B3141F" w:rsidP="00B3141F">
      <w:pPr>
        <w:rPr>
          <w:b/>
        </w:rPr>
      </w:pPr>
    </w:p>
    <w:p w14:paraId="729BE69E" w14:textId="118E1B9E" w:rsidR="00DC2DB5" w:rsidRPr="00B3141F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B3141F">
        <w:rPr>
          <w:b/>
          <w:u w:val="single"/>
        </w:rPr>
        <w:t>MINUTES:</w:t>
      </w:r>
      <w:r w:rsidRPr="00B3141F">
        <w:rPr>
          <w:b/>
        </w:rPr>
        <w:t xml:space="preserve"> Approve minutes of </w:t>
      </w:r>
      <w:r w:rsidR="0048718F">
        <w:rPr>
          <w:b/>
        </w:rPr>
        <w:t>2</w:t>
      </w:r>
      <w:r w:rsidR="001A70E3" w:rsidRPr="00B3141F">
        <w:rPr>
          <w:b/>
        </w:rPr>
        <w:t>/</w:t>
      </w:r>
      <w:r w:rsidR="0048718F">
        <w:rPr>
          <w:b/>
        </w:rPr>
        <w:t>14</w:t>
      </w:r>
      <w:r w:rsidR="00B374CB" w:rsidRPr="00B3141F">
        <w:rPr>
          <w:b/>
        </w:rPr>
        <w:t>/1</w:t>
      </w:r>
      <w:r w:rsidR="0048718F">
        <w:rPr>
          <w:b/>
        </w:rPr>
        <w:t>9</w:t>
      </w:r>
      <w:r w:rsidR="0054546E">
        <w:rPr>
          <w:b/>
        </w:rPr>
        <w:t xml:space="preserve"> M</w:t>
      </w:r>
      <w:r w:rsidR="00B374CB" w:rsidRPr="00B3141F">
        <w:rPr>
          <w:b/>
        </w:rPr>
        <w:t>eeting</w:t>
      </w:r>
    </w:p>
    <w:p w14:paraId="32F4F1F7" w14:textId="77777777" w:rsidR="00B3141F" w:rsidRPr="00B3141F" w:rsidRDefault="00B3141F" w:rsidP="00B3141F">
      <w:pPr>
        <w:rPr>
          <w:b/>
          <w:vertAlign w:val="superscript"/>
        </w:rPr>
      </w:pPr>
    </w:p>
    <w:p w14:paraId="69638589" w14:textId="1E61E7F1" w:rsidR="00AC61AE" w:rsidRPr="00A81F7F" w:rsidRDefault="00DC2DB5" w:rsidP="00AC61AE">
      <w:pPr>
        <w:pStyle w:val="ListParagraph"/>
        <w:numPr>
          <w:ilvl w:val="0"/>
          <w:numId w:val="34"/>
        </w:numPr>
        <w:rPr>
          <w:b/>
        </w:rPr>
      </w:pPr>
      <w:r w:rsidRPr="00A81F7F">
        <w:rPr>
          <w:b/>
          <w:u w:val="single"/>
        </w:rPr>
        <w:t>PUBLIC HEARING:</w:t>
      </w:r>
      <w:r w:rsidRPr="00A81F7F">
        <w:rPr>
          <w:b/>
        </w:rPr>
        <w:t xml:space="preserve">  </w:t>
      </w:r>
    </w:p>
    <w:p w14:paraId="59F7EE52" w14:textId="77777777" w:rsidR="00B3141F" w:rsidRPr="00B3141F" w:rsidRDefault="00B3141F" w:rsidP="00B3141F">
      <w:pPr>
        <w:rPr>
          <w:b/>
        </w:rPr>
      </w:pPr>
    </w:p>
    <w:p w14:paraId="50DF23B8" w14:textId="741B414A" w:rsidR="00DC2DB5" w:rsidRDefault="00DC2DB5" w:rsidP="00B3141F">
      <w:pPr>
        <w:pStyle w:val="ListParagraph"/>
        <w:numPr>
          <w:ilvl w:val="0"/>
          <w:numId w:val="34"/>
        </w:numPr>
        <w:rPr>
          <w:b/>
        </w:rPr>
      </w:pP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1CD009F8" w14:textId="77777777" w:rsidR="00B3141F" w:rsidRPr="00B3141F" w:rsidRDefault="00B3141F" w:rsidP="00B3141F">
      <w:pPr>
        <w:rPr>
          <w:b/>
          <w:u w:val="single"/>
        </w:rPr>
      </w:pPr>
    </w:p>
    <w:p w14:paraId="7A5B7D93" w14:textId="6251A6B4" w:rsidR="00B3141F" w:rsidRDefault="00DC2DB5" w:rsidP="00DC2DB5">
      <w:pPr>
        <w:pStyle w:val="ListParagraph"/>
        <w:numPr>
          <w:ilvl w:val="0"/>
          <w:numId w:val="34"/>
        </w:numPr>
        <w:rPr>
          <w:b/>
        </w:rPr>
      </w:pPr>
      <w:r w:rsidRPr="0048718F">
        <w:rPr>
          <w:b/>
          <w:u w:val="single"/>
        </w:rPr>
        <w:t>NEW BUSINESS</w:t>
      </w:r>
      <w:r w:rsidRPr="0048718F">
        <w:rPr>
          <w:b/>
        </w:rPr>
        <w:t xml:space="preserve">: </w:t>
      </w:r>
    </w:p>
    <w:p w14:paraId="2B319CB9" w14:textId="77777777" w:rsidR="0048718F" w:rsidRPr="0048718F" w:rsidRDefault="0048718F" w:rsidP="0048718F">
      <w:pPr>
        <w:pStyle w:val="ListParagraph"/>
        <w:rPr>
          <w:b/>
        </w:rPr>
      </w:pPr>
    </w:p>
    <w:p w14:paraId="76A4CBF6" w14:textId="79314E85" w:rsidR="0048718F" w:rsidRDefault="0048718F" w:rsidP="0048718F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Landmark Commission:  Request authorization to release flyer</w:t>
      </w:r>
    </w:p>
    <w:p w14:paraId="170E32CB" w14:textId="0EEC2E0D" w:rsidR="0048718F" w:rsidRDefault="0048718F" w:rsidP="0048718F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Friends of Pound Ridge</w:t>
      </w:r>
      <w:r w:rsidR="002956DE">
        <w:rPr>
          <w:b/>
        </w:rPr>
        <w:t>:  Pond House Project</w:t>
      </w:r>
    </w:p>
    <w:p w14:paraId="214BB5CC" w14:textId="0736190A" w:rsidR="0048718F" w:rsidRDefault="00654CFA" w:rsidP="0048718F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Planning Department</w:t>
      </w:r>
      <w:r w:rsidR="0048718F">
        <w:rPr>
          <w:b/>
        </w:rPr>
        <w:t xml:space="preserve">: </w:t>
      </w:r>
    </w:p>
    <w:p w14:paraId="75650B48" w14:textId="7127AE85" w:rsidR="0048718F" w:rsidRDefault="0048718F" w:rsidP="0048718F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Request to release RFP for Town Engineer</w:t>
      </w:r>
    </w:p>
    <w:p w14:paraId="406EAE76" w14:textId="016712AF" w:rsidR="0048718F" w:rsidRDefault="0054546E" w:rsidP="0048718F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Sprint Special Use p</w:t>
      </w:r>
      <w:bookmarkStart w:id="0" w:name="_GoBack"/>
      <w:bookmarkEnd w:id="0"/>
      <w:r w:rsidR="002956DE">
        <w:rPr>
          <w:b/>
        </w:rPr>
        <w:t>ermit</w:t>
      </w:r>
    </w:p>
    <w:p w14:paraId="4254EDCB" w14:textId="027B1E40" w:rsidR="0048718F" w:rsidRDefault="0048718F" w:rsidP="0048718F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Conservation Board:</w:t>
      </w:r>
    </w:p>
    <w:p w14:paraId="4F336A20" w14:textId="2629D169" w:rsidR="0048718F" w:rsidRDefault="0048718F" w:rsidP="0048718F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Request to ratify Repair Café decision</w:t>
      </w:r>
    </w:p>
    <w:p w14:paraId="3C1253E8" w14:textId="2D5372BA" w:rsidR="0048718F" w:rsidRDefault="0048718F" w:rsidP="0048718F">
      <w:pPr>
        <w:pStyle w:val="ListParagraph"/>
        <w:numPr>
          <w:ilvl w:val="2"/>
          <w:numId w:val="34"/>
        </w:numPr>
        <w:rPr>
          <w:b/>
        </w:rPr>
      </w:pPr>
      <w:r>
        <w:rPr>
          <w:b/>
        </w:rPr>
        <w:t>Natural Resources Inventory</w:t>
      </w:r>
    </w:p>
    <w:p w14:paraId="3AB6729E" w14:textId="3B7B5218" w:rsidR="002956DE" w:rsidRPr="0048718F" w:rsidRDefault="002956DE" w:rsidP="002956DE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Sustainable Westchester Update</w:t>
      </w:r>
    </w:p>
    <w:p w14:paraId="783885CB" w14:textId="77777777" w:rsidR="00A95144" w:rsidRDefault="00A95144" w:rsidP="00DC2DB5">
      <w:pPr>
        <w:rPr>
          <w:b/>
        </w:rPr>
      </w:pPr>
    </w:p>
    <w:p w14:paraId="2BEF9EF2" w14:textId="7C2A08E6" w:rsidR="001A70E3" w:rsidRDefault="00DC2DB5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 w:rsidRPr="009A3909">
        <w:rPr>
          <w:b/>
          <w:u w:val="single"/>
        </w:rPr>
        <w:t>FINANCIAL MATTERS</w:t>
      </w:r>
      <w:r w:rsidRPr="009A3909">
        <w:rPr>
          <w:b/>
        </w:rPr>
        <w:t xml:space="preserve">:   </w:t>
      </w:r>
    </w:p>
    <w:p w14:paraId="2C562CDB" w14:textId="178A5979" w:rsidR="002956DE" w:rsidRDefault="002956DE" w:rsidP="002956DE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Receiver of Taxes</w:t>
      </w:r>
      <w:r w:rsidR="0054546E">
        <w:rPr>
          <w:b/>
        </w:rPr>
        <w:t xml:space="preserve">:  </w:t>
      </w:r>
      <w:r w:rsidR="008336C4">
        <w:rPr>
          <w:b/>
        </w:rPr>
        <w:t>School tax refunds</w:t>
      </w:r>
    </w:p>
    <w:p w14:paraId="1226A634" w14:textId="6FC2D32F" w:rsidR="008336C4" w:rsidRDefault="008336C4" w:rsidP="002956DE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Recreation Department:  Conant Hall refund</w:t>
      </w:r>
    </w:p>
    <w:p w14:paraId="6A19557F" w14:textId="4A9534A7" w:rsidR="000A5909" w:rsidRDefault="0054546E" w:rsidP="002956DE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 xml:space="preserve">Planning Department:  </w:t>
      </w:r>
      <w:r w:rsidR="000A5909">
        <w:rPr>
          <w:b/>
        </w:rPr>
        <w:t>Release of Water Control Bond</w:t>
      </w:r>
    </w:p>
    <w:p w14:paraId="46C98176" w14:textId="77777777" w:rsidR="005430BD" w:rsidRDefault="005430BD" w:rsidP="005430BD">
      <w:pPr>
        <w:pStyle w:val="ListParagraph"/>
        <w:ind w:left="270"/>
        <w:rPr>
          <w:b/>
        </w:rPr>
      </w:pPr>
    </w:p>
    <w:p w14:paraId="1948D3F9" w14:textId="77777777" w:rsidR="005430BD" w:rsidRDefault="005430BD" w:rsidP="005430BD">
      <w:pPr>
        <w:pStyle w:val="ListParagraph"/>
        <w:ind w:left="1440"/>
        <w:rPr>
          <w:b/>
        </w:rPr>
      </w:pPr>
    </w:p>
    <w:p w14:paraId="45C9F7EE" w14:textId="7039351B" w:rsidR="00145BC1" w:rsidRPr="009A3909" w:rsidRDefault="00145BC1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>
        <w:rPr>
          <w:b/>
          <w:u w:val="single"/>
        </w:rPr>
        <w:t>ADJOURNMENT</w:t>
      </w:r>
    </w:p>
    <w:sectPr w:rsidR="00145BC1" w:rsidRPr="009A3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CC735" w14:textId="77777777" w:rsidR="00A10F0D" w:rsidRDefault="00A10F0D">
      <w:r>
        <w:separator/>
      </w:r>
    </w:p>
  </w:endnote>
  <w:endnote w:type="continuationSeparator" w:id="0">
    <w:p w14:paraId="5113B942" w14:textId="77777777" w:rsidR="00A10F0D" w:rsidRDefault="00A1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BBE75" w14:textId="77777777" w:rsidR="00B543EE" w:rsidRDefault="00B54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158A" w14:textId="77777777" w:rsidR="00B543EE" w:rsidRDefault="00B54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9763" w14:textId="77777777" w:rsidR="00A10F0D" w:rsidRDefault="00A10F0D">
      <w:r>
        <w:separator/>
      </w:r>
    </w:p>
  </w:footnote>
  <w:footnote w:type="continuationSeparator" w:id="0">
    <w:p w14:paraId="6E5C5C47" w14:textId="77777777" w:rsidR="00A10F0D" w:rsidRDefault="00A1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E0904" w14:textId="77777777" w:rsidR="00B543EE" w:rsidRDefault="00B54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1379BE06" w:rsidR="00384E5F" w:rsidRDefault="00B543EE" w:rsidP="00384E5F">
    <w:pPr>
      <w:tabs>
        <w:tab w:val="right" w:pos="8784"/>
      </w:tabs>
      <w:rPr>
        <w:sz w:val="20"/>
      </w:rPr>
    </w:pPr>
    <w:r>
      <w:rPr>
        <w:sz w:val="20"/>
      </w:rPr>
      <w:t>Nicole Engel</w:t>
    </w:r>
    <w:r w:rsidR="00384E5F">
      <w:rPr>
        <w:b/>
        <w:sz w:val="22"/>
        <w:szCs w:val="22"/>
      </w:rPr>
      <w:tab/>
    </w:r>
    <w:r w:rsidR="00384E5F">
      <w:rPr>
        <w:sz w:val="20"/>
      </w:rPr>
      <w:t>D</w:t>
    </w:r>
    <w:r w:rsidR="00384E5F"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6829" w14:textId="77777777" w:rsidR="00B543EE" w:rsidRDefault="00B54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B3245"/>
    <w:multiLevelType w:val="hybridMultilevel"/>
    <w:tmpl w:val="9198D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741FCF"/>
    <w:multiLevelType w:val="hybridMultilevel"/>
    <w:tmpl w:val="E32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3C8"/>
    <w:multiLevelType w:val="hybridMultilevel"/>
    <w:tmpl w:val="ED266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D70A9"/>
    <w:multiLevelType w:val="hybridMultilevel"/>
    <w:tmpl w:val="FCAA9186"/>
    <w:lvl w:ilvl="0" w:tplc="3BAE08A4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0393F"/>
    <w:multiLevelType w:val="hybridMultilevel"/>
    <w:tmpl w:val="524A48E8"/>
    <w:lvl w:ilvl="0" w:tplc="7D78F7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D0C16"/>
    <w:multiLevelType w:val="hybridMultilevel"/>
    <w:tmpl w:val="C076E636"/>
    <w:lvl w:ilvl="0" w:tplc="9730BC8C">
      <w:start w:val="1"/>
      <w:numFmt w:val="lowerLetter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60AEB"/>
    <w:multiLevelType w:val="hybridMultilevel"/>
    <w:tmpl w:val="C1A67A8A"/>
    <w:lvl w:ilvl="0" w:tplc="83CE0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D1956"/>
    <w:multiLevelType w:val="hybridMultilevel"/>
    <w:tmpl w:val="390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26A"/>
    <w:multiLevelType w:val="hybridMultilevel"/>
    <w:tmpl w:val="1C625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234AB3"/>
    <w:multiLevelType w:val="hybridMultilevel"/>
    <w:tmpl w:val="63029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7B9E"/>
    <w:multiLevelType w:val="hybridMultilevel"/>
    <w:tmpl w:val="7DB636F6"/>
    <w:lvl w:ilvl="0" w:tplc="E248A466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AFA"/>
    <w:multiLevelType w:val="hybridMultilevel"/>
    <w:tmpl w:val="476EC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C5516"/>
    <w:multiLevelType w:val="hybridMultilevel"/>
    <w:tmpl w:val="D0D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A78DC"/>
    <w:multiLevelType w:val="hybridMultilevel"/>
    <w:tmpl w:val="BB0688B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B62A9"/>
    <w:multiLevelType w:val="hybridMultilevel"/>
    <w:tmpl w:val="CE843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B1089"/>
    <w:multiLevelType w:val="hybridMultilevel"/>
    <w:tmpl w:val="16169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26"/>
  </w:num>
  <w:num w:numId="5">
    <w:abstractNumId w:val="0"/>
  </w:num>
  <w:num w:numId="6">
    <w:abstractNumId w:val="4"/>
  </w:num>
  <w:num w:numId="7">
    <w:abstractNumId w:val="9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27"/>
  </w:num>
  <w:num w:numId="13">
    <w:abstractNumId w:val="28"/>
  </w:num>
  <w:num w:numId="14">
    <w:abstractNumId w:val="30"/>
  </w:num>
  <w:num w:numId="15">
    <w:abstractNumId w:val="7"/>
  </w:num>
  <w:num w:numId="16">
    <w:abstractNumId w:val="33"/>
  </w:num>
  <w:num w:numId="17">
    <w:abstractNumId w:val="10"/>
  </w:num>
  <w:num w:numId="18">
    <w:abstractNumId w:val="24"/>
  </w:num>
  <w:num w:numId="19">
    <w:abstractNumId w:val="25"/>
  </w:num>
  <w:num w:numId="20">
    <w:abstractNumId w:val="21"/>
  </w:num>
  <w:num w:numId="21">
    <w:abstractNumId w:val="36"/>
  </w:num>
  <w:num w:numId="22">
    <w:abstractNumId w:val="31"/>
  </w:num>
  <w:num w:numId="23">
    <w:abstractNumId w:val="5"/>
  </w:num>
  <w:num w:numId="24">
    <w:abstractNumId w:val="19"/>
  </w:num>
  <w:num w:numId="25">
    <w:abstractNumId w:val="35"/>
  </w:num>
  <w:num w:numId="26">
    <w:abstractNumId w:val="14"/>
  </w:num>
  <w:num w:numId="27">
    <w:abstractNumId w:val="8"/>
  </w:num>
  <w:num w:numId="28">
    <w:abstractNumId w:val="3"/>
  </w:num>
  <w:num w:numId="29">
    <w:abstractNumId w:val="6"/>
  </w:num>
  <w:num w:numId="30">
    <w:abstractNumId w:val="12"/>
  </w:num>
  <w:num w:numId="31">
    <w:abstractNumId w:val="13"/>
  </w:num>
  <w:num w:numId="32">
    <w:abstractNumId w:val="17"/>
  </w:num>
  <w:num w:numId="33">
    <w:abstractNumId w:val="20"/>
  </w:num>
  <w:num w:numId="34">
    <w:abstractNumId w:val="11"/>
  </w:num>
  <w:num w:numId="35">
    <w:abstractNumId w:val="34"/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3EF2"/>
    <w:rsid w:val="00005794"/>
    <w:rsid w:val="00007C4D"/>
    <w:rsid w:val="00055FE4"/>
    <w:rsid w:val="00065FE5"/>
    <w:rsid w:val="000734A7"/>
    <w:rsid w:val="00083D5E"/>
    <w:rsid w:val="000A5909"/>
    <w:rsid w:val="000C3E1D"/>
    <w:rsid w:val="000E7514"/>
    <w:rsid w:val="000F11EB"/>
    <w:rsid w:val="00117666"/>
    <w:rsid w:val="0012026C"/>
    <w:rsid w:val="00120A1B"/>
    <w:rsid w:val="001263CE"/>
    <w:rsid w:val="00126986"/>
    <w:rsid w:val="00135CF5"/>
    <w:rsid w:val="00145BC1"/>
    <w:rsid w:val="00174D4E"/>
    <w:rsid w:val="00186ECD"/>
    <w:rsid w:val="001A70E3"/>
    <w:rsid w:val="001C39F0"/>
    <w:rsid w:val="001C7D0A"/>
    <w:rsid w:val="001D09B0"/>
    <w:rsid w:val="001F64C3"/>
    <w:rsid w:val="00207235"/>
    <w:rsid w:val="00211A2E"/>
    <w:rsid w:val="00213FA8"/>
    <w:rsid w:val="00220A98"/>
    <w:rsid w:val="0022290B"/>
    <w:rsid w:val="00242735"/>
    <w:rsid w:val="00274A83"/>
    <w:rsid w:val="00291491"/>
    <w:rsid w:val="002922E0"/>
    <w:rsid w:val="002956DE"/>
    <w:rsid w:val="002B4BB6"/>
    <w:rsid w:val="002D72DB"/>
    <w:rsid w:val="002E7401"/>
    <w:rsid w:val="002F621B"/>
    <w:rsid w:val="0030012B"/>
    <w:rsid w:val="00311B1D"/>
    <w:rsid w:val="0032277C"/>
    <w:rsid w:val="00332BA2"/>
    <w:rsid w:val="00337B98"/>
    <w:rsid w:val="00354A62"/>
    <w:rsid w:val="00364B73"/>
    <w:rsid w:val="0037792E"/>
    <w:rsid w:val="00384E5F"/>
    <w:rsid w:val="003A6026"/>
    <w:rsid w:val="003B3971"/>
    <w:rsid w:val="003F22CA"/>
    <w:rsid w:val="00425886"/>
    <w:rsid w:val="004341BB"/>
    <w:rsid w:val="00434B63"/>
    <w:rsid w:val="00434DB5"/>
    <w:rsid w:val="0044301C"/>
    <w:rsid w:val="0044556F"/>
    <w:rsid w:val="004463AD"/>
    <w:rsid w:val="004814AC"/>
    <w:rsid w:val="00483F35"/>
    <w:rsid w:val="00486FDE"/>
    <w:rsid w:val="0048718F"/>
    <w:rsid w:val="004B3C9B"/>
    <w:rsid w:val="004C2638"/>
    <w:rsid w:val="004C3F18"/>
    <w:rsid w:val="004E1A2B"/>
    <w:rsid w:val="004E4212"/>
    <w:rsid w:val="004E79F2"/>
    <w:rsid w:val="004F0052"/>
    <w:rsid w:val="004F1DCE"/>
    <w:rsid w:val="004F425D"/>
    <w:rsid w:val="005215BE"/>
    <w:rsid w:val="0053111B"/>
    <w:rsid w:val="00532C9E"/>
    <w:rsid w:val="005430BD"/>
    <w:rsid w:val="0054546E"/>
    <w:rsid w:val="00557174"/>
    <w:rsid w:val="00572754"/>
    <w:rsid w:val="00580761"/>
    <w:rsid w:val="00583227"/>
    <w:rsid w:val="005B738F"/>
    <w:rsid w:val="005C7E66"/>
    <w:rsid w:val="005D23B7"/>
    <w:rsid w:val="005D705A"/>
    <w:rsid w:val="005D7A2E"/>
    <w:rsid w:val="005E06F4"/>
    <w:rsid w:val="00604E0B"/>
    <w:rsid w:val="00637794"/>
    <w:rsid w:val="00652721"/>
    <w:rsid w:val="00654CFA"/>
    <w:rsid w:val="006575C9"/>
    <w:rsid w:val="006600CB"/>
    <w:rsid w:val="00672CC2"/>
    <w:rsid w:val="006C6A02"/>
    <w:rsid w:val="006D12CF"/>
    <w:rsid w:val="006D7E3F"/>
    <w:rsid w:val="006E5BA2"/>
    <w:rsid w:val="006F09CE"/>
    <w:rsid w:val="006F7A5C"/>
    <w:rsid w:val="007107F1"/>
    <w:rsid w:val="00722D8F"/>
    <w:rsid w:val="00723601"/>
    <w:rsid w:val="0073276D"/>
    <w:rsid w:val="00745399"/>
    <w:rsid w:val="00750F36"/>
    <w:rsid w:val="007516EE"/>
    <w:rsid w:val="00766EC1"/>
    <w:rsid w:val="00767256"/>
    <w:rsid w:val="0078443B"/>
    <w:rsid w:val="00787F87"/>
    <w:rsid w:val="00792685"/>
    <w:rsid w:val="00796EE3"/>
    <w:rsid w:val="007A0641"/>
    <w:rsid w:val="007A72EF"/>
    <w:rsid w:val="007C1CFC"/>
    <w:rsid w:val="007C3036"/>
    <w:rsid w:val="007C4BE3"/>
    <w:rsid w:val="007D0AD0"/>
    <w:rsid w:val="007E1521"/>
    <w:rsid w:val="007F3154"/>
    <w:rsid w:val="0081355C"/>
    <w:rsid w:val="008336C4"/>
    <w:rsid w:val="00835959"/>
    <w:rsid w:val="00844B97"/>
    <w:rsid w:val="008516E9"/>
    <w:rsid w:val="0086250C"/>
    <w:rsid w:val="0088200A"/>
    <w:rsid w:val="00891E30"/>
    <w:rsid w:val="008B1956"/>
    <w:rsid w:val="008D69C9"/>
    <w:rsid w:val="008D6AD2"/>
    <w:rsid w:val="008D6C7B"/>
    <w:rsid w:val="008E47DF"/>
    <w:rsid w:val="0092147B"/>
    <w:rsid w:val="00931010"/>
    <w:rsid w:val="009502E1"/>
    <w:rsid w:val="00980BC9"/>
    <w:rsid w:val="009A3909"/>
    <w:rsid w:val="009B3E24"/>
    <w:rsid w:val="009C53C2"/>
    <w:rsid w:val="009D0DD7"/>
    <w:rsid w:val="009E4C1C"/>
    <w:rsid w:val="009E726B"/>
    <w:rsid w:val="009F224E"/>
    <w:rsid w:val="00A01870"/>
    <w:rsid w:val="00A0587A"/>
    <w:rsid w:val="00A10F0D"/>
    <w:rsid w:val="00A27479"/>
    <w:rsid w:val="00A335DE"/>
    <w:rsid w:val="00A57B6A"/>
    <w:rsid w:val="00A61BFD"/>
    <w:rsid w:val="00A81839"/>
    <w:rsid w:val="00A81F7F"/>
    <w:rsid w:val="00A95144"/>
    <w:rsid w:val="00AA0C2E"/>
    <w:rsid w:val="00AA49F9"/>
    <w:rsid w:val="00AB5B07"/>
    <w:rsid w:val="00AB7C04"/>
    <w:rsid w:val="00AC1BD5"/>
    <w:rsid w:val="00AC61AE"/>
    <w:rsid w:val="00AD4B37"/>
    <w:rsid w:val="00B13435"/>
    <w:rsid w:val="00B14B21"/>
    <w:rsid w:val="00B3141F"/>
    <w:rsid w:val="00B31ECE"/>
    <w:rsid w:val="00B374CB"/>
    <w:rsid w:val="00B43226"/>
    <w:rsid w:val="00B468CF"/>
    <w:rsid w:val="00B543EE"/>
    <w:rsid w:val="00B621D6"/>
    <w:rsid w:val="00B76574"/>
    <w:rsid w:val="00B76661"/>
    <w:rsid w:val="00B822E5"/>
    <w:rsid w:val="00B82D18"/>
    <w:rsid w:val="00BF6DC9"/>
    <w:rsid w:val="00C137E3"/>
    <w:rsid w:val="00C25809"/>
    <w:rsid w:val="00C321A4"/>
    <w:rsid w:val="00C32237"/>
    <w:rsid w:val="00C53EA7"/>
    <w:rsid w:val="00C6458B"/>
    <w:rsid w:val="00C75419"/>
    <w:rsid w:val="00C75A47"/>
    <w:rsid w:val="00C801BB"/>
    <w:rsid w:val="00C81D71"/>
    <w:rsid w:val="00C96CCA"/>
    <w:rsid w:val="00CA2499"/>
    <w:rsid w:val="00CB4DD6"/>
    <w:rsid w:val="00CB5EC1"/>
    <w:rsid w:val="00CC6728"/>
    <w:rsid w:val="00CD589D"/>
    <w:rsid w:val="00CE3E6F"/>
    <w:rsid w:val="00CE6819"/>
    <w:rsid w:val="00CF1BA7"/>
    <w:rsid w:val="00D02C26"/>
    <w:rsid w:val="00D16D71"/>
    <w:rsid w:val="00D16F8B"/>
    <w:rsid w:val="00D21007"/>
    <w:rsid w:val="00D26D9D"/>
    <w:rsid w:val="00D30EAC"/>
    <w:rsid w:val="00D37ED1"/>
    <w:rsid w:val="00D47B2A"/>
    <w:rsid w:val="00D62DD3"/>
    <w:rsid w:val="00D6511F"/>
    <w:rsid w:val="00D675A6"/>
    <w:rsid w:val="00D76D0E"/>
    <w:rsid w:val="00D77F09"/>
    <w:rsid w:val="00DC06C7"/>
    <w:rsid w:val="00DC2DB5"/>
    <w:rsid w:val="00DD08F4"/>
    <w:rsid w:val="00DD43E6"/>
    <w:rsid w:val="00DD78AC"/>
    <w:rsid w:val="00DF27E7"/>
    <w:rsid w:val="00DF435A"/>
    <w:rsid w:val="00DF440E"/>
    <w:rsid w:val="00E0513C"/>
    <w:rsid w:val="00E06959"/>
    <w:rsid w:val="00E121A6"/>
    <w:rsid w:val="00E26BF3"/>
    <w:rsid w:val="00E41392"/>
    <w:rsid w:val="00E507C5"/>
    <w:rsid w:val="00E528B2"/>
    <w:rsid w:val="00E800B4"/>
    <w:rsid w:val="00E86371"/>
    <w:rsid w:val="00E95532"/>
    <w:rsid w:val="00EA4A22"/>
    <w:rsid w:val="00EB6013"/>
    <w:rsid w:val="00EC28C6"/>
    <w:rsid w:val="00EC635B"/>
    <w:rsid w:val="00ED7C51"/>
    <w:rsid w:val="00EE44EC"/>
    <w:rsid w:val="00EF0039"/>
    <w:rsid w:val="00EF49B1"/>
    <w:rsid w:val="00EF622E"/>
    <w:rsid w:val="00F03D3C"/>
    <w:rsid w:val="00F10FA3"/>
    <w:rsid w:val="00F1119C"/>
    <w:rsid w:val="00F14926"/>
    <w:rsid w:val="00F3266F"/>
    <w:rsid w:val="00F35D1C"/>
    <w:rsid w:val="00F41DEF"/>
    <w:rsid w:val="00F426C4"/>
    <w:rsid w:val="00F5485F"/>
    <w:rsid w:val="00F60328"/>
    <w:rsid w:val="00F6090B"/>
    <w:rsid w:val="00F74A71"/>
    <w:rsid w:val="00F7672E"/>
    <w:rsid w:val="00F8274A"/>
    <w:rsid w:val="00F83C5B"/>
    <w:rsid w:val="00F86911"/>
    <w:rsid w:val="00F90D5E"/>
    <w:rsid w:val="00FA1909"/>
    <w:rsid w:val="00FA2C59"/>
    <w:rsid w:val="00FB1153"/>
    <w:rsid w:val="00FB63B2"/>
    <w:rsid w:val="00FB77E3"/>
    <w:rsid w:val="00FC4B72"/>
    <w:rsid w:val="00FC5F58"/>
    <w:rsid w:val="00FD2CD7"/>
    <w:rsid w:val="00FD558F"/>
    <w:rsid w:val="00FE65A7"/>
    <w:rsid w:val="00FE679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DC2DB5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83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945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DePalma</cp:lastModifiedBy>
  <cp:revision>8</cp:revision>
  <cp:lastPrinted>2019-03-05T18:53:00Z</cp:lastPrinted>
  <dcterms:created xsi:type="dcterms:W3CDTF">2019-03-04T16:19:00Z</dcterms:created>
  <dcterms:modified xsi:type="dcterms:W3CDTF">2019-03-05T19:15:00Z</dcterms:modified>
</cp:coreProperties>
</file>