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2B983" w14:textId="77777777" w:rsidR="00494519" w:rsidRDefault="000734A7" w:rsidP="009930FE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>AGENDA</w:t>
      </w:r>
    </w:p>
    <w:p w14:paraId="571E3C6D" w14:textId="1BA3BC1F" w:rsidR="00242735" w:rsidRPr="00494519" w:rsidRDefault="000734A7" w:rsidP="009930FE">
      <w:pPr>
        <w:pStyle w:val="Title"/>
        <w:ind w:left="2880"/>
        <w:jc w:val="left"/>
        <w:rPr>
          <w:bCs w:val="0"/>
        </w:rPr>
      </w:pPr>
      <w:r w:rsidRPr="0044301C">
        <w:rPr>
          <w:u w:val="single"/>
        </w:rPr>
        <w:t>TOWN BOARD MEETING</w:t>
      </w:r>
    </w:p>
    <w:p w14:paraId="086ECE2E" w14:textId="3E01131D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 </w:t>
      </w:r>
    </w:p>
    <w:p w14:paraId="1DE86DAA" w14:textId="2E3A8553" w:rsidR="00EF0039" w:rsidRPr="0044301C" w:rsidRDefault="00D22E28" w:rsidP="00EF0039">
      <w:pPr>
        <w:pStyle w:val="Heading1"/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Meeting Date:  </w:t>
      </w:r>
      <w:r w:rsidR="001C64DF">
        <w:rPr>
          <w:rFonts w:ascii="Times New Roman" w:hAnsi="Times New Roman"/>
          <w:sz w:val="24"/>
        </w:rPr>
        <w:t xml:space="preserve">Thursday, April </w:t>
      </w:r>
      <w:r w:rsidR="008755EB">
        <w:rPr>
          <w:rFonts w:ascii="Times New Roman" w:hAnsi="Times New Roman"/>
          <w:sz w:val="24"/>
        </w:rPr>
        <w:t>4</w:t>
      </w:r>
      <w:r w:rsidR="00364B73">
        <w:rPr>
          <w:rFonts w:ascii="Times New Roman" w:hAnsi="Times New Roman"/>
          <w:sz w:val="24"/>
        </w:rPr>
        <w:t>,</w:t>
      </w:r>
      <w:r w:rsidR="000734A7" w:rsidRPr="0044301C">
        <w:rPr>
          <w:rFonts w:ascii="Times New Roman" w:hAnsi="Times New Roman"/>
          <w:sz w:val="24"/>
        </w:rPr>
        <w:t xml:space="preserve"> 201</w:t>
      </w:r>
      <w:r w:rsidR="0048718F">
        <w:rPr>
          <w:rFonts w:ascii="Times New Roman" w:hAnsi="Times New Roman"/>
          <w:sz w:val="24"/>
        </w:rPr>
        <w:t>9</w:t>
      </w:r>
      <w:r w:rsidR="008755EB">
        <w:rPr>
          <w:rFonts w:ascii="Times New Roman" w:hAnsi="Times New Roman"/>
          <w:sz w:val="24"/>
        </w:rPr>
        <w:tab/>
      </w:r>
      <w:r w:rsidR="008755EB">
        <w:rPr>
          <w:rFonts w:ascii="Times New Roman" w:hAnsi="Times New Roman"/>
          <w:sz w:val="24"/>
        </w:rPr>
        <w:tab/>
      </w:r>
      <w:r w:rsidR="00E977B2">
        <w:rPr>
          <w:rFonts w:ascii="Times New Roman" w:hAnsi="Times New Roman"/>
          <w:sz w:val="24"/>
        </w:rPr>
        <w:t xml:space="preserve">Location:  </w:t>
      </w:r>
      <w:r w:rsidR="000734A7" w:rsidRPr="0044301C">
        <w:rPr>
          <w:rFonts w:ascii="Times New Roman" w:hAnsi="Times New Roman"/>
          <w:sz w:val="24"/>
        </w:rPr>
        <w:t>Town House</w:t>
      </w:r>
    </w:p>
    <w:p w14:paraId="12D9CD38" w14:textId="58BA6B46" w:rsidR="008755EB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D22E28">
        <w:rPr>
          <w:rFonts w:ascii="Times New Roman" w:hAnsi="Times New Roman"/>
          <w:sz w:val="24"/>
        </w:rPr>
        <w:t xml:space="preserve"> </w:t>
      </w:r>
      <w:r w:rsidR="00017653">
        <w:rPr>
          <w:rFonts w:ascii="Times New Roman" w:hAnsi="Times New Roman"/>
          <w:sz w:val="24"/>
        </w:rPr>
        <w:t xml:space="preserve">Board Meeting </w:t>
      </w:r>
      <w:r w:rsidR="00E121A6">
        <w:rPr>
          <w:rFonts w:ascii="Times New Roman" w:hAnsi="Times New Roman"/>
          <w:sz w:val="24"/>
        </w:rPr>
        <w:t>8</w:t>
      </w:r>
      <w:r w:rsidR="008755EB">
        <w:rPr>
          <w:rFonts w:ascii="Times New Roman" w:hAnsi="Times New Roman"/>
          <w:sz w:val="24"/>
        </w:rPr>
        <w:t xml:space="preserve">:00 </w:t>
      </w:r>
      <w:r w:rsidR="00E121A6">
        <w:rPr>
          <w:rFonts w:ascii="Times New Roman" w:hAnsi="Times New Roman"/>
          <w:sz w:val="24"/>
        </w:rPr>
        <w:t>pm</w:t>
      </w:r>
      <w:r w:rsidR="001C64DF">
        <w:rPr>
          <w:rFonts w:ascii="Times New Roman" w:hAnsi="Times New Roman"/>
          <w:sz w:val="24"/>
        </w:rPr>
        <w:tab/>
      </w:r>
      <w:r w:rsidR="008755EB">
        <w:rPr>
          <w:rFonts w:ascii="Times New Roman" w:hAnsi="Times New Roman"/>
          <w:sz w:val="24"/>
        </w:rPr>
        <w:tab/>
      </w:r>
      <w:r w:rsidR="008755EB" w:rsidRPr="0044301C">
        <w:rPr>
          <w:rFonts w:ascii="Times New Roman" w:hAnsi="Times New Roman"/>
          <w:sz w:val="24"/>
        </w:rPr>
        <w:t>179 Westchester Avenue</w:t>
      </w:r>
    </w:p>
    <w:p w14:paraId="68D47E56" w14:textId="367A6A35" w:rsidR="00B76661" w:rsidRPr="005C0806" w:rsidRDefault="001C64DF" w:rsidP="005C0806">
      <w:pPr>
        <w:pStyle w:val="Heading1"/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17653">
        <w:rPr>
          <w:rFonts w:ascii="Times New Roman" w:hAnsi="Times New Roman"/>
          <w:sz w:val="24"/>
        </w:rPr>
        <w:tab/>
      </w:r>
      <w:r w:rsidR="00017653">
        <w:rPr>
          <w:rFonts w:ascii="Times New Roman" w:hAnsi="Times New Roman"/>
          <w:sz w:val="24"/>
        </w:rPr>
        <w:tab/>
      </w:r>
      <w:r w:rsidR="00017653">
        <w:rPr>
          <w:rFonts w:ascii="Times New Roman" w:hAnsi="Times New Roman"/>
          <w:sz w:val="24"/>
        </w:rPr>
        <w:tab/>
      </w:r>
      <w:r w:rsidR="00D22E28">
        <w:rPr>
          <w:rFonts w:ascii="Times New Roman" w:hAnsi="Times New Roman"/>
          <w:sz w:val="24"/>
        </w:rPr>
        <w:t xml:space="preserve">Pound Ridge, New </w:t>
      </w:r>
      <w:r w:rsidR="00E57E0A">
        <w:rPr>
          <w:rFonts w:ascii="Times New Roman" w:hAnsi="Times New Roman"/>
          <w:sz w:val="24"/>
        </w:rPr>
        <w:t>York 10576</w:t>
      </w:r>
      <w:r w:rsidR="000734A7" w:rsidRPr="0044301C">
        <w:rPr>
          <w:rFonts w:ascii="Times New Roman" w:hAnsi="Times New Roman"/>
          <w:sz w:val="24"/>
        </w:rPr>
        <w:tab/>
      </w:r>
    </w:p>
    <w:p w14:paraId="0C8F9B55" w14:textId="61365CE9" w:rsidR="000734A7" w:rsidRPr="0044301C" w:rsidRDefault="000734A7" w:rsidP="00B14B21">
      <w:pPr>
        <w:pStyle w:val="Heading1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   </w:t>
      </w:r>
    </w:p>
    <w:p w14:paraId="151445C7" w14:textId="7C79C76E" w:rsidR="00B3141F" w:rsidRDefault="00DC2DB5" w:rsidP="00B3141F">
      <w:pPr>
        <w:pStyle w:val="Heading2"/>
        <w:numPr>
          <w:ilvl w:val="0"/>
          <w:numId w:val="34"/>
        </w:numPr>
        <w:jc w:val="left"/>
        <w:rPr>
          <w:bCs w:val="0"/>
          <w:sz w:val="24"/>
          <w:u w:val="single"/>
        </w:rPr>
      </w:pPr>
      <w:r w:rsidRPr="001C64DF">
        <w:rPr>
          <w:bCs w:val="0"/>
          <w:sz w:val="24"/>
          <w:u w:val="single"/>
        </w:rPr>
        <w:t>CALL TO ORDER:</w:t>
      </w:r>
      <w:r w:rsidR="005A6DAE">
        <w:rPr>
          <w:bCs w:val="0"/>
          <w:sz w:val="24"/>
          <w:u w:val="single"/>
        </w:rPr>
        <w:br/>
      </w:r>
    </w:p>
    <w:p w14:paraId="36A05287" w14:textId="10C56D3C" w:rsidR="005A6DAE" w:rsidRPr="005A6DAE" w:rsidRDefault="005A6DAE" w:rsidP="005A6DAE">
      <w:pPr>
        <w:pStyle w:val="ListParagraph"/>
        <w:numPr>
          <w:ilvl w:val="0"/>
          <w:numId w:val="34"/>
        </w:numPr>
        <w:rPr>
          <w:b/>
        </w:rPr>
      </w:pPr>
      <w:r>
        <w:rPr>
          <w:b/>
          <w:u w:val="single"/>
        </w:rPr>
        <w:t>CALL FOR EXECUTIVE SESSION</w:t>
      </w:r>
      <w:r w:rsidRPr="0044301C">
        <w:rPr>
          <w:b/>
          <w:u w:val="single"/>
        </w:rPr>
        <w:t>:</w:t>
      </w:r>
      <w:r w:rsidR="001133AC">
        <w:rPr>
          <w:b/>
        </w:rPr>
        <w:t xml:space="preserve">  April 11, 2019</w:t>
      </w:r>
    </w:p>
    <w:p w14:paraId="3F8AD511" w14:textId="77777777" w:rsidR="005A6DAE" w:rsidRPr="005A6DAE" w:rsidRDefault="005A6DAE" w:rsidP="005A6DAE"/>
    <w:p w14:paraId="13F8A3BE" w14:textId="44E6DBB9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  <w:r w:rsidR="00CB5EC1">
        <w:rPr>
          <w:b/>
        </w:rPr>
        <w:t xml:space="preserve"> </w:t>
      </w:r>
    </w:p>
    <w:p w14:paraId="7398B864" w14:textId="77777777" w:rsidR="00B3141F" w:rsidRPr="00B3141F" w:rsidRDefault="00B3141F" w:rsidP="00B3141F">
      <w:pPr>
        <w:rPr>
          <w:b/>
        </w:rPr>
      </w:pPr>
    </w:p>
    <w:p w14:paraId="729BE69E" w14:textId="5A3F5D96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B3141F">
        <w:rPr>
          <w:b/>
          <w:u w:val="single"/>
        </w:rPr>
        <w:t>MINUTES:</w:t>
      </w:r>
      <w:r w:rsidR="007100BF">
        <w:rPr>
          <w:b/>
        </w:rPr>
        <w:t xml:space="preserve"> </w:t>
      </w:r>
      <w:r w:rsidR="00F90532">
        <w:rPr>
          <w:b/>
        </w:rPr>
        <w:br/>
      </w:r>
      <w:r w:rsidR="007100BF">
        <w:rPr>
          <w:b/>
        </w:rPr>
        <w:t>Approve M</w:t>
      </w:r>
      <w:r w:rsidR="004D7CE2">
        <w:rPr>
          <w:b/>
        </w:rPr>
        <w:t>inutes from</w:t>
      </w:r>
      <w:r w:rsidRPr="00B3141F">
        <w:rPr>
          <w:b/>
        </w:rPr>
        <w:t xml:space="preserve"> </w:t>
      </w:r>
      <w:r w:rsidR="001C64DF">
        <w:rPr>
          <w:b/>
        </w:rPr>
        <w:t>3/14</w:t>
      </w:r>
      <w:r w:rsidR="00B374CB" w:rsidRPr="00B3141F">
        <w:rPr>
          <w:b/>
        </w:rPr>
        <w:t>/1</w:t>
      </w:r>
      <w:r w:rsidR="0048718F">
        <w:rPr>
          <w:b/>
        </w:rPr>
        <w:t>9</w:t>
      </w:r>
      <w:r w:rsidR="0054546E">
        <w:rPr>
          <w:b/>
        </w:rPr>
        <w:t xml:space="preserve"> M</w:t>
      </w:r>
      <w:r w:rsidR="00B374CB" w:rsidRPr="00B3141F">
        <w:rPr>
          <w:b/>
        </w:rPr>
        <w:t>eeting</w:t>
      </w:r>
      <w:r w:rsidR="00D57C99">
        <w:rPr>
          <w:b/>
        </w:rPr>
        <w:br/>
        <w:t>Ratify decision made at 3/14/19 Executive Session</w:t>
      </w:r>
      <w:r w:rsidR="00B007DF">
        <w:rPr>
          <w:b/>
        </w:rPr>
        <w:t xml:space="preserve"> regarding Board &amp; Commission Members</w:t>
      </w:r>
    </w:p>
    <w:p w14:paraId="32F4F1F7" w14:textId="77777777" w:rsidR="00B3141F" w:rsidRPr="00B3141F" w:rsidRDefault="00B3141F" w:rsidP="00B3141F">
      <w:pPr>
        <w:rPr>
          <w:b/>
          <w:vertAlign w:val="superscript"/>
        </w:rPr>
      </w:pPr>
    </w:p>
    <w:p w14:paraId="58F2F38B" w14:textId="61AF9577" w:rsidR="00C60191" w:rsidRPr="00354FB7" w:rsidRDefault="00DC2DB5" w:rsidP="00354FB7">
      <w:pPr>
        <w:pStyle w:val="ListParagraph"/>
        <w:numPr>
          <w:ilvl w:val="0"/>
          <w:numId w:val="34"/>
        </w:numPr>
        <w:rPr>
          <w:b/>
        </w:rPr>
      </w:pPr>
      <w:r w:rsidRPr="00A81F7F">
        <w:rPr>
          <w:b/>
          <w:u w:val="single"/>
        </w:rPr>
        <w:t>PUBLIC HEARING:</w:t>
      </w:r>
      <w:r w:rsidRPr="00A81F7F">
        <w:rPr>
          <w:b/>
        </w:rPr>
        <w:t xml:space="preserve">  </w:t>
      </w:r>
      <w:r w:rsidR="00A5019A">
        <w:rPr>
          <w:b/>
        </w:rPr>
        <w:br/>
      </w:r>
    </w:p>
    <w:p w14:paraId="1E5CB6F9" w14:textId="185D0E78" w:rsidR="00E71563" w:rsidRPr="00E71563" w:rsidRDefault="00C60191" w:rsidP="00E71563">
      <w:pPr>
        <w:pStyle w:val="ListParagraph"/>
        <w:numPr>
          <w:ilvl w:val="0"/>
          <w:numId w:val="34"/>
        </w:numPr>
        <w:rPr>
          <w:b/>
          <w:u w:val="single"/>
        </w:rPr>
      </w:pPr>
      <w:r w:rsidRPr="00C60191">
        <w:rPr>
          <w:b/>
          <w:u w:val="single"/>
        </w:rPr>
        <w:t>OLD BUSINESS:</w:t>
      </w:r>
    </w:p>
    <w:p w14:paraId="6C23395E" w14:textId="20F5A97D" w:rsidR="00E71563" w:rsidRPr="00525BB4" w:rsidRDefault="00E71563" w:rsidP="00525BB4">
      <w:pPr>
        <w:ind w:firstLine="360"/>
        <w:rPr>
          <w:b/>
        </w:rPr>
      </w:pPr>
      <w:r w:rsidRPr="00525BB4">
        <w:rPr>
          <w:b/>
        </w:rPr>
        <w:t xml:space="preserve">Conservation Board:  Ratify Repair Café </w:t>
      </w:r>
      <w:r w:rsidR="00DC7D03" w:rsidRPr="00525BB4">
        <w:rPr>
          <w:b/>
        </w:rPr>
        <w:t>Decision</w:t>
      </w:r>
    </w:p>
    <w:p w14:paraId="59F7EE52" w14:textId="77777777" w:rsidR="00B3141F" w:rsidRPr="00B3141F" w:rsidRDefault="00B3141F" w:rsidP="00B3141F">
      <w:pPr>
        <w:rPr>
          <w:b/>
        </w:rPr>
      </w:pPr>
    </w:p>
    <w:p w14:paraId="6393D826" w14:textId="77777777" w:rsidR="007744A6" w:rsidRDefault="00DC2DB5" w:rsidP="007744A6">
      <w:pPr>
        <w:pStyle w:val="ListParagraph"/>
        <w:numPr>
          <w:ilvl w:val="0"/>
          <w:numId w:val="34"/>
        </w:numPr>
        <w:rPr>
          <w:b/>
        </w:rPr>
      </w:pPr>
      <w:r w:rsidRPr="0048718F">
        <w:rPr>
          <w:b/>
          <w:u w:val="single"/>
        </w:rPr>
        <w:t>NEW BUSINESS</w:t>
      </w:r>
      <w:r w:rsidRPr="0048718F">
        <w:rPr>
          <w:b/>
        </w:rPr>
        <w:t xml:space="preserve">: </w:t>
      </w:r>
    </w:p>
    <w:p w14:paraId="5396B3EF" w14:textId="24CDC663" w:rsidR="006973C3" w:rsidRDefault="006973C3" w:rsidP="00E71563">
      <w:pPr>
        <w:pStyle w:val="ListParagraph"/>
        <w:numPr>
          <w:ilvl w:val="1"/>
          <w:numId w:val="34"/>
        </w:numPr>
        <w:ind w:left="720"/>
        <w:rPr>
          <w:b/>
        </w:rPr>
      </w:pPr>
      <w:r>
        <w:rPr>
          <w:b/>
        </w:rPr>
        <w:t xml:space="preserve">Assessor:  </w:t>
      </w:r>
      <w:r w:rsidR="00563980">
        <w:rPr>
          <w:b/>
        </w:rPr>
        <w:t xml:space="preserve">Request to </w:t>
      </w:r>
      <w:r w:rsidR="00301ADA">
        <w:rPr>
          <w:b/>
        </w:rPr>
        <w:t>change the Taxable Status Date to 2020</w:t>
      </w:r>
    </w:p>
    <w:p w14:paraId="7BCB056B" w14:textId="3A086EE2" w:rsidR="00CC0960" w:rsidRDefault="00CC0960" w:rsidP="00E71563">
      <w:pPr>
        <w:pStyle w:val="ListParagraph"/>
        <w:numPr>
          <w:ilvl w:val="1"/>
          <w:numId w:val="34"/>
        </w:numPr>
        <w:ind w:left="720"/>
        <w:rPr>
          <w:b/>
        </w:rPr>
      </w:pPr>
      <w:r>
        <w:rPr>
          <w:b/>
        </w:rPr>
        <w:t xml:space="preserve">Conservation Board:  </w:t>
      </w:r>
      <w:r w:rsidRPr="00CC0960">
        <w:rPr>
          <w:b/>
        </w:rPr>
        <w:t>Resolution to form a CSC Task Force</w:t>
      </w:r>
    </w:p>
    <w:p w14:paraId="3A07D3FB" w14:textId="3A2DB43B" w:rsidR="005C0B4A" w:rsidRDefault="005C0B4A" w:rsidP="00E71563">
      <w:pPr>
        <w:pStyle w:val="ListParagraph"/>
        <w:numPr>
          <w:ilvl w:val="1"/>
          <w:numId w:val="34"/>
        </w:numPr>
        <w:ind w:left="720"/>
        <w:rPr>
          <w:b/>
        </w:rPr>
      </w:pPr>
      <w:r>
        <w:rPr>
          <w:b/>
        </w:rPr>
        <w:t>Energy</w:t>
      </w:r>
      <w:r w:rsidR="0012671A">
        <w:rPr>
          <w:b/>
        </w:rPr>
        <w:t xml:space="preserve"> Action Committee:  Request to h</w:t>
      </w:r>
      <w:r>
        <w:rPr>
          <w:b/>
        </w:rPr>
        <w:t>ang “HeatSmart” Banner</w:t>
      </w:r>
    </w:p>
    <w:p w14:paraId="73E57921" w14:textId="47E42418" w:rsidR="004700E5" w:rsidRDefault="004700E5" w:rsidP="00E71563">
      <w:pPr>
        <w:pStyle w:val="ListParagraph"/>
        <w:numPr>
          <w:ilvl w:val="1"/>
          <w:numId w:val="34"/>
        </w:numPr>
        <w:ind w:left="720"/>
        <w:rPr>
          <w:b/>
        </w:rPr>
      </w:pPr>
      <w:r>
        <w:rPr>
          <w:b/>
        </w:rPr>
        <w:t>Maintenance:  Approval to hire two part-time employees for summer positions</w:t>
      </w:r>
    </w:p>
    <w:p w14:paraId="398AAADB" w14:textId="77777777" w:rsidR="00467127" w:rsidRDefault="000E56D9" w:rsidP="00E71563">
      <w:pPr>
        <w:pStyle w:val="ListParagraph"/>
        <w:numPr>
          <w:ilvl w:val="1"/>
          <w:numId w:val="34"/>
        </w:numPr>
        <w:ind w:left="720"/>
        <w:rPr>
          <w:b/>
        </w:rPr>
      </w:pPr>
      <w:r>
        <w:rPr>
          <w:b/>
        </w:rPr>
        <w:t xml:space="preserve">Planning Board:  </w:t>
      </w:r>
    </w:p>
    <w:p w14:paraId="7F9D29E7" w14:textId="77777777" w:rsidR="00467127" w:rsidRPr="00467127" w:rsidRDefault="00467127" w:rsidP="00467127">
      <w:pPr>
        <w:pStyle w:val="ListParagraph"/>
        <w:numPr>
          <w:ilvl w:val="0"/>
          <w:numId w:val="43"/>
        </w:numPr>
        <w:ind w:left="1080"/>
        <w:rPr>
          <w:b/>
        </w:rPr>
      </w:pPr>
      <w:r w:rsidRPr="00467127">
        <w:rPr>
          <w:b/>
        </w:rPr>
        <w:t>Dedication of Joshua Hobby Lane</w:t>
      </w:r>
    </w:p>
    <w:p w14:paraId="316F7395" w14:textId="17C95CFE" w:rsidR="000E56D9" w:rsidRPr="00467127" w:rsidRDefault="000E56D9" w:rsidP="00467127">
      <w:pPr>
        <w:pStyle w:val="ListParagraph"/>
        <w:numPr>
          <w:ilvl w:val="0"/>
          <w:numId w:val="43"/>
        </w:numPr>
        <w:ind w:left="1080"/>
        <w:rPr>
          <w:b/>
        </w:rPr>
      </w:pPr>
      <w:r w:rsidRPr="00467127">
        <w:rPr>
          <w:b/>
        </w:rPr>
        <w:t>Resolution for AT&amp;T’s upgrade at the Ambulance Corps.</w:t>
      </w:r>
    </w:p>
    <w:p w14:paraId="64E7DED0" w14:textId="4E41391B" w:rsidR="00DE26F5" w:rsidRDefault="00C668DE" w:rsidP="00E71563">
      <w:pPr>
        <w:pStyle w:val="ListParagraph"/>
        <w:numPr>
          <w:ilvl w:val="1"/>
          <w:numId w:val="34"/>
        </w:numPr>
        <w:ind w:left="720"/>
        <w:rPr>
          <w:b/>
        </w:rPr>
      </w:pPr>
      <w:r>
        <w:rPr>
          <w:b/>
        </w:rPr>
        <w:t>P</w:t>
      </w:r>
      <w:r w:rsidR="0012671A">
        <w:rPr>
          <w:b/>
        </w:rPr>
        <w:t>olice Department:  Request for a</w:t>
      </w:r>
      <w:r>
        <w:rPr>
          <w:b/>
        </w:rPr>
        <w:t xml:space="preserve">uthorization to </w:t>
      </w:r>
      <w:r w:rsidR="0012671A">
        <w:rPr>
          <w:b/>
        </w:rPr>
        <w:t>replace c</w:t>
      </w:r>
      <w:r w:rsidR="00DE26F5">
        <w:rPr>
          <w:b/>
        </w:rPr>
        <w:t>opier</w:t>
      </w:r>
    </w:p>
    <w:p w14:paraId="6D67AEA9" w14:textId="5F54B6D0" w:rsidR="00663B69" w:rsidRPr="00467127" w:rsidRDefault="00182BFA" w:rsidP="00467127">
      <w:pPr>
        <w:pStyle w:val="ListParagraph"/>
        <w:numPr>
          <w:ilvl w:val="1"/>
          <w:numId w:val="34"/>
        </w:numPr>
        <w:ind w:left="720"/>
        <w:rPr>
          <w:b/>
        </w:rPr>
      </w:pPr>
      <w:r>
        <w:rPr>
          <w:b/>
        </w:rPr>
        <w:t>Recreation:  Request to hang Memorial Day Parade Banner</w:t>
      </w:r>
      <w:r w:rsidR="00200A01">
        <w:rPr>
          <w:b/>
        </w:rPr>
        <w:t xml:space="preserve"> over Westchester Avenue</w:t>
      </w:r>
    </w:p>
    <w:p w14:paraId="29CE5BF0" w14:textId="77777777" w:rsidR="003B58F8" w:rsidRDefault="00232F0B" w:rsidP="00232F0B">
      <w:pPr>
        <w:pStyle w:val="ListParagraph"/>
        <w:numPr>
          <w:ilvl w:val="1"/>
          <w:numId w:val="34"/>
        </w:numPr>
        <w:ind w:left="720"/>
        <w:rPr>
          <w:b/>
        </w:rPr>
      </w:pPr>
      <w:r>
        <w:rPr>
          <w:b/>
        </w:rPr>
        <w:t>Town Clerk:</w:t>
      </w:r>
    </w:p>
    <w:p w14:paraId="4C437B5F" w14:textId="77777777" w:rsidR="003B58F8" w:rsidRPr="003B58F8" w:rsidRDefault="003B58F8" w:rsidP="003B58F8">
      <w:pPr>
        <w:pStyle w:val="ListParagraph"/>
        <w:numPr>
          <w:ilvl w:val="0"/>
          <w:numId w:val="41"/>
        </w:numPr>
        <w:ind w:left="1080"/>
        <w:rPr>
          <w:b/>
        </w:rPr>
      </w:pPr>
      <w:r w:rsidRPr="003B58F8">
        <w:rPr>
          <w:b/>
        </w:rPr>
        <w:t>Kahlo Special Use Permit Application for Food Truck</w:t>
      </w:r>
    </w:p>
    <w:p w14:paraId="3581E981" w14:textId="11F0C370" w:rsidR="00232F0B" w:rsidRDefault="003B58F8" w:rsidP="003B58F8">
      <w:pPr>
        <w:pStyle w:val="ListParagraph"/>
        <w:numPr>
          <w:ilvl w:val="0"/>
          <w:numId w:val="41"/>
        </w:numPr>
        <w:ind w:left="1080"/>
        <w:rPr>
          <w:b/>
        </w:rPr>
      </w:pPr>
      <w:r>
        <w:rPr>
          <w:b/>
        </w:rPr>
        <w:t>Kah</w:t>
      </w:r>
      <w:r w:rsidRPr="003B58F8">
        <w:rPr>
          <w:b/>
        </w:rPr>
        <w:t>lo Special Use Permit Application for “Market” Days in April</w:t>
      </w:r>
    </w:p>
    <w:p w14:paraId="04BFF11D" w14:textId="2CD96FD4" w:rsidR="0017697B" w:rsidRDefault="00F94CE7" w:rsidP="003B58F8">
      <w:pPr>
        <w:pStyle w:val="ListParagraph"/>
        <w:numPr>
          <w:ilvl w:val="0"/>
          <w:numId w:val="41"/>
        </w:numPr>
        <w:ind w:left="1080"/>
        <w:rPr>
          <w:b/>
        </w:rPr>
      </w:pPr>
      <w:r>
        <w:rPr>
          <w:b/>
        </w:rPr>
        <w:t>PR Business Association Special Use Permit Application for July 4</w:t>
      </w:r>
      <w:r w:rsidRPr="00F94CE7">
        <w:rPr>
          <w:b/>
          <w:vertAlign w:val="superscript"/>
        </w:rPr>
        <w:t>th</w:t>
      </w:r>
      <w:r>
        <w:rPr>
          <w:b/>
        </w:rPr>
        <w:t xml:space="preserve"> Street Fair</w:t>
      </w:r>
    </w:p>
    <w:p w14:paraId="2CA3D323" w14:textId="77777777" w:rsidR="0017697B" w:rsidRDefault="0017697B">
      <w:pPr>
        <w:rPr>
          <w:b/>
          <w:szCs w:val="24"/>
        </w:rPr>
      </w:pPr>
      <w:r>
        <w:rPr>
          <w:b/>
        </w:rPr>
        <w:br w:type="page"/>
      </w:r>
    </w:p>
    <w:p w14:paraId="1FD629D0" w14:textId="77777777" w:rsidR="0017697B" w:rsidRDefault="0017697B" w:rsidP="0017697B">
      <w:pPr>
        <w:ind w:left="360" w:firstLine="720"/>
        <w:rPr>
          <w:b/>
        </w:rPr>
      </w:pPr>
    </w:p>
    <w:p w14:paraId="1BC2F235" w14:textId="77777777" w:rsidR="0017697B" w:rsidRPr="0017697B" w:rsidRDefault="0017697B" w:rsidP="00602A09">
      <w:pPr>
        <w:ind w:left="180" w:firstLine="720"/>
        <w:rPr>
          <w:b/>
        </w:rPr>
      </w:pPr>
      <w:r w:rsidRPr="0017697B">
        <w:rPr>
          <w:b/>
        </w:rPr>
        <w:t xml:space="preserve">Town Clerk: </w:t>
      </w:r>
      <w:r w:rsidRPr="0017697B">
        <w:rPr>
          <w:b/>
          <w:i/>
        </w:rPr>
        <w:t xml:space="preserve"> (cont’d.)</w:t>
      </w:r>
    </w:p>
    <w:p w14:paraId="54B5C0E7" w14:textId="27C3C767" w:rsidR="000361F2" w:rsidRPr="0017697B" w:rsidRDefault="0012671A" w:rsidP="0017697B">
      <w:pPr>
        <w:pStyle w:val="ListParagraph"/>
        <w:numPr>
          <w:ilvl w:val="0"/>
          <w:numId w:val="45"/>
        </w:numPr>
        <w:ind w:left="1260"/>
        <w:rPr>
          <w:b/>
        </w:rPr>
      </w:pPr>
      <w:r w:rsidRPr="0017697B">
        <w:rPr>
          <w:b/>
        </w:rPr>
        <w:t>Request for a</w:t>
      </w:r>
      <w:r w:rsidR="004B1B8B" w:rsidRPr="0017697B">
        <w:rPr>
          <w:b/>
        </w:rPr>
        <w:t>pproval to send out Bid Notices for Scotts Corner</w:t>
      </w:r>
      <w:r w:rsidRPr="0017697B">
        <w:rPr>
          <w:b/>
        </w:rPr>
        <w:t xml:space="preserve"> annual maintenance to local l</w:t>
      </w:r>
      <w:r w:rsidR="00C668DE" w:rsidRPr="0017697B">
        <w:rPr>
          <w:b/>
        </w:rPr>
        <w:t>andscapers</w:t>
      </w:r>
    </w:p>
    <w:p w14:paraId="0B73F0D0" w14:textId="150EA256" w:rsidR="00DC7D03" w:rsidRPr="0017697B" w:rsidRDefault="004B1B8B" w:rsidP="0017697B">
      <w:pPr>
        <w:pStyle w:val="ListParagraph"/>
        <w:numPr>
          <w:ilvl w:val="0"/>
          <w:numId w:val="45"/>
        </w:numPr>
        <w:ind w:left="1260"/>
        <w:rPr>
          <w:b/>
        </w:rPr>
      </w:pPr>
      <w:r w:rsidRPr="0017697B">
        <w:rPr>
          <w:b/>
        </w:rPr>
        <w:t>Request to approve Highway Road and Materials Bids</w:t>
      </w:r>
    </w:p>
    <w:p w14:paraId="6F3994CA" w14:textId="77777777" w:rsidR="007744A6" w:rsidRPr="00E71563" w:rsidRDefault="007744A6" w:rsidP="00E71563">
      <w:pPr>
        <w:pStyle w:val="ListParagraph"/>
        <w:ind w:left="360"/>
        <w:rPr>
          <w:b/>
        </w:rPr>
      </w:pPr>
    </w:p>
    <w:p w14:paraId="00E78C44" w14:textId="0B9C31AB" w:rsidR="00E81C65" w:rsidRDefault="007744A6" w:rsidP="00E81C65">
      <w:pPr>
        <w:pStyle w:val="ListParagraph"/>
        <w:numPr>
          <w:ilvl w:val="0"/>
          <w:numId w:val="34"/>
        </w:numPr>
        <w:rPr>
          <w:b/>
        </w:rPr>
      </w:pPr>
      <w:r>
        <w:rPr>
          <w:b/>
          <w:u w:val="single"/>
        </w:rPr>
        <w:t>FINANCIAL MATTERS</w:t>
      </w:r>
      <w:r w:rsidR="00E81C65">
        <w:rPr>
          <w:b/>
        </w:rPr>
        <w:t>:</w:t>
      </w:r>
      <w:bookmarkStart w:id="0" w:name="_GoBack"/>
      <w:bookmarkEnd w:id="0"/>
      <w:r w:rsidR="00994EA5">
        <w:rPr>
          <w:b/>
        </w:rPr>
        <w:br/>
      </w:r>
    </w:p>
    <w:p w14:paraId="321FC9D5" w14:textId="22256AD5" w:rsidR="00E81C65" w:rsidRDefault="00E81C65" w:rsidP="00E81C65">
      <w:pPr>
        <w:pStyle w:val="ListParagraph"/>
        <w:numPr>
          <w:ilvl w:val="0"/>
          <w:numId w:val="34"/>
        </w:numPr>
        <w:rPr>
          <w:b/>
        </w:rPr>
      </w:pPr>
      <w:r>
        <w:rPr>
          <w:b/>
          <w:u w:val="single"/>
        </w:rPr>
        <w:t>ADJOURNMENT</w:t>
      </w:r>
      <w:r>
        <w:rPr>
          <w:b/>
        </w:rPr>
        <w:t>:</w:t>
      </w:r>
    </w:p>
    <w:p w14:paraId="748A6544" w14:textId="77777777" w:rsidR="002D5A98" w:rsidRDefault="002D5A98" w:rsidP="002D5A98">
      <w:pPr>
        <w:rPr>
          <w:b/>
        </w:rPr>
      </w:pPr>
    </w:p>
    <w:p w14:paraId="4E8F7F02" w14:textId="49D9BF4B" w:rsidR="002D5A98" w:rsidRDefault="00F65F29" w:rsidP="002D5A98">
      <w:pPr>
        <w:pStyle w:val="ListParagraph"/>
        <w:numPr>
          <w:ilvl w:val="0"/>
          <w:numId w:val="34"/>
        </w:numPr>
        <w:rPr>
          <w:b/>
        </w:rPr>
      </w:pPr>
      <w:r>
        <w:rPr>
          <w:b/>
          <w:u w:val="single"/>
        </w:rPr>
        <w:t>RECONVENE</w:t>
      </w:r>
      <w:r w:rsidR="002D5A98">
        <w:rPr>
          <w:b/>
        </w:rPr>
        <w:t>:</w:t>
      </w:r>
      <w:r>
        <w:rPr>
          <w:b/>
        </w:rPr>
        <w:t xml:space="preserve">  As Parking District Commission</w:t>
      </w:r>
    </w:p>
    <w:p w14:paraId="7D5A726F" w14:textId="11291FF8" w:rsidR="002D5A98" w:rsidRPr="002D5A98" w:rsidRDefault="002D5A98" w:rsidP="002D5A98">
      <w:pPr>
        <w:ind w:left="360"/>
        <w:rPr>
          <w:b/>
        </w:rPr>
      </w:pPr>
      <w:r>
        <w:rPr>
          <w:b/>
          <w:szCs w:val="24"/>
        </w:rPr>
        <w:t>Approval for new “No Parking Signs” M</w:t>
      </w:r>
      <w:r w:rsidRPr="002D5A98">
        <w:rPr>
          <w:b/>
        </w:rPr>
        <w:t>-</w:t>
      </w:r>
      <w:r>
        <w:rPr>
          <w:b/>
        </w:rPr>
        <w:t>F from 9:00 a.m. to 5:00 p.m.</w:t>
      </w:r>
    </w:p>
    <w:p w14:paraId="04626A2A" w14:textId="77777777" w:rsidR="002D5A98" w:rsidRPr="002D5A98" w:rsidRDefault="002D5A98" w:rsidP="002D5A98">
      <w:pPr>
        <w:rPr>
          <w:b/>
        </w:rPr>
      </w:pPr>
    </w:p>
    <w:p w14:paraId="7BDDCD61" w14:textId="77777777" w:rsidR="002D5A98" w:rsidRDefault="002D5A98" w:rsidP="002D5A98">
      <w:pPr>
        <w:rPr>
          <w:b/>
        </w:rPr>
      </w:pPr>
    </w:p>
    <w:p w14:paraId="1FCE61F1" w14:textId="77777777" w:rsidR="002D5A98" w:rsidRPr="002D5A98" w:rsidRDefault="002D5A98" w:rsidP="002D5A98">
      <w:pPr>
        <w:rPr>
          <w:b/>
        </w:rPr>
      </w:pPr>
    </w:p>
    <w:p w14:paraId="3D6A4D2F" w14:textId="77777777" w:rsidR="00E81C65" w:rsidRPr="00E81C65" w:rsidRDefault="00E81C65" w:rsidP="00E81C65">
      <w:pPr>
        <w:rPr>
          <w:b/>
        </w:rPr>
      </w:pPr>
    </w:p>
    <w:p w14:paraId="45C9F7EE" w14:textId="68880B59" w:rsidR="00145BC1" w:rsidRPr="00E81C65" w:rsidRDefault="00145BC1" w:rsidP="00E81C65">
      <w:pPr>
        <w:pStyle w:val="ListParagraph"/>
        <w:ind w:left="360"/>
        <w:rPr>
          <w:b/>
        </w:rPr>
      </w:pPr>
    </w:p>
    <w:sectPr w:rsidR="00145BC1" w:rsidRPr="00E81C65" w:rsidSect="0027392C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CC735" w14:textId="77777777" w:rsidR="00A10F0D" w:rsidRDefault="00A10F0D">
      <w:r>
        <w:separator/>
      </w:r>
    </w:p>
  </w:endnote>
  <w:endnote w:type="continuationSeparator" w:id="0">
    <w:p w14:paraId="5113B942" w14:textId="77777777" w:rsidR="00A10F0D" w:rsidRDefault="00A1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9763" w14:textId="77777777" w:rsidR="00A10F0D" w:rsidRDefault="00A10F0D">
      <w:r>
        <w:separator/>
      </w:r>
    </w:p>
  </w:footnote>
  <w:footnote w:type="continuationSeparator" w:id="0">
    <w:p w14:paraId="6E5C5C47" w14:textId="77777777" w:rsidR="00A10F0D" w:rsidRDefault="00A1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4F88060E" w14:textId="77777777" w:rsidR="00D87F37" w:rsidRDefault="00D87F37" w:rsidP="00D87F37">
    <w:pPr>
      <w:ind w:left="7110" w:right="540"/>
      <w:jc w:val="center"/>
      <w:rPr>
        <w:sz w:val="20"/>
      </w:rPr>
    </w:pPr>
  </w:p>
  <w:p w14:paraId="062A28A1" w14:textId="3E68F49F" w:rsidR="00EB6013" w:rsidRDefault="00FA2C59" w:rsidP="00D87F37">
    <w:pPr>
      <w:ind w:left="7110" w:right="540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2" name="Picture 2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F37">
      <w:rPr>
        <w:sz w:val="20"/>
      </w:rPr>
      <w:t xml:space="preserve"> </w:t>
    </w:r>
    <w:r w:rsidR="00EB6013">
      <w:rPr>
        <w:sz w:val="20"/>
      </w:rPr>
      <w:t>Tel.:  914-764-5511</w:t>
    </w:r>
  </w:p>
  <w:p w14:paraId="1A656329" w14:textId="41D725BE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</w:t>
    </w:r>
    <w:r w:rsidR="00D87F37">
      <w:rPr>
        <w:sz w:val="20"/>
      </w:rPr>
      <w:t xml:space="preserve">                             </w:t>
    </w:r>
    <w:r w:rsidR="00274A83">
      <w:rPr>
        <w:sz w:val="20"/>
      </w:rPr>
      <w:t xml:space="preserve"> </w:t>
    </w:r>
    <w:r w:rsidR="00D87F37">
      <w:rPr>
        <w:sz w:val="20"/>
      </w:rPr>
      <w:t xml:space="preserve">  </w:t>
    </w:r>
    <w:r w:rsidR="00274A83">
      <w:rPr>
        <w:sz w:val="20"/>
      </w:rPr>
      <w:t xml:space="preserve">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1379BE06" w:rsidR="00384E5F" w:rsidRDefault="00B543EE" w:rsidP="00384E5F">
    <w:pPr>
      <w:tabs>
        <w:tab w:val="right" w:pos="8784"/>
      </w:tabs>
      <w:rPr>
        <w:sz w:val="20"/>
      </w:rPr>
    </w:pPr>
    <w:r>
      <w:rPr>
        <w:sz w:val="20"/>
      </w:rPr>
      <w:t>Nicole Engel</w:t>
    </w:r>
    <w:r w:rsidR="00384E5F">
      <w:rPr>
        <w:b/>
        <w:sz w:val="22"/>
        <w:szCs w:val="22"/>
      </w:rPr>
      <w:tab/>
    </w:r>
    <w:r w:rsidR="00384E5F">
      <w:rPr>
        <w:sz w:val="20"/>
      </w:rPr>
      <w:t>D</w:t>
    </w:r>
    <w:r w:rsidR="00384E5F"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F55FF"/>
    <w:multiLevelType w:val="hybridMultilevel"/>
    <w:tmpl w:val="DBC24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B3245"/>
    <w:multiLevelType w:val="hybridMultilevel"/>
    <w:tmpl w:val="9198D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6FF9"/>
    <w:multiLevelType w:val="hybridMultilevel"/>
    <w:tmpl w:val="DB96C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23C8"/>
    <w:multiLevelType w:val="hybridMultilevel"/>
    <w:tmpl w:val="ED266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04AC0"/>
    <w:multiLevelType w:val="hybridMultilevel"/>
    <w:tmpl w:val="CA4A25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E487A"/>
    <w:multiLevelType w:val="hybridMultilevel"/>
    <w:tmpl w:val="4DFA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0393F"/>
    <w:multiLevelType w:val="hybridMultilevel"/>
    <w:tmpl w:val="5CC42F9C"/>
    <w:lvl w:ilvl="0" w:tplc="7D78F7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0C16"/>
    <w:multiLevelType w:val="hybridMultilevel"/>
    <w:tmpl w:val="C076E636"/>
    <w:lvl w:ilvl="0" w:tplc="9730BC8C">
      <w:start w:val="1"/>
      <w:numFmt w:val="lowerLetter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60AEB"/>
    <w:multiLevelType w:val="hybridMultilevel"/>
    <w:tmpl w:val="C1A67A8A"/>
    <w:lvl w:ilvl="0" w:tplc="83CE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3426A"/>
    <w:multiLevelType w:val="hybridMultilevel"/>
    <w:tmpl w:val="1C625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234AB3"/>
    <w:multiLevelType w:val="hybridMultilevel"/>
    <w:tmpl w:val="63029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97B9E"/>
    <w:multiLevelType w:val="hybridMultilevel"/>
    <w:tmpl w:val="E56A9CE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1E4F44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7AFA"/>
    <w:multiLevelType w:val="hybridMultilevel"/>
    <w:tmpl w:val="476EC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92EB2"/>
    <w:multiLevelType w:val="hybridMultilevel"/>
    <w:tmpl w:val="406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401B4"/>
    <w:multiLevelType w:val="hybridMultilevel"/>
    <w:tmpl w:val="2FA4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973FE"/>
    <w:multiLevelType w:val="hybridMultilevel"/>
    <w:tmpl w:val="549A0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A78DC"/>
    <w:multiLevelType w:val="hybridMultilevel"/>
    <w:tmpl w:val="BB0688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B62A9"/>
    <w:multiLevelType w:val="hybridMultilevel"/>
    <w:tmpl w:val="CE8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36182"/>
    <w:multiLevelType w:val="hybridMultilevel"/>
    <w:tmpl w:val="0CB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8"/>
  </w:num>
  <w:num w:numId="3">
    <w:abstractNumId w:val="2"/>
  </w:num>
  <w:num w:numId="4">
    <w:abstractNumId w:val="32"/>
  </w:num>
  <w:num w:numId="5">
    <w:abstractNumId w:val="0"/>
  </w:num>
  <w:num w:numId="6">
    <w:abstractNumId w:val="6"/>
  </w:num>
  <w:num w:numId="7">
    <w:abstractNumId w:val="12"/>
  </w:num>
  <w:num w:numId="8">
    <w:abstractNumId w:val="29"/>
  </w:num>
  <w:num w:numId="9">
    <w:abstractNumId w:val="22"/>
  </w:num>
  <w:num w:numId="10">
    <w:abstractNumId w:val="1"/>
  </w:num>
  <w:num w:numId="11">
    <w:abstractNumId w:val="20"/>
  </w:num>
  <w:num w:numId="12">
    <w:abstractNumId w:val="33"/>
  </w:num>
  <w:num w:numId="13">
    <w:abstractNumId w:val="34"/>
  </w:num>
  <w:num w:numId="14">
    <w:abstractNumId w:val="37"/>
  </w:num>
  <w:num w:numId="15">
    <w:abstractNumId w:val="10"/>
  </w:num>
  <w:num w:numId="16">
    <w:abstractNumId w:val="40"/>
  </w:num>
  <w:num w:numId="17">
    <w:abstractNumId w:val="13"/>
  </w:num>
  <w:num w:numId="18">
    <w:abstractNumId w:val="30"/>
  </w:num>
  <w:num w:numId="19">
    <w:abstractNumId w:val="31"/>
  </w:num>
  <w:num w:numId="20">
    <w:abstractNumId w:val="25"/>
  </w:num>
  <w:num w:numId="21">
    <w:abstractNumId w:val="44"/>
  </w:num>
  <w:num w:numId="22">
    <w:abstractNumId w:val="38"/>
  </w:num>
  <w:num w:numId="23">
    <w:abstractNumId w:val="7"/>
  </w:num>
  <w:num w:numId="24">
    <w:abstractNumId w:val="23"/>
  </w:num>
  <w:num w:numId="25">
    <w:abstractNumId w:val="43"/>
  </w:num>
  <w:num w:numId="26">
    <w:abstractNumId w:val="18"/>
  </w:num>
  <w:num w:numId="27">
    <w:abstractNumId w:val="11"/>
  </w:num>
  <w:num w:numId="28">
    <w:abstractNumId w:val="4"/>
  </w:num>
  <w:num w:numId="29">
    <w:abstractNumId w:val="8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5"/>
  </w:num>
  <w:num w:numId="35">
    <w:abstractNumId w:val="41"/>
  </w:num>
  <w:num w:numId="36">
    <w:abstractNumId w:val="19"/>
  </w:num>
  <w:num w:numId="37">
    <w:abstractNumId w:val="39"/>
  </w:num>
  <w:num w:numId="38">
    <w:abstractNumId w:val="36"/>
  </w:num>
  <w:num w:numId="39">
    <w:abstractNumId w:val="14"/>
  </w:num>
  <w:num w:numId="40">
    <w:abstractNumId w:val="5"/>
  </w:num>
  <w:num w:numId="41">
    <w:abstractNumId w:val="3"/>
  </w:num>
  <w:num w:numId="42">
    <w:abstractNumId w:val="27"/>
  </w:num>
  <w:num w:numId="43">
    <w:abstractNumId w:val="42"/>
  </w:num>
  <w:num w:numId="44">
    <w:abstractNumId w:val="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0969"/>
    <w:rsid w:val="00003EF2"/>
    <w:rsid w:val="00005794"/>
    <w:rsid w:val="00006379"/>
    <w:rsid w:val="00007C4D"/>
    <w:rsid w:val="00017653"/>
    <w:rsid w:val="000361F2"/>
    <w:rsid w:val="00055FE4"/>
    <w:rsid w:val="00065FE5"/>
    <w:rsid w:val="000734A7"/>
    <w:rsid w:val="00083D5E"/>
    <w:rsid w:val="00090E37"/>
    <w:rsid w:val="000A5909"/>
    <w:rsid w:val="000C3E1D"/>
    <w:rsid w:val="000E56D9"/>
    <w:rsid w:val="000E7514"/>
    <w:rsid w:val="000F11EB"/>
    <w:rsid w:val="00102766"/>
    <w:rsid w:val="001133AC"/>
    <w:rsid w:val="00117666"/>
    <w:rsid w:val="0012026C"/>
    <w:rsid w:val="00120A1B"/>
    <w:rsid w:val="001263CE"/>
    <w:rsid w:val="0012671A"/>
    <w:rsid w:val="00126986"/>
    <w:rsid w:val="00135CF5"/>
    <w:rsid w:val="00145BC1"/>
    <w:rsid w:val="00165E7D"/>
    <w:rsid w:val="00174D4E"/>
    <w:rsid w:val="0017697B"/>
    <w:rsid w:val="00182BFA"/>
    <w:rsid w:val="00186ECD"/>
    <w:rsid w:val="00194AE8"/>
    <w:rsid w:val="001A70E3"/>
    <w:rsid w:val="001B05B4"/>
    <w:rsid w:val="001B754D"/>
    <w:rsid w:val="001C39F0"/>
    <w:rsid w:val="001C64DF"/>
    <w:rsid w:val="001C7D0A"/>
    <w:rsid w:val="001D09B0"/>
    <w:rsid w:val="001F199E"/>
    <w:rsid w:val="001F64C3"/>
    <w:rsid w:val="00200A01"/>
    <w:rsid w:val="00207235"/>
    <w:rsid w:val="00211A2E"/>
    <w:rsid w:val="00213FA8"/>
    <w:rsid w:val="00220A98"/>
    <w:rsid w:val="00220B7F"/>
    <w:rsid w:val="0022290B"/>
    <w:rsid w:val="00232F0B"/>
    <w:rsid w:val="00242735"/>
    <w:rsid w:val="0027392C"/>
    <w:rsid w:val="00274A83"/>
    <w:rsid w:val="00280D42"/>
    <w:rsid w:val="00285C07"/>
    <w:rsid w:val="00291491"/>
    <w:rsid w:val="002922E0"/>
    <w:rsid w:val="0029512B"/>
    <w:rsid w:val="002956DE"/>
    <w:rsid w:val="002B40E5"/>
    <w:rsid w:val="002B4BB6"/>
    <w:rsid w:val="002D5A98"/>
    <w:rsid w:val="002D72DB"/>
    <w:rsid w:val="002E7401"/>
    <w:rsid w:val="002F621B"/>
    <w:rsid w:val="0030012B"/>
    <w:rsid w:val="00301ADA"/>
    <w:rsid w:val="0031007F"/>
    <w:rsid w:val="00311B1D"/>
    <w:rsid w:val="0032277C"/>
    <w:rsid w:val="003227B7"/>
    <w:rsid w:val="00332BA2"/>
    <w:rsid w:val="00337B98"/>
    <w:rsid w:val="00354A62"/>
    <w:rsid w:val="00354FB7"/>
    <w:rsid w:val="003614DF"/>
    <w:rsid w:val="00364B73"/>
    <w:rsid w:val="00373728"/>
    <w:rsid w:val="00377852"/>
    <w:rsid w:val="0037792E"/>
    <w:rsid w:val="00384E5F"/>
    <w:rsid w:val="003A6026"/>
    <w:rsid w:val="003B3971"/>
    <w:rsid w:val="003B58F8"/>
    <w:rsid w:val="003F22CA"/>
    <w:rsid w:val="00425886"/>
    <w:rsid w:val="0043235C"/>
    <w:rsid w:val="004341BB"/>
    <w:rsid w:val="00434B63"/>
    <w:rsid w:val="00434DB5"/>
    <w:rsid w:val="0044301C"/>
    <w:rsid w:val="0044556F"/>
    <w:rsid w:val="004463AD"/>
    <w:rsid w:val="00467127"/>
    <w:rsid w:val="004700E5"/>
    <w:rsid w:val="004814AC"/>
    <w:rsid w:val="00483F35"/>
    <w:rsid w:val="00486FDE"/>
    <w:rsid w:val="0048718F"/>
    <w:rsid w:val="0049141B"/>
    <w:rsid w:val="00494519"/>
    <w:rsid w:val="00494718"/>
    <w:rsid w:val="004B1B8B"/>
    <w:rsid w:val="004B3C9B"/>
    <w:rsid w:val="004C2638"/>
    <w:rsid w:val="004C3F18"/>
    <w:rsid w:val="004D7CE2"/>
    <w:rsid w:val="004E1A2B"/>
    <w:rsid w:val="004E4212"/>
    <w:rsid w:val="004E79F2"/>
    <w:rsid w:val="004F0052"/>
    <w:rsid w:val="004F1DCE"/>
    <w:rsid w:val="004F425D"/>
    <w:rsid w:val="00512A7E"/>
    <w:rsid w:val="005215BE"/>
    <w:rsid w:val="00525BB4"/>
    <w:rsid w:val="0053111B"/>
    <w:rsid w:val="00532C9E"/>
    <w:rsid w:val="005430BD"/>
    <w:rsid w:val="0054546E"/>
    <w:rsid w:val="00557174"/>
    <w:rsid w:val="00563980"/>
    <w:rsid w:val="00572754"/>
    <w:rsid w:val="00580761"/>
    <w:rsid w:val="00583227"/>
    <w:rsid w:val="005A6DAE"/>
    <w:rsid w:val="005B738F"/>
    <w:rsid w:val="005C0806"/>
    <w:rsid w:val="005C0B4A"/>
    <w:rsid w:val="005C7E66"/>
    <w:rsid w:val="005D07C2"/>
    <w:rsid w:val="005D23B7"/>
    <w:rsid w:val="005D705A"/>
    <w:rsid w:val="005D7A2E"/>
    <w:rsid w:val="005E06F4"/>
    <w:rsid w:val="005E6ABB"/>
    <w:rsid w:val="005F3097"/>
    <w:rsid w:val="00602A09"/>
    <w:rsid w:val="00604E0B"/>
    <w:rsid w:val="006235D6"/>
    <w:rsid w:val="0063454B"/>
    <w:rsid w:val="00637794"/>
    <w:rsid w:val="00652721"/>
    <w:rsid w:val="00654CFA"/>
    <w:rsid w:val="006575C9"/>
    <w:rsid w:val="006600CB"/>
    <w:rsid w:val="00663B69"/>
    <w:rsid w:val="00670D06"/>
    <w:rsid w:val="00672CC2"/>
    <w:rsid w:val="006973C3"/>
    <w:rsid w:val="006B498E"/>
    <w:rsid w:val="006B6CD5"/>
    <w:rsid w:val="006C6A02"/>
    <w:rsid w:val="006D12CF"/>
    <w:rsid w:val="006D7E3F"/>
    <w:rsid w:val="006E0387"/>
    <w:rsid w:val="006E19A0"/>
    <w:rsid w:val="006E5BA2"/>
    <w:rsid w:val="006F09CE"/>
    <w:rsid w:val="006F7A5C"/>
    <w:rsid w:val="007100BF"/>
    <w:rsid w:val="007107F1"/>
    <w:rsid w:val="00722D8F"/>
    <w:rsid w:val="00723601"/>
    <w:rsid w:val="0073276D"/>
    <w:rsid w:val="00745399"/>
    <w:rsid w:val="00750F36"/>
    <w:rsid w:val="007516EE"/>
    <w:rsid w:val="0076013B"/>
    <w:rsid w:val="00766EC1"/>
    <w:rsid w:val="00767256"/>
    <w:rsid w:val="007744A6"/>
    <w:rsid w:val="0078443B"/>
    <w:rsid w:val="00787F87"/>
    <w:rsid w:val="00792685"/>
    <w:rsid w:val="00796EE3"/>
    <w:rsid w:val="007A0641"/>
    <w:rsid w:val="007A178D"/>
    <w:rsid w:val="007A72EF"/>
    <w:rsid w:val="007B730A"/>
    <w:rsid w:val="007C1CFC"/>
    <w:rsid w:val="007C3036"/>
    <w:rsid w:val="007C4BE3"/>
    <w:rsid w:val="007D0AD0"/>
    <w:rsid w:val="007E1521"/>
    <w:rsid w:val="007F3154"/>
    <w:rsid w:val="0081355C"/>
    <w:rsid w:val="008336C4"/>
    <w:rsid w:val="00835959"/>
    <w:rsid w:val="00844B97"/>
    <w:rsid w:val="008516E9"/>
    <w:rsid w:val="0086250C"/>
    <w:rsid w:val="008755EB"/>
    <w:rsid w:val="0088200A"/>
    <w:rsid w:val="00891E30"/>
    <w:rsid w:val="008B1956"/>
    <w:rsid w:val="008D69C9"/>
    <w:rsid w:val="008D6AD2"/>
    <w:rsid w:val="008D6C7B"/>
    <w:rsid w:val="008E47DF"/>
    <w:rsid w:val="0092147B"/>
    <w:rsid w:val="00925481"/>
    <w:rsid w:val="00931010"/>
    <w:rsid w:val="009502E1"/>
    <w:rsid w:val="00980BC9"/>
    <w:rsid w:val="009930FE"/>
    <w:rsid w:val="00994EA5"/>
    <w:rsid w:val="009A3909"/>
    <w:rsid w:val="009B3E24"/>
    <w:rsid w:val="009C53C2"/>
    <w:rsid w:val="009D093C"/>
    <w:rsid w:val="009D0DD7"/>
    <w:rsid w:val="009E4C1C"/>
    <w:rsid w:val="009E726B"/>
    <w:rsid w:val="009F16FE"/>
    <w:rsid w:val="009F224E"/>
    <w:rsid w:val="00A01870"/>
    <w:rsid w:val="00A0587A"/>
    <w:rsid w:val="00A10F0D"/>
    <w:rsid w:val="00A166DC"/>
    <w:rsid w:val="00A27479"/>
    <w:rsid w:val="00A335DE"/>
    <w:rsid w:val="00A5019A"/>
    <w:rsid w:val="00A57B6A"/>
    <w:rsid w:val="00A6022A"/>
    <w:rsid w:val="00A61BFD"/>
    <w:rsid w:val="00A7717A"/>
    <w:rsid w:val="00A81839"/>
    <w:rsid w:val="00A81F7F"/>
    <w:rsid w:val="00A84389"/>
    <w:rsid w:val="00A8735D"/>
    <w:rsid w:val="00A93F1D"/>
    <w:rsid w:val="00A95144"/>
    <w:rsid w:val="00AA0C2E"/>
    <w:rsid w:val="00AA49F9"/>
    <w:rsid w:val="00AB5B07"/>
    <w:rsid w:val="00AB7C04"/>
    <w:rsid w:val="00AC1BD5"/>
    <w:rsid w:val="00AC61AE"/>
    <w:rsid w:val="00AC7141"/>
    <w:rsid w:val="00AD4B37"/>
    <w:rsid w:val="00B007DF"/>
    <w:rsid w:val="00B13435"/>
    <w:rsid w:val="00B14B21"/>
    <w:rsid w:val="00B3141F"/>
    <w:rsid w:val="00B31ECE"/>
    <w:rsid w:val="00B374CB"/>
    <w:rsid w:val="00B43226"/>
    <w:rsid w:val="00B468CF"/>
    <w:rsid w:val="00B543EE"/>
    <w:rsid w:val="00B621D6"/>
    <w:rsid w:val="00B76574"/>
    <w:rsid w:val="00B76661"/>
    <w:rsid w:val="00B822E5"/>
    <w:rsid w:val="00B82D18"/>
    <w:rsid w:val="00B96C24"/>
    <w:rsid w:val="00BB0C39"/>
    <w:rsid w:val="00BD1D55"/>
    <w:rsid w:val="00BF2675"/>
    <w:rsid w:val="00BF5057"/>
    <w:rsid w:val="00BF6DC9"/>
    <w:rsid w:val="00C137E3"/>
    <w:rsid w:val="00C25809"/>
    <w:rsid w:val="00C321A4"/>
    <w:rsid w:val="00C32237"/>
    <w:rsid w:val="00C53EA7"/>
    <w:rsid w:val="00C56BE7"/>
    <w:rsid w:val="00C60191"/>
    <w:rsid w:val="00C60B33"/>
    <w:rsid w:val="00C6458B"/>
    <w:rsid w:val="00C668DE"/>
    <w:rsid w:val="00C71F4F"/>
    <w:rsid w:val="00C74D78"/>
    <w:rsid w:val="00C75419"/>
    <w:rsid w:val="00C75A47"/>
    <w:rsid w:val="00C801BB"/>
    <w:rsid w:val="00C81D71"/>
    <w:rsid w:val="00C91548"/>
    <w:rsid w:val="00C96CCA"/>
    <w:rsid w:val="00C97BE4"/>
    <w:rsid w:val="00CA2499"/>
    <w:rsid w:val="00CB4DD6"/>
    <w:rsid w:val="00CB5EC1"/>
    <w:rsid w:val="00CC0960"/>
    <w:rsid w:val="00CC6728"/>
    <w:rsid w:val="00CD589D"/>
    <w:rsid w:val="00CE3E6F"/>
    <w:rsid w:val="00CE6819"/>
    <w:rsid w:val="00CF1BA7"/>
    <w:rsid w:val="00D02C26"/>
    <w:rsid w:val="00D16D71"/>
    <w:rsid w:val="00D16F8B"/>
    <w:rsid w:val="00D21007"/>
    <w:rsid w:val="00D22E28"/>
    <w:rsid w:val="00D25A39"/>
    <w:rsid w:val="00D26D9D"/>
    <w:rsid w:val="00D30EAC"/>
    <w:rsid w:val="00D37ED1"/>
    <w:rsid w:val="00D47B2A"/>
    <w:rsid w:val="00D57C99"/>
    <w:rsid w:val="00D62DD3"/>
    <w:rsid w:val="00D6511F"/>
    <w:rsid w:val="00D675A6"/>
    <w:rsid w:val="00D7610A"/>
    <w:rsid w:val="00D76D0E"/>
    <w:rsid w:val="00D77F09"/>
    <w:rsid w:val="00D87F37"/>
    <w:rsid w:val="00DA5C2D"/>
    <w:rsid w:val="00DC06C7"/>
    <w:rsid w:val="00DC2DB5"/>
    <w:rsid w:val="00DC7D03"/>
    <w:rsid w:val="00DD08F4"/>
    <w:rsid w:val="00DD43E6"/>
    <w:rsid w:val="00DD78AC"/>
    <w:rsid w:val="00DE26F5"/>
    <w:rsid w:val="00DF27E7"/>
    <w:rsid w:val="00DF435A"/>
    <w:rsid w:val="00DF440E"/>
    <w:rsid w:val="00DF601B"/>
    <w:rsid w:val="00E0513C"/>
    <w:rsid w:val="00E06959"/>
    <w:rsid w:val="00E071FF"/>
    <w:rsid w:val="00E121A6"/>
    <w:rsid w:val="00E1571D"/>
    <w:rsid w:val="00E26BF3"/>
    <w:rsid w:val="00E41392"/>
    <w:rsid w:val="00E507C5"/>
    <w:rsid w:val="00E528B2"/>
    <w:rsid w:val="00E57E0A"/>
    <w:rsid w:val="00E71563"/>
    <w:rsid w:val="00E800B4"/>
    <w:rsid w:val="00E81C65"/>
    <w:rsid w:val="00E826CF"/>
    <w:rsid w:val="00E86144"/>
    <w:rsid w:val="00E86371"/>
    <w:rsid w:val="00E906B1"/>
    <w:rsid w:val="00E95532"/>
    <w:rsid w:val="00E977B2"/>
    <w:rsid w:val="00EA4A22"/>
    <w:rsid w:val="00EB1EB1"/>
    <w:rsid w:val="00EB6013"/>
    <w:rsid w:val="00EC28C6"/>
    <w:rsid w:val="00EC635B"/>
    <w:rsid w:val="00ED6E37"/>
    <w:rsid w:val="00ED7C51"/>
    <w:rsid w:val="00EE44EC"/>
    <w:rsid w:val="00EF0039"/>
    <w:rsid w:val="00EF49B1"/>
    <w:rsid w:val="00EF622E"/>
    <w:rsid w:val="00F03D3C"/>
    <w:rsid w:val="00F10FA3"/>
    <w:rsid w:val="00F1119C"/>
    <w:rsid w:val="00F12106"/>
    <w:rsid w:val="00F14926"/>
    <w:rsid w:val="00F209A3"/>
    <w:rsid w:val="00F24DA7"/>
    <w:rsid w:val="00F3266F"/>
    <w:rsid w:val="00F35D1C"/>
    <w:rsid w:val="00F405BD"/>
    <w:rsid w:val="00F41DEF"/>
    <w:rsid w:val="00F426C4"/>
    <w:rsid w:val="00F5485F"/>
    <w:rsid w:val="00F60328"/>
    <w:rsid w:val="00F6090B"/>
    <w:rsid w:val="00F60951"/>
    <w:rsid w:val="00F64FD5"/>
    <w:rsid w:val="00F65F29"/>
    <w:rsid w:val="00F74A71"/>
    <w:rsid w:val="00F7672E"/>
    <w:rsid w:val="00F8274A"/>
    <w:rsid w:val="00F83C5B"/>
    <w:rsid w:val="00F86911"/>
    <w:rsid w:val="00F90532"/>
    <w:rsid w:val="00F90D5E"/>
    <w:rsid w:val="00F94CE7"/>
    <w:rsid w:val="00FA1909"/>
    <w:rsid w:val="00FA2C59"/>
    <w:rsid w:val="00FA5C95"/>
    <w:rsid w:val="00FB1153"/>
    <w:rsid w:val="00FB63B2"/>
    <w:rsid w:val="00FB77E3"/>
    <w:rsid w:val="00FC4B72"/>
    <w:rsid w:val="00FC5F58"/>
    <w:rsid w:val="00FD2CD7"/>
    <w:rsid w:val="00FD558F"/>
    <w:rsid w:val="00FE65A7"/>
    <w:rsid w:val="00FE679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DC2DB5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1696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1579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Nicole Engel</cp:lastModifiedBy>
  <cp:revision>72</cp:revision>
  <cp:lastPrinted>2019-04-01T20:02:00Z</cp:lastPrinted>
  <dcterms:created xsi:type="dcterms:W3CDTF">2019-03-15T14:39:00Z</dcterms:created>
  <dcterms:modified xsi:type="dcterms:W3CDTF">2019-04-02T20:01:00Z</dcterms:modified>
</cp:coreProperties>
</file>