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571E3C6D" w14:textId="77777777" w:rsidR="00242735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5417EFCA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A95144">
        <w:rPr>
          <w:rFonts w:ascii="Times New Roman" w:hAnsi="Times New Roman"/>
          <w:sz w:val="24"/>
        </w:rPr>
        <w:t>December 6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29F7E1C2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2BA8879E" w:rsidR="00B76661" w:rsidRPr="00B76661" w:rsidRDefault="00A95144" w:rsidP="00120A1B">
      <w:pPr>
        <w:pStyle w:val="Heading1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5DB784D6" w14:textId="38A301F4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28210046" w14:textId="77777777" w:rsidR="00B3141F" w:rsidRPr="00B3141F" w:rsidRDefault="00B3141F" w:rsidP="00B3141F"/>
    <w:p w14:paraId="37A1EC2A" w14:textId="6ED49111" w:rsidR="00DC2DB5" w:rsidRDefault="00DC2DB5" w:rsidP="00B3141F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  <w:r w:rsidR="00A95144">
        <w:rPr>
          <w:bCs w:val="0"/>
          <w:sz w:val="24"/>
        </w:rPr>
        <w:t>For December 13, 2018 for legal matter</w:t>
      </w:r>
    </w:p>
    <w:p w14:paraId="151445C7" w14:textId="77777777" w:rsidR="00B3141F" w:rsidRPr="00B3141F" w:rsidRDefault="00B3141F" w:rsidP="00B3141F"/>
    <w:p w14:paraId="13F8A3BE" w14:textId="44E6DBB9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98B864" w14:textId="77777777" w:rsidR="00B3141F" w:rsidRPr="00B3141F" w:rsidRDefault="00B3141F" w:rsidP="00B3141F">
      <w:pPr>
        <w:rPr>
          <w:b/>
        </w:rPr>
      </w:pPr>
    </w:p>
    <w:p w14:paraId="729BE69E" w14:textId="39DC8DD0" w:rsidR="00DC2DB5" w:rsidRPr="00B3141F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Pr="00B3141F">
        <w:rPr>
          <w:b/>
        </w:rPr>
        <w:t xml:space="preserve"> Approve minutes of </w:t>
      </w:r>
      <w:r w:rsidR="00A95144">
        <w:rPr>
          <w:b/>
        </w:rPr>
        <w:t>11</w:t>
      </w:r>
      <w:r w:rsidR="001A70E3" w:rsidRPr="00B3141F">
        <w:rPr>
          <w:b/>
        </w:rPr>
        <w:t>/</w:t>
      </w:r>
      <w:r w:rsidR="00A95144">
        <w:rPr>
          <w:b/>
        </w:rPr>
        <w:t>8</w:t>
      </w:r>
      <w:r w:rsidR="00B374CB" w:rsidRPr="00B3141F">
        <w:rPr>
          <w:b/>
        </w:rPr>
        <w:t>/18 meeting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69638589" w14:textId="5D393F26" w:rsidR="00AC61AE" w:rsidRPr="00A81F7F" w:rsidRDefault="00DC2DB5" w:rsidP="00AC61AE">
      <w:pPr>
        <w:pStyle w:val="ListParagraph"/>
        <w:numPr>
          <w:ilvl w:val="0"/>
          <w:numId w:val="34"/>
        </w:numPr>
        <w:rPr>
          <w:b/>
        </w:rPr>
      </w:pPr>
      <w:r w:rsidRPr="00A81F7F">
        <w:rPr>
          <w:b/>
          <w:u w:val="single"/>
        </w:rPr>
        <w:t>PUBLIC HEARING:</w:t>
      </w:r>
      <w:r w:rsidRPr="00A81F7F">
        <w:rPr>
          <w:b/>
        </w:rPr>
        <w:t xml:space="preserve">  </w:t>
      </w:r>
      <w:r w:rsidR="00A95144">
        <w:rPr>
          <w:b/>
        </w:rPr>
        <w:t>2019 Proposed Budget</w:t>
      </w:r>
    </w:p>
    <w:p w14:paraId="59F7EE52" w14:textId="77777777" w:rsidR="00B3141F" w:rsidRPr="00B3141F" w:rsidRDefault="00B3141F" w:rsidP="00B3141F">
      <w:pPr>
        <w:rPr>
          <w:b/>
        </w:rPr>
      </w:pPr>
    </w:p>
    <w:p w14:paraId="50DF23B8" w14:textId="741B414A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1CD009F8" w14:textId="77777777" w:rsidR="00B3141F" w:rsidRPr="00B3141F" w:rsidRDefault="00B3141F" w:rsidP="00B3141F">
      <w:pPr>
        <w:rPr>
          <w:b/>
          <w:u w:val="single"/>
        </w:rPr>
      </w:pPr>
    </w:p>
    <w:p w14:paraId="4FC288F1" w14:textId="3F00D7AA" w:rsidR="00CB5EC1" w:rsidRDefault="00DC2DB5" w:rsidP="00D21007">
      <w:pPr>
        <w:pStyle w:val="ListParagraph"/>
        <w:numPr>
          <w:ilvl w:val="0"/>
          <w:numId w:val="34"/>
        </w:numPr>
        <w:rPr>
          <w:b/>
        </w:rPr>
      </w:pPr>
      <w:r w:rsidRPr="00D21007">
        <w:rPr>
          <w:b/>
          <w:u w:val="single"/>
        </w:rPr>
        <w:t>NEW BUSINESS</w:t>
      </w:r>
      <w:r w:rsidRPr="00D21007">
        <w:rPr>
          <w:b/>
        </w:rPr>
        <w:t xml:space="preserve">: </w:t>
      </w:r>
    </w:p>
    <w:p w14:paraId="44EC0DB7" w14:textId="77777777" w:rsidR="00A95144" w:rsidRPr="00A95144" w:rsidRDefault="00A95144" w:rsidP="00A95144">
      <w:pPr>
        <w:pStyle w:val="ListParagraph"/>
        <w:rPr>
          <w:b/>
        </w:rPr>
      </w:pPr>
    </w:p>
    <w:p w14:paraId="052DE8E2" w14:textId="4D4BD9E0" w:rsidR="00A95144" w:rsidRDefault="00A95144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Westchester Power Update</w:t>
      </w:r>
    </w:p>
    <w:p w14:paraId="0A9A916E" w14:textId="689EEBEB" w:rsidR="00A95144" w:rsidRDefault="00A95144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Town Clerk:</w:t>
      </w:r>
    </w:p>
    <w:p w14:paraId="66C9D936" w14:textId="33CD8784" w:rsidR="00A95144" w:rsidRDefault="00A95144" w:rsidP="00A95144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 xml:space="preserve">Call for Public Hearing </w:t>
      </w:r>
      <w:proofErr w:type="spellStart"/>
      <w:r>
        <w:rPr>
          <w:b/>
        </w:rPr>
        <w:t>re Engineering</w:t>
      </w:r>
      <w:proofErr w:type="spellEnd"/>
      <w:r>
        <w:rPr>
          <w:b/>
        </w:rPr>
        <w:t xml:space="preserve"> Services to develop long-term water supply and wastewater treatment and disposal solution for Scotts Corners</w:t>
      </w:r>
    </w:p>
    <w:p w14:paraId="6BCE2944" w14:textId="5F120BB7" w:rsidR="00A95144" w:rsidRDefault="00A95144" w:rsidP="00A95144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Accept Resignation of Highway Department employee</w:t>
      </w:r>
    </w:p>
    <w:p w14:paraId="062612F3" w14:textId="77777777" w:rsidR="00A95144" w:rsidRDefault="00A95144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 xml:space="preserve">Supervisor’s Office:  </w:t>
      </w:r>
    </w:p>
    <w:p w14:paraId="2B71B9A7" w14:textId="7DB1A940" w:rsidR="00A95144" w:rsidRDefault="00A95144" w:rsidP="00A95144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Request for Approval to apply for Brownfield’s funding from Environmental Protection Agency for 77 Westchester Avenue</w:t>
      </w:r>
    </w:p>
    <w:p w14:paraId="23B6E633" w14:textId="27C34E2B" w:rsidR="00A95144" w:rsidRDefault="00A95144" w:rsidP="00A95144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Boards and Commission Appointments</w:t>
      </w:r>
    </w:p>
    <w:p w14:paraId="3AAA065F" w14:textId="5258489E" w:rsidR="00A95144" w:rsidRPr="00D21007" w:rsidRDefault="00A95144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Liaison Reports</w:t>
      </w:r>
    </w:p>
    <w:p w14:paraId="7A5B7D93" w14:textId="77777777" w:rsidR="00B3141F" w:rsidRDefault="00B3141F" w:rsidP="00DC2DB5">
      <w:pPr>
        <w:rPr>
          <w:b/>
        </w:rPr>
      </w:pPr>
      <w:bookmarkStart w:id="0" w:name="_GoBack"/>
      <w:bookmarkEnd w:id="0"/>
    </w:p>
    <w:p w14:paraId="783885CB" w14:textId="77777777" w:rsidR="00A95144" w:rsidRDefault="00A95144" w:rsidP="00DC2DB5">
      <w:pPr>
        <w:rPr>
          <w:b/>
        </w:rPr>
      </w:pPr>
    </w:p>
    <w:p w14:paraId="2BEF9EF2" w14:textId="7C2A08E6" w:rsidR="001A70E3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46C98176" w14:textId="77777777" w:rsidR="005430BD" w:rsidRDefault="005430BD" w:rsidP="005430BD">
      <w:pPr>
        <w:pStyle w:val="ListParagraph"/>
        <w:ind w:left="270"/>
        <w:rPr>
          <w:b/>
        </w:rPr>
      </w:pPr>
    </w:p>
    <w:p w14:paraId="258DFCCF" w14:textId="73C26F1F" w:rsidR="00EC635B" w:rsidRDefault="00A95144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Recreation:  Refund for basketball registration</w:t>
      </w:r>
    </w:p>
    <w:p w14:paraId="1948D3F9" w14:textId="77777777" w:rsidR="005430BD" w:rsidRDefault="005430BD" w:rsidP="005430BD">
      <w:pPr>
        <w:pStyle w:val="ListParagraph"/>
        <w:ind w:left="1440"/>
        <w:rPr>
          <w:b/>
        </w:rPr>
      </w:pPr>
    </w:p>
    <w:p w14:paraId="45C9F7EE" w14:textId="7039351B" w:rsidR="00145BC1" w:rsidRPr="009A3909" w:rsidRDefault="00145BC1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>
        <w:rPr>
          <w:b/>
          <w:u w:val="single"/>
        </w:rPr>
        <w:t>ADJOURNMENT</w:t>
      </w:r>
    </w:p>
    <w:sectPr w:rsidR="00145BC1" w:rsidRPr="009A3909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5BFA" w14:textId="77777777" w:rsidR="00EF49B1" w:rsidRDefault="00EF49B1">
      <w:r>
        <w:separator/>
      </w:r>
    </w:p>
  </w:endnote>
  <w:endnote w:type="continuationSeparator" w:id="0">
    <w:p w14:paraId="550285CF" w14:textId="77777777" w:rsidR="00EF49B1" w:rsidRDefault="00EF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B9C5" w14:textId="77777777" w:rsidR="00EF49B1" w:rsidRDefault="00EF49B1">
      <w:r>
        <w:separator/>
      </w:r>
    </w:p>
  </w:footnote>
  <w:footnote w:type="continuationSeparator" w:id="0">
    <w:p w14:paraId="024BC4DD" w14:textId="77777777" w:rsidR="00EF49B1" w:rsidRDefault="00EF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6"/>
  </w:num>
  <w:num w:numId="22">
    <w:abstractNumId w:val="31"/>
  </w:num>
  <w:num w:numId="23">
    <w:abstractNumId w:val="5"/>
  </w:num>
  <w:num w:numId="24">
    <w:abstractNumId w:val="19"/>
  </w:num>
  <w:num w:numId="25">
    <w:abstractNumId w:val="35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07C4D"/>
    <w:rsid w:val="00055FE4"/>
    <w:rsid w:val="00065FE5"/>
    <w:rsid w:val="000734A7"/>
    <w:rsid w:val="00083D5E"/>
    <w:rsid w:val="000C3E1D"/>
    <w:rsid w:val="000E7514"/>
    <w:rsid w:val="000F11EB"/>
    <w:rsid w:val="00117666"/>
    <w:rsid w:val="0012026C"/>
    <w:rsid w:val="00120A1B"/>
    <w:rsid w:val="001263CE"/>
    <w:rsid w:val="00126986"/>
    <w:rsid w:val="00145BC1"/>
    <w:rsid w:val="00174D4E"/>
    <w:rsid w:val="00186ECD"/>
    <w:rsid w:val="001A70E3"/>
    <w:rsid w:val="001C39F0"/>
    <w:rsid w:val="001C7D0A"/>
    <w:rsid w:val="001D09B0"/>
    <w:rsid w:val="001F64C3"/>
    <w:rsid w:val="00207235"/>
    <w:rsid w:val="00211A2E"/>
    <w:rsid w:val="00213FA8"/>
    <w:rsid w:val="00220A98"/>
    <w:rsid w:val="0022290B"/>
    <w:rsid w:val="00242735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277C"/>
    <w:rsid w:val="00332BA2"/>
    <w:rsid w:val="00354A62"/>
    <w:rsid w:val="00364B73"/>
    <w:rsid w:val="0037792E"/>
    <w:rsid w:val="00384E5F"/>
    <w:rsid w:val="003A6026"/>
    <w:rsid w:val="003B3971"/>
    <w:rsid w:val="003F22CA"/>
    <w:rsid w:val="00425886"/>
    <w:rsid w:val="004341BB"/>
    <w:rsid w:val="00434B63"/>
    <w:rsid w:val="00434DB5"/>
    <w:rsid w:val="0044301C"/>
    <w:rsid w:val="0044556F"/>
    <w:rsid w:val="004463AD"/>
    <w:rsid w:val="004814AC"/>
    <w:rsid w:val="00483F35"/>
    <w:rsid w:val="00486FDE"/>
    <w:rsid w:val="004B3C9B"/>
    <w:rsid w:val="004C2638"/>
    <w:rsid w:val="004C3F18"/>
    <w:rsid w:val="004E1A2B"/>
    <w:rsid w:val="004E4212"/>
    <w:rsid w:val="004E79F2"/>
    <w:rsid w:val="004F0052"/>
    <w:rsid w:val="004F1DCE"/>
    <w:rsid w:val="004F425D"/>
    <w:rsid w:val="005215BE"/>
    <w:rsid w:val="0053111B"/>
    <w:rsid w:val="00532C9E"/>
    <w:rsid w:val="005430BD"/>
    <w:rsid w:val="00557174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45399"/>
    <w:rsid w:val="00750F36"/>
    <w:rsid w:val="007516EE"/>
    <w:rsid w:val="00766EC1"/>
    <w:rsid w:val="00767256"/>
    <w:rsid w:val="0078443B"/>
    <w:rsid w:val="00787F87"/>
    <w:rsid w:val="00792685"/>
    <w:rsid w:val="00796EE3"/>
    <w:rsid w:val="007A0641"/>
    <w:rsid w:val="007A72EF"/>
    <w:rsid w:val="007C1CFC"/>
    <w:rsid w:val="007C3036"/>
    <w:rsid w:val="007C4BE3"/>
    <w:rsid w:val="007D0AD0"/>
    <w:rsid w:val="007E1521"/>
    <w:rsid w:val="007F3154"/>
    <w:rsid w:val="0081355C"/>
    <w:rsid w:val="00835959"/>
    <w:rsid w:val="00844B97"/>
    <w:rsid w:val="008516E9"/>
    <w:rsid w:val="0086250C"/>
    <w:rsid w:val="0088200A"/>
    <w:rsid w:val="00891E30"/>
    <w:rsid w:val="008B1956"/>
    <w:rsid w:val="008D69C9"/>
    <w:rsid w:val="008D6AD2"/>
    <w:rsid w:val="008D6C7B"/>
    <w:rsid w:val="008E47DF"/>
    <w:rsid w:val="0092147B"/>
    <w:rsid w:val="00931010"/>
    <w:rsid w:val="009502E1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81F7F"/>
    <w:rsid w:val="00A95144"/>
    <w:rsid w:val="00AA0C2E"/>
    <w:rsid w:val="00AA49F9"/>
    <w:rsid w:val="00AB5B07"/>
    <w:rsid w:val="00AB7C04"/>
    <w:rsid w:val="00AC1BD5"/>
    <w:rsid w:val="00AC61AE"/>
    <w:rsid w:val="00AD4B37"/>
    <w:rsid w:val="00B13435"/>
    <w:rsid w:val="00B14B21"/>
    <w:rsid w:val="00B3141F"/>
    <w:rsid w:val="00B374CB"/>
    <w:rsid w:val="00B43226"/>
    <w:rsid w:val="00B468CF"/>
    <w:rsid w:val="00B621D6"/>
    <w:rsid w:val="00B76574"/>
    <w:rsid w:val="00B76661"/>
    <w:rsid w:val="00B822E5"/>
    <w:rsid w:val="00B82D18"/>
    <w:rsid w:val="00BF6DC9"/>
    <w:rsid w:val="00C137E3"/>
    <w:rsid w:val="00C25809"/>
    <w:rsid w:val="00C321A4"/>
    <w:rsid w:val="00C32237"/>
    <w:rsid w:val="00C53EA7"/>
    <w:rsid w:val="00C6458B"/>
    <w:rsid w:val="00C75419"/>
    <w:rsid w:val="00C75A47"/>
    <w:rsid w:val="00C801BB"/>
    <w:rsid w:val="00C81D71"/>
    <w:rsid w:val="00C96CCA"/>
    <w:rsid w:val="00CA2499"/>
    <w:rsid w:val="00CB4DD6"/>
    <w:rsid w:val="00CB5EC1"/>
    <w:rsid w:val="00CC6728"/>
    <w:rsid w:val="00CD589D"/>
    <w:rsid w:val="00CE3E6F"/>
    <w:rsid w:val="00CE6819"/>
    <w:rsid w:val="00CF1BA7"/>
    <w:rsid w:val="00D02C26"/>
    <w:rsid w:val="00D16D71"/>
    <w:rsid w:val="00D16F8B"/>
    <w:rsid w:val="00D21007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06959"/>
    <w:rsid w:val="00E121A6"/>
    <w:rsid w:val="00E26BF3"/>
    <w:rsid w:val="00E41392"/>
    <w:rsid w:val="00E507C5"/>
    <w:rsid w:val="00E528B2"/>
    <w:rsid w:val="00E800B4"/>
    <w:rsid w:val="00E86371"/>
    <w:rsid w:val="00E95532"/>
    <w:rsid w:val="00EA4A22"/>
    <w:rsid w:val="00EB6013"/>
    <w:rsid w:val="00EC28C6"/>
    <w:rsid w:val="00EC635B"/>
    <w:rsid w:val="00ED7C51"/>
    <w:rsid w:val="00EE44EC"/>
    <w:rsid w:val="00EF0039"/>
    <w:rsid w:val="00EF49B1"/>
    <w:rsid w:val="00EF622E"/>
    <w:rsid w:val="00F03D3C"/>
    <w:rsid w:val="00F10FA3"/>
    <w:rsid w:val="00F1119C"/>
    <w:rsid w:val="00F14926"/>
    <w:rsid w:val="00F3266F"/>
    <w:rsid w:val="00F35D1C"/>
    <w:rsid w:val="00F41DEF"/>
    <w:rsid w:val="00F5485F"/>
    <w:rsid w:val="00F60328"/>
    <w:rsid w:val="00F6090B"/>
    <w:rsid w:val="00F74A71"/>
    <w:rsid w:val="00F7672E"/>
    <w:rsid w:val="00F8274A"/>
    <w:rsid w:val="00F83C5B"/>
    <w:rsid w:val="00F86911"/>
    <w:rsid w:val="00F90D5E"/>
    <w:rsid w:val="00FA1909"/>
    <w:rsid w:val="00FA2C59"/>
    <w:rsid w:val="00FB1153"/>
    <w:rsid w:val="00FB63B2"/>
    <w:rsid w:val="00FB77E3"/>
    <w:rsid w:val="00FC4B7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1011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2</cp:revision>
  <cp:lastPrinted>2018-12-03T16:33:00Z</cp:lastPrinted>
  <dcterms:created xsi:type="dcterms:W3CDTF">2018-12-03T16:54:00Z</dcterms:created>
  <dcterms:modified xsi:type="dcterms:W3CDTF">2018-12-03T16:54:00Z</dcterms:modified>
</cp:coreProperties>
</file>