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571E3C6D" w14:textId="77777777" w:rsidR="00242735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</w:t>
      </w:r>
    </w:p>
    <w:p w14:paraId="086ECE2E" w14:textId="3E01131D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 </w:t>
      </w:r>
    </w:p>
    <w:p w14:paraId="1DE86DAA" w14:textId="31EBC874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A95144">
        <w:rPr>
          <w:rFonts w:ascii="Times New Roman" w:hAnsi="Times New Roman"/>
          <w:sz w:val="24"/>
        </w:rPr>
        <w:t xml:space="preserve">December </w:t>
      </w:r>
      <w:r w:rsidR="009A2C4D">
        <w:rPr>
          <w:rFonts w:ascii="Times New Roman" w:hAnsi="Times New Roman"/>
          <w:sz w:val="24"/>
        </w:rPr>
        <w:t>13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2018 </w:t>
      </w:r>
      <w:r w:rsidR="00B374CB">
        <w:rPr>
          <w:rFonts w:ascii="Times New Roman" w:hAnsi="Times New Roman"/>
          <w:sz w:val="24"/>
        </w:rPr>
        <w:t xml:space="preserve">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36C54B0A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</w:t>
      </w:r>
      <w:r w:rsidR="004606CA">
        <w:rPr>
          <w:rFonts w:ascii="Times New Roman" w:hAnsi="Times New Roman"/>
          <w:sz w:val="24"/>
        </w:rPr>
        <w:tab/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68D47E56" w14:textId="49DC82AB" w:rsidR="00B76661" w:rsidRPr="00B76661" w:rsidRDefault="009A2C4D" w:rsidP="00120A1B">
      <w:pPr>
        <w:pStyle w:val="Heading1"/>
      </w:pPr>
      <w:r>
        <w:rPr>
          <w:rFonts w:ascii="Times New Roman" w:hAnsi="Times New Roman"/>
          <w:sz w:val="24"/>
        </w:rPr>
        <w:t>Executive Session 7pm</w:t>
      </w:r>
      <w:r w:rsidR="00120A1B">
        <w:rPr>
          <w:rFonts w:ascii="Times New Roman" w:hAnsi="Times New Roman"/>
          <w:sz w:val="24"/>
        </w:rPr>
        <w:tab/>
      </w:r>
      <w:r w:rsidR="00120A1B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</w:t>
      </w:r>
      <w:r w:rsidR="004606CA">
        <w:rPr>
          <w:rFonts w:ascii="Times New Roman" w:hAnsi="Times New Roman"/>
          <w:sz w:val="24"/>
        </w:rPr>
        <w:tab/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</w:p>
    <w:p w14:paraId="0C8F9B55" w14:textId="61365CE9" w:rsidR="000734A7" w:rsidRPr="0044301C" w:rsidRDefault="000734A7" w:rsidP="00B14B21">
      <w:pPr>
        <w:pStyle w:val="Heading1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</w:t>
      </w:r>
    </w:p>
    <w:p w14:paraId="28210046" w14:textId="3532A0D9" w:rsidR="00B3141F" w:rsidRPr="00B3141F" w:rsidRDefault="00DC2DB5" w:rsidP="00B3141F">
      <w:pPr>
        <w:pStyle w:val="Heading2"/>
        <w:numPr>
          <w:ilvl w:val="0"/>
          <w:numId w:val="34"/>
        </w:numPr>
        <w:ind w:left="270" w:hanging="270"/>
        <w:jc w:val="left"/>
      </w:pPr>
      <w:r w:rsidRPr="0044301C">
        <w:rPr>
          <w:bCs w:val="0"/>
          <w:sz w:val="24"/>
        </w:rPr>
        <w:t>CALL TO ORDER:</w:t>
      </w:r>
    </w:p>
    <w:p w14:paraId="151445C7" w14:textId="2A5ED2B8" w:rsidR="00B3141F" w:rsidRPr="00B3141F" w:rsidRDefault="00DC2DB5" w:rsidP="00B3141F">
      <w:pPr>
        <w:pStyle w:val="Heading2"/>
        <w:numPr>
          <w:ilvl w:val="0"/>
          <w:numId w:val="34"/>
        </w:numPr>
        <w:jc w:val="left"/>
      </w:pPr>
      <w:r w:rsidRPr="0044301C">
        <w:rPr>
          <w:bCs w:val="0"/>
          <w:sz w:val="24"/>
        </w:rPr>
        <w:t xml:space="preserve">CALL FOR EXECUTIVE SESSION:  </w:t>
      </w:r>
    </w:p>
    <w:p w14:paraId="7398B864" w14:textId="788A35D1" w:rsidR="00B3141F" w:rsidRPr="009461BA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9461BA">
        <w:rPr>
          <w:b/>
          <w:u w:val="single"/>
        </w:rPr>
        <w:t>ANNOUNCEMENTS/REMINDERS:</w:t>
      </w:r>
      <w:r w:rsidRPr="009461BA">
        <w:rPr>
          <w:b/>
        </w:rPr>
        <w:t xml:space="preserve"> </w:t>
      </w:r>
      <w:r w:rsidR="00CB5EC1" w:rsidRPr="009461BA">
        <w:rPr>
          <w:b/>
        </w:rPr>
        <w:t xml:space="preserve"> </w:t>
      </w:r>
    </w:p>
    <w:p w14:paraId="729BE69E" w14:textId="44177EAD" w:rsidR="00DC2DB5" w:rsidRPr="00B3141F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B3141F">
        <w:rPr>
          <w:b/>
          <w:u w:val="single"/>
        </w:rPr>
        <w:t>MINUTES:</w:t>
      </w:r>
      <w:r w:rsidRPr="00B3141F">
        <w:rPr>
          <w:b/>
        </w:rPr>
        <w:t xml:space="preserve"> Approve minutes of </w:t>
      </w:r>
      <w:r w:rsidR="009A2C4D">
        <w:rPr>
          <w:b/>
        </w:rPr>
        <w:t>12/6</w:t>
      </w:r>
      <w:r w:rsidR="00B374CB" w:rsidRPr="00B3141F">
        <w:rPr>
          <w:b/>
        </w:rPr>
        <w:t>/18 meeting</w:t>
      </w:r>
    </w:p>
    <w:p w14:paraId="32F4F1F7" w14:textId="77777777" w:rsidR="00B3141F" w:rsidRPr="00B3141F" w:rsidRDefault="00B3141F" w:rsidP="00B3141F">
      <w:pPr>
        <w:rPr>
          <w:b/>
          <w:vertAlign w:val="superscript"/>
        </w:rPr>
      </w:pPr>
    </w:p>
    <w:p w14:paraId="69638589" w14:textId="483F12E9" w:rsidR="00AC61AE" w:rsidRPr="004606CA" w:rsidRDefault="00DC2DB5" w:rsidP="004606CA">
      <w:pPr>
        <w:pStyle w:val="ListParagraph"/>
        <w:numPr>
          <w:ilvl w:val="0"/>
          <w:numId w:val="34"/>
        </w:numPr>
        <w:rPr>
          <w:b/>
        </w:rPr>
      </w:pPr>
      <w:r w:rsidRPr="00A81F7F">
        <w:rPr>
          <w:b/>
          <w:u w:val="single"/>
        </w:rPr>
        <w:t>PUBLIC HEARING:</w:t>
      </w:r>
      <w:r w:rsidRPr="00A81F7F">
        <w:rPr>
          <w:b/>
        </w:rPr>
        <w:t xml:space="preserve">  </w:t>
      </w:r>
      <w:r w:rsidR="00772D23">
        <w:rPr>
          <w:b/>
        </w:rPr>
        <w:t>Water Wastewater Task Force</w:t>
      </w:r>
      <w:r w:rsidR="004606CA">
        <w:rPr>
          <w:b/>
        </w:rPr>
        <w:t xml:space="preserve"> regarding developing long-term water supply and wastewater treatment and disposal solution for Scotts Corners</w:t>
      </w:r>
    </w:p>
    <w:p w14:paraId="59F7EE52" w14:textId="77777777" w:rsidR="00B3141F" w:rsidRPr="00B3141F" w:rsidRDefault="00B3141F" w:rsidP="00B3141F">
      <w:pPr>
        <w:rPr>
          <w:b/>
        </w:rPr>
      </w:pPr>
    </w:p>
    <w:p w14:paraId="1CD009F8" w14:textId="5D54825B" w:rsidR="00B3141F" w:rsidRPr="009461BA" w:rsidRDefault="00DC2DB5" w:rsidP="00B3141F">
      <w:pPr>
        <w:pStyle w:val="ListParagraph"/>
        <w:numPr>
          <w:ilvl w:val="0"/>
          <w:numId w:val="34"/>
        </w:numPr>
        <w:rPr>
          <w:b/>
          <w:u w:val="single"/>
        </w:rPr>
      </w:pPr>
      <w:r w:rsidRPr="009461BA">
        <w:rPr>
          <w:b/>
          <w:u w:val="single"/>
        </w:rPr>
        <w:t>OLD BUSINESS:</w:t>
      </w:r>
      <w:r w:rsidRPr="009461BA">
        <w:rPr>
          <w:b/>
        </w:rPr>
        <w:t xml:space="preserve">  </w:t>
      </w:r>
    </w:p>
    <w:p w14:paraId="4FC288F1" w14:textId="3F00D7AA" w:rsidR="00CB5EC1" w:rsidRDefault="00DC2DB5" w:rsidP="00D21007">
      <w:pPr>
        <w:pStyle w:val="ListParagraph"/>
        <w:numPr>
          <w:ilvl w:val="0"/>
          <w:numId w:val="34"/>
        </w:numPr>
        <w:rPr>
          <w:b/>
        </w:rPr>
      </w:pPr>
      <w:r w:rsidRPr="00D21007">
        <w:rPr>
          <w:b/>
          <w:u w:val="single"/>
        </w:rPr>
        <w:t>NEW BUSINESS</w:t>
      </w:r>
      <w:r w:rsidRPr="00D21007">
        <w:rPr>
          <w:b/>
        </w:rPr>
        <w:t xml:space="preserve">: </w:t>
      </w:r>
    </w:p>
    <w:p w14:paraId="44EC0DB7" w14:textId="77777777" w:rsidR="00A95144" w:rsidRPr="00A95144" w:rsidRDefault="00A95144" w:rsidP="00A95144">
      <w:pPr>
        <w:pStyle w:val="ListParagraph"/>
        <w:rPr>
          <w:b/>
        </w:rPr>
      </w:pPr>
    </w:p>
    <w:p w14:paraId="5463899D" w14:textId="2A27AB3C" w:rsidR="009A2C4D" w:rsidRDefault="009A2C4D" w:rsidP="00A95144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 xml:space="preserve">Open Space Committee:  Request for authorization </w:t>
      </w:r>
      <w:r w:rsidR="009461BA">
        <w:rPr>
          <w:b/>
        </w:rPr>
        <w:t xml:space="preserve">for Town Attorney to </w:t>
      </w:r>
      <w:r>
        <w:rPr>
          <w:b/>
        </w:rPr>
        <w:t>hire appraiser</w:t>
      </w:r>
      <w:r w:rsidR="009461BA">
        <w:rPr>
          <w:b/>
        </w:rPr>
        <w:t xml:space="preserve"> </w:t>
      </w:r>
      <w:r w:rsidR="00C30083">
        <w:rPr>
          <w:b/>
        </w:rPr>
        <w:t xml:space="preserve">/ </w:t>
      </w:r>
      <w:bookmarkStart w:id="0" w:name="_GoBack"/>
      <w:bookmarkEnd w:id="0"/>
      <w:r w:rsidR="009461BA">
        <w:rPr>
          <w:b/>
        </w:rPr>
        <w:t>make offer</w:t>
      </w:r>
    </w:p>
    <w:p w14:paraId="4B02F53C" w14:textId="55B6CAF4" w:rsidR="00D3120A" w:rsidRDefault="00D3120A" w:rsidP="00A95144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Police Department:  Request for authorization to purchase computer</w:t>
      </w:r>
    </w:p>
    <w:p w14:paraId="4D90CB1F" w14:textId="4A10C5E9" w:rsidR="004606CA" w:rsidRDefault="004606CA" w:rsidP="00A95144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 xml:space="preserve">Finance:  </w:t>
      </w:r>
    </w:p>
    <w:p w14:paraId="46CD3901" w14:textId="17DC7453" w:rsidR="004606CA" w:rsidRDefault="004606CA" w:rsidP="004606CA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2018 Budget Transfers</w:t>
      </w:r>
    </w:p>
    <w:p w14:paraId="008560BA" w14:textId="5208BB59" w:rsidR="004606CA" w:rsidRDefault="004606CA" w:rsidP="004606CA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Request for Approval for 2019 GFOA Conference</w:t>
      </w:r>
    </w:p>
    <w:p w14:paraId="34082790" w14:textId="7B36E42A" w:rsidR="009461BA" w:rsidRDefault="009461BA" w:rsidP="009461BA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Supervisor’s Office:  Request for authorization to sign agreement with Highway Department</w:t>
      </w:r>
    </w:p>
    <w:p w14:paraId="03DC2276" w14:textId="1D666E03" w:rsidR="009461BA" w:rsidRDefault="009461BA" w:rsidP="009461BA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Economic Development Committee appointment</w:t>
      </w:r>
    </w:p>
    <w:p w14:paraId="3AAA065F" w14:textId="5258489E" w:rsidR="00A95144" w:rsidRPr="00D21007" w:rsidRDefault="00A95144" w:rsidP="00A95144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Liaison Reports</w:t>
      </w:r>
    </w:p>
    <w:p w14:paraId="7A5B7D93" w14:textId="77777777" w:rsidR="00B3141F" w:rsidRDefault="00B3141F" w:rsidP="00DC2DB5">
      <w:pPr>
        <w:rPr>
          <w:b/>
        </w:rPr>
      </w:pPr>
    </w:p>
    <w:p w14:paraId="783885CB" w14:textId="77777777" w:rsidR="00A95144" w:rsidRDefault="00A95144" w:rsidP="00DC2DB5">
      <w:pPr>
        <w:rPr>
          <w:b/>
        </w:rPr>
      </w:pPr>
    </w:p>
    <w:p w14:paraId="2BEF9EF2" w14:textId="7C2A08E6" w:rsidR="001A70E3" w:rsidRDefault="00DC2DB5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9A3909">
        <w:rPr>
          <w:b/>
          <w:u w:val="single"/>
        </w:rPr>
        <w:t>FINANCIAL MATTERS</w:t>
      </w:r>
      <w:r w:rsidRPr="009A3909">
        <w:rPr>
          <w:b/>
        </w:rPr>
        <w:t xml:space="preserve">:   </w:t>
      </w:r>
    </w:p>
    <w:p w14:paraId="46C98176" w14:textId="77777777" w:rsidR="005430BD" w:rsidRDefault="005430BD" w:rsidP="005430BD">
      <w:pPr>
        <w:pStyle w:val="ListParagraph"/>
        <w:ind w:left="270"/>
        <w:rPr>
          <w:b/>
        </w:rPr>
      </w:pPr>
    </w:p>
    <w:p w14:paraId="258DFCCF" w14:textId="54E4FD8B" w:rsidR="00EC635B" w:rsidRDefault="00A95144" w:rsidP="005430BD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Recreation:  Refund</w:t>
      </w:r>
      <w:r w:rsidR="009A2C4D">
        <w:rPr>
          <w:b/>
        </w:rPr>
        <w:t>s</w:t>
      </w:r>
      <w:r>
        <w:rPr>
          <w:b/>
        </w:rPr>
        <w:t xml:space="preserve"> for basketball registration</w:t>
      </w:r>
    </w:p>
    <w:p w14:paraId="2B83BE77" w14:textId="782E9DEA" w:rsidR="009A2C4D" w:rsidRDefault="009A2C4D" w:rsidP="005430BD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Pay Bills</w:t>
      </w:r>
    </w:p>
    <w:p w14:paraId="1948D3F9" w14:textId="77777777" w:rsidR="005430BD" w:rsidRDefault="005430BD" w:rsidP="005430BD">
      <w:pPr>
        <w:pStyle w:val="ListParagraph"/>
        <w:ind w:left="1440"/>
        <w:rPr>
          <w:b/>
        </w:rPr>
      </w:pPr>
    </w:p>
    <w:p w14:paraId="45C9F7EE" w14:textId="7039351B" w:rsidR="00145BC1" w:rsidRPr="009A2C4D" w:rsidRDefault="00145BC1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>
        <w:rPr>
          <w:b/>
          <w:u w:val="single"/>
        </w:rPr>
        <w:t>ADJOURNMENT</w:t>
      </w:r>
    </w:p>
    <w:p w14:paraId="4748E62B" w14:textId="77777777" w:rsidR="009A2C4D" w:rsidRPr="009A2C4D" w:rsidRDefault="009A2C4D" w:rsidP="009A2C4D">
      <w:pPr>
        <w:pStyle w:val="ListParagraph"/>
        <w:ind w:left="270"/>
        <w:rPr>
          <w:b/>
        </w:rPr>
      </w:pPr>
    </w:p>
    <w:p w14:paraId="2F6D0D2D" w14:textId="076AC710" w:rsidR="009A2C4D" w:rsidRPr="00375C5D" w:rsidRDefault="009A2C4D" w:rsidP="009A2C4D">
      <w:pPr>
        <w:pStyle w:val="ListParagraph"/>
        <w:numPr>
          <w:ilvl w:val="0"/>
          <w:numId w:val="24"/>
        </w:numPr>
        <w:ind w:left="270"/>
        <w:jc w:val="both"/>
        <w:rPr>
          <w:b/>
        </w:rPr>
      </w:pPr>
      <w:r w:rsidRPr="00375C5D">
        <w:rPr>
          <w:b/>
          <w:u w:val="single"/>
        </w:rPr>
        <w:t>RECONVENE</w:t>
      </w:r>
      <w:r w:rsidRPr="00375C5D">
        <w:rPr>
          <w:b/>
        </w:rPr>
        <w:t>:  As Parking District Commission:  Pay Bill</w:t>
      </w:r>
    </w:p>
    <w:sectPr w:rsidR="009A2C4D" w:rsidRPr="00375C5D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A7C1" w14:textId="77777777" w:rsidR="002F08B5" w:rsidRDefault="002F08B5">
      <w:r>
        <w:separator/>
      </w:r>
    </w:p>
  </w:endnote>
  <w:endnote w:type="continuationSeparator" w:id="0">
    <w:p w14:paraId="32912E9A" w14:textId="77777777" w:rsidR="002F08B5" w:rsidRDefault="002F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61D83" w14:textId="77777777" w:rsidR="002F08B5" w:rsidRDefault="002F08B5">
      <w:r>
        <w:separator/>
      </w:r>
    </w:p>
  </w:footnote>
  <w:footnote w:type="continuationSeparator" w:id="0">
    <w:p w14:paraId="5AFBA69E" w14:textId="77777777" w:rsidR="002F08B5" w:rsidRDefault="002F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B3245"/>
    <w:multiLevelType w:val="hybridMultilevel"/>
    <w:tmpl w:val="9198D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3C8"/>
    <w:multiLevelType w:val="hybridMultilevel"/>
    <w:tmpl w:val="ED266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93F"/>
    <w:multiLevelType w:val="hybridMultilevel"/>
    <w:tmpl w:val="524A48E8"/>
    <w:lvl w:ilvl="0" w:tplc="7D78F7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D0C16"/>
    <w:multiLevelType w:val="hybridMultilevel"/>
    <w:tmpl w:val="C076E636"/>
    <w:lvl w:ilvl="0" w:tplc="9730BC8C">
      <w:start w:val="1"/>
      <w:numFmt w:val="lowerLetter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60AEB"/>
    <w:multiLevelType w:val="hybridMultilevel"/>
    <w:tmpl w:val="C1A67A8A"/>
    <w:lvl w:ilvl="0" w:tplc="83CE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26A"/>
    <w:multiLevelType w:val="hybridMultilevel"/>
    <w:tmpl w:val="1C625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34AB3"/>
    <w:multiLevelType w:val="hybridMultilevel"/>
    <w:tmpl w:val="6302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A78DC"/>
    <w:multiLevelType w:val="hybridMultilevel"/>
    <w:tmpl w:val="BB0688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62A9"/>
    <w:multiLevelType w:val="hybridMultilevel"/>
    <w:tmpl w:val="CE8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26"/>
  </w:num>
  <w:num w:numId="5">
    <w:abstractNumId w:val="0"/>
  </w:num>
  <w:num w:numId="6">
    <w:abstractNumId w:val="4"/>
  </w:num>
  <w:num w:numId="7">
    <w:abstractNumId w:val="9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27"/>
  </w:num>
  <w:num w:numId="13">
    <w:abstractNumId w:val="28"/>
  </w:num>
  <w:num w:numId="14">
    <w:abstractNumId w:val="30"/>
  </w:num>
  <w:num w:numId="15">
    <w:abstractNumId w:val="7"/>
  </w:num>
  <w:num w:numId="16">
    <w:abstractNumId w:val="33"/>
  </w:num>
  <w:num w:numId="17">
    <w:abstractNumId w:val="10"/>
  </w:num>
  <w:num w:numId="18">
    <w:abstractNumId w:val="24"/>
  </w:num>
  <w:num w:numId="19">
    <w:abstractNumId w:val="25"/>
  </w:num>
  <w:num w:numId="20">
    <w:abstractNumId w:val="21"/>
  </w:num>
  <w:num w:numId="21">
    <w:abstractNumId w:val="36"/>
  </w:num>
  <w:num w:numId="22">
    <w:abstractNumId w:val="31"/>
  </w:num>
  <w:num w:numId="23">
    <w:abstractNumId w:val="5"/>
  </w:num>
  <w:num w:numId="24">
    <w:abstractNumId w:val="19"/>
  </w:num>
  <w:num w:numId="25">
    <w:abstractNumId w:val="35"/>
  </w:num>
  <w:num w:numId="26">
    <w:abstractNumId w:val="14"/>
  </w:num>
  <w:num w:numId="27">
    <w:abstractNumId w:val="8"/>
  </w:num>
  <w:num w:numId="28">
    <w:abstractNumId w:val="3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0"/>
  </w:num>
  <w:num w:numId="34">
    <w:abstractNumId w:val="11"/>
  </w:num>
  <w:num w:numId="35">
    <w:abstractNumId w:val="34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07C4D"/>
    <w:rsid w:val="00055FE4"/>
    <w:rsid w:val="00065FE5"/>
    <w:rsid w:val="000734A7"/>
    <w:rsid w:val="00083D5E"/>
    <w:rsid w:val="000C3E1D"/>
    <w:rsid w:val="000E7514"/>
    <w:rsid w:val="000F11EB"/>
    <w:rsid w:val="00117666"/>
    <w:rsid w:val="0012026C"/>
    <w:rsid w:val="00120A1B"/>
    <w:rsid w:val="001263CE"/>
    <w:rsid w:val="00126986"/>
    <w:rsid w:val="00145BC1"/>
    <w:rsid w:val="00174D4E"/>
    <w:rsid w:val="0018601D"/>
    <w:rsid w:val="00186ECD"/>
    <w:rsid w:val="001A70E3"/>
    <w:rsid w:val="001C39F0"/>
    <w:rsid w:val="001C7D0A"/>
    <w:rsid w:val="001D09B0"/>
    <w:rsid w:val="001F64C3"/>
    <w:rsid w:val="00207235"/>
    <w:rsid w:val="00211A2E"/>
    <w:rsid w:val="00213FA8"/>
    <w:rsid w:val="00220A98"/>
    <w:rsid w:val="0022290B"/>
    <w:rsid w:val="00242735"/>
    <w:rsid w:val="00274A83"/>
    <w:rsid w:val="00291491"/>
    <w:rsid w:val="002922E0"/>
    <w:rsid w:val="002B4BB6"/>
    <w:rsid w:val="002D72DB"/>
    <w:rsid w:val="002E7401"/>
    <w:rsid w:val="002F08B5"/>
    <w:rsid w:val="002F621B"/>
    <w:rsid w:val="0030012B"/>
    <w:rsid w:val="00311B1D"/>
    <w:rsid w:val="0032277C"/>
    <w:rsid w:val="00332BA2"/>
    <w:rsid w:val="00354A62"/>
    <w:rsid w:val="00364B73"/>
    <w:rsid w:val="00375C5D"/>
    <w:rsid w:val="0037792E"/>
    <w:rsid w:val="00384E5F"/>
    <w:rsid w:val="003A6026"/>
    <w:rsid w:val="003B3971"/>
    <w:rsid w:val="003F22CA"/>
    <w:rsid w:val="00425886"/>
    <w:rsid w:val="004341BB"/>
    <w:rsid w:val="00434B63"/>
    <w:rsid w:val="00434DB5"/>
    <w:rsid w:val="0044301C"/>
    <w:rsid w:val="0044556F"/>
    <w:rsid w:val="004463AD"/>
    <w:rsid w:val="004606CA"/>
    <w:rsid w:val="004814AC"/>
    <w:rsid w:val="00483F35"/>
    <w:rsid w:val="00486FDE"/>
    <w:rsid w:val="004B3C9B"/>
    <w:rsid w:val="004C2638"/>
    <w:rsid w:val="004C3F18"/>
    <w:rsid w:val="004E1A2B"/>
    <w:rsid w:val="004E4212"/>
    <w:rsid w:val="004E79F2"/>
    <w:rsid w:val="004F0052"/>
    <w:rsid w:val="004F1DCE"/>
    <w:rsid w:val="004F425D"/>
    <w:rsid w:val="005215BE"/>
    <w:rsid w:val="0053111B"/>
    <w:rsid w:val="00532C9E"/>
    <w:rsid w:val="005430BD"/>
    <w:rsid w:val="00557174"/>
    <w:rsid w:val="00572754"/>
    <w:rsid w:val="00580761"/>
    <w:rsid w:val="00583227"/>
    <w:rsid w:val="005B738F"/>
    <w:rsid w:val="005C7E66"/>
    <w:rsid w:val="005D23B7"/>
    <w:rsid w:val="005D705A"/>
    <w:rsid w:val="005D7A2E"/>
    <w:rsid w:val="005E06F4"/>
    <w:rsid w:val="00604E0B"/>
    <w:rsid w:val="00637794"/>
    <w:rsid w:val="00652721"/>
    <w:rsid w:val="006575C9"/>
    <w:rsid w:val="006600CB"/>
    <w:rsid w:val="00672CC2"/>
    <w:rsid w:val="006C6A02"/>
    <w:rsid w:val="006D12CF"/>
    <w:rsid w:val="006D7E3F"/>
    <w:rsid w:val="006E5BA2"/>
    <w:rsid w:val="006F09CE"/>
    <w:rsid w:val="006F7A5C"/>
    <w:rsid w:val="007107F1"/>
    <w:rsid w:val="00722D8F"/>
    <w:rsid w:val="00723601"/>
    <w:rsid w:val="00745399"/>
    <w:rsid w:val="00750F36"/>
    <w:rsid w:val="007516EE"/>
    <w:rsid w:val="00766EC1"/>
    <w:rsid w:val="00767256"/>
    <w:rsid w:val="00772D23"/>
    <w:rsid w:val="0078443B"/>
    <w:rsid w:val="00787F87"/>
    <w:rsid w:val="00792685"/>
    <w:rsid w:val="00796EE3"/>
    <w:rsid w:val="007A0641"/>
    <w:rsid w:val="007A72EF"/>
    <w:rsid w:val="007C1CFC"/>
    <w:rsid w:val="007C3036"/>
    <w:rsid w:val="007C4BE3"/>
    <w:rsid w:val="007D0AD0"/>
    <w:rsid w:val="007E1521"/>
    <w:rsid w:val="007F3154"/>
    <w:rsid w:val="0081355C"/>
    <w:rsid w:val="00835959"/>
    <w:rsid w:val="00844B97"/>
    <w:rsid w:val="008516E9"/>
    <w:rsid w:val="0086250C"/>
    <w:rsid w:val="00873131"/>
    <w:rsid w:val="0088200A"/>
    <w:rsid w:val="00891E30"/>
    <w:rsid w:val="008B1956"/>
    <w:rsid w:val="008D69C9"/>
    <w:rsid w:val="008D6AD2"/>
    <w:rsid w:val="008D6C7B"/>
    <w:rsid w:val="008E47DF"/>
    <w:rsid w:val="0092147B"/>
    <w:rsid w:val="00931010"/>
    <w:rsid w:val="009461BA"/>
    <w:rsid w:val="009502E1"/>
    <w:rsid w:val="00980BC9"/>
    <w:rsid w:val="009A2C4D"/>
    <w:rsid w:val="009A3909"/>
    <w:rsid w:val="009B3E24"/>
    <w:rsid w:val="009C53C2"/>
    <w:rsid w:val="009D0DD7"/>
    <w:rsid w:val="009E4C1C"/>
    <w:rsid w:val="009E726B"/>
    <w:rsid w:val="009F224E"/>
    <w:rsid w:val="00A01870"/>
    <w:rsid w:val="00A0587A"/>
    <w:rsid w:val="00A27479"/>
    <w:rsid w:val="00A335DE"/>
    <w:rsid w:val="00A57B6A"/>
    <w:rsid w:val="00A61BFD"/>
    <w:rsid w:val="00A81839"/>
    <w:rsid w:val="00A81F7F"/>
    <w:rsid w:val="00A95144"/>
    <w:rsid w:val="00AA0C2E"/>
    <w:rsid w:val="00AA49F9"/>
    <w:rsid w:val="00AB5B07"/>
    <w:rsid w:val="00AB7C04"/>
    <w:rsid w:val="00AC1BD5"/>
    <w:rsid w:val="00AC61AE"/>
    <w:rsid w:val="00AD4B37"/>
    <w:rsid w:val="00B13435"/>
    <w:rsid w:val="00B14B21"/>
    <w:rsid w:val="00B3141F"/>
    <w:rsid w:val="00B374CB"/>
    <w:rsid w:val="00B43226"/>
    <w:rsid w:val="00B468CF"/>
    <w:rsid w:val="00B621D6"/>
    <w:rsid w:val="00B76574"/>
    <w:rsid w:val="00B76661"/>
    <w:rsid w:val="00B822E5"/>
    <w:rsid w:val="00B82D18"/>
    <w:rsid w:val="00BF6DC9"/>
    <w:rsid w:val="00C137E3"/>
    <w:rsid w:val="00C25809"/>
    <w:rsid w:val="00C30083"/>
    <w:rsid w:val="00C321A4"/>
    <w:rsid w:val="00C32237"/>
    <w:rsid w:val="00C53EA7"/>
    <w:rsid w:val="00C6458B"/>
    <w:rsid w:val="00C75419"/>
    <w:rsid w:val="00C75A47"/>
    <w:rsid w:val="00C801BB"/>
    <w:rsid w:val="00C81D71"/>
    <w:rsid w:val="00C96CCA"/>
    <w:rsid w:val="00CA2499"/>
    <w:rsid w:val="00CB4DD6"/>
    <w:rsid w:val="00CB5EC1"/>
    <w:rsid w:val="00CC6728"/>
    <w:rsid w:val="00CD589D"/>
    <w:rsid w:val="00CE3E6F"/>
    <w:rsid w:val="00CE6819"/>
    <w:rsid w:val="00CF1BA7"/>
    <w:rsid w:val="00D02C26"/>
    <w:rsid w:val="00D16D71"/>
    <w:rsid w:val="00D16F8B"/>
    <w:rsid w:val="00D21007"/>
    <w:rsid w:val="00D26D9D"/>
    <w:rsid w:val="00D30EAC"/>
    <w:rsid w:val="00D3120A"/>
    <w:rsid w:val="00D37ED1"/>
    <w:rsid w:val="00D47B2A"/>
    <w:rsid w:val="00D62DD3"/>
    <w:rsid w:val="00D6511F"/>
    <w:rsid w:val="00D675A6"/>
    <w:rsid w:val="00D76D0E"/>
    <w:rsid w:val="00D77F09"/>
    <w:rsid w:val="00DC06C7"/>
    <w:rsid w:val="00DC2DB5"/>
    <w:rsid w:val="00DD08F4"/>
    <w:rsid w:val="00DD43E6"/>
    <w:rsid w:val="00DD78AC"/>
    <w:rsid w:val="00DF27E7"/>
    <w:rsid w:val="00DF435A"/>
    <w:rsid w:val="00DF440E"/>
    <w:rsid w:val="00E0513C"/>
    <w:rsid w:val="00E06959"/>
    <w:rsid w:val="00E121A6"/>
    <w:rsid w:val="00E26BF3"/>
    <w:rsid w:val="00E41392"/>
    <w:rsid w:val="00E507C5"/>
    <w:rsid w:val="00E528B2"/>
    <w:rsid w:val="00E800B4"/>
    <w:rsid w:val="00E86371"/>
    <w:rsid w:val="00E95532"/>
    <w:rsid w:val="00EA4A22"/>
    <w:rsid w:val="00EB6013"/>
    <w:rsid w:val="00EC28C6"/>
    <w:rsid w:val="00EC635B"/>
    <w:rsid w:val="00ED7C51"/>
    <w:rsid w:val="00EE44EC"/>
    <w:rsid w:val="00EF0039"/>
    <w:rsid w:val="00EF49B1"/>
    <w:rsid w:val="00EF622E"/>
    <w:rsid w:val="00F0050B"/>
    <w:rsid w:val="00F03D3C"/>
    <w:rsid w:val="00F10FA3"/>
    <w:rsid w:val="00F1119C"/>
    <w:rsid w:val="00F14926"/>
    <w:rsid w:val="00F3266F"/>
    <w:rsid w:val="00F35D1C"/>
    <w:rsid w:val="00F41DEF"/>
    <w:rsid w:val="00F5485F"/>
    <w:rsid w:val="00F60328"/>
    <w:rsid w:val="00F6090B"/>
    <w:rsid w:val="00F74A71"/>
    <w:rsid w:val="00F7672E"/>
    <w:rsid w:val="00F8274A"/>
    <w:rsid w:val="00F83C5B"/>
    <w:rsid w:val="00F86911"/>
    <w:rsid w:val="00F90D5E"/>
    <w:rsid w:val="00FA1909"/>
    <w:rsid w:val="00FA2C59"/>
    <w:rsid w:val="00FB1153"/>
    <w:rsid w:val="00FB63B2"/>
    <w:rsid w:val="00FB77E3"/>
    <w:rsid w:val="00FC4B72"/>
    <w:rsid w:val="00FC5F58"/>
    <w:rsid w:val="00FD2CD7"/>
    <w:rsid w:val="00FD558F"/>
    <w:rsid w:val="00FE65A7"/>
    <w:rsid w:val="00FE679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C2DB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1139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DePalma</cp:lastModifiedBy>
  <cp:revision>2</cp:revision>
  <cp:lastPrinted>2018-12-10T17:41:00Z</cp:lastPrinted>
  <dcterms:created xsi:type="dcterms:W3CDTF">2018-12-13T17:36:00Z</dcterms:created>
  <dcterms:modified xsi:type="dcterms:W3CDTF">2018-12-13T17:36:00Z</dcterms:modified>
</cp:coreProperties>
</file>