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bookmarkStart w:id="0" w:name="_GoBack"/>
      <w:bookmarkEnd w:id="0"/>
      <w:r w:rsidRPr="0044301C">
        <w:rPr>
          <w:bCs w:val="0"/>
        </w:rPr>
        <w:t xml:space="preserve">AGENDA                        </w:t>
      </w:r>
    </w:p>
    <w:p w14:paraId="571E3C6D" w14:textId="77777777" w:rsidR="00242735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</w:t>
      </w:r>
    </w:p>
    <w:p w14:paraId="086ECE2E" w14:textId="3E01131D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 </w:t>
      </w:r>
    </w:p>
    <w:p w14:paraId="1DE86DAA" w14:textId="0D551A8A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FC4B72">
        <w:rPr>
          <w:rFonts w:ascii="Times New Roman" w:hAnsi="Times New Roman"/>
          <w:sz w:val="24"/>
        </w:rPr>
        <w:t>November 1</w:t>
      </w:r>
      <w:r w:rsidR="00364B73">
        <w:rPr>
          <w:rFonts w:ascii="Times New Roman" w:hAnsi="Times New Roman"/>
          <w:sz w:val="24"/>
        </w:rPr>
        <w:t>,</w:t>
      </w:r>
      <w:r w:rsidRPr="0044301C">
        <w:rPr>
          <w:rFonts w:ascii="Times New Roman" w:hAnsi="Times New Roman"/>
          <w:sz w:val="24"/>
        </w:rPr>
        <w:t xml:space="preserve"> 2018 </w:t>
      </w:r>
      <w:r w:rsidR="00B374CB">
        <w:rPr>
          <w:rFonts w:ascii="Times New Roman" w:hAnsi="Times New Roman"/>
          <w:sz w:val="24"/>
        </w:rPr>
        <w:t xml:space="preserve">  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29F7E1C2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E121A6">
        <w:rPr>
          <w:rFonts w:ascii="Times New Roman" w:hAnsi="Times New Roman"/>
          <w:sz w:val="24"/>
        </w:rPr>
        <w:t xml:space="preserve">  Board Meeting 8pm           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68D47E56" w14:textId="5CE29F02" w:rsidR="00B76661" w:rsidRPr="00B76661" w:rsidRDefault="008E47DF" w:rsidP="00120A1B">
      <w:pPr>
        <w:pStyle w:val="Heading1"/>
      </w:pPr>
      <w:r>
        <w:rPr>
          <w:rFonts w:ascii="Times New Roman" w:hAnsi="Times New Roman"/>
          <w:sz w:val="24"/>
        </w:rPr>
        <w:t>Executive Session 7pm</w:t>
      </w:r>
      <w:r w:rsidR="00120A1B">
        <w:rPr>
          <w:rFonts w:ascii="Times New Roman" w:hAnsi="Times New Roman"/>
          <w:sz w:val="24"/>
        </w:rPr>
        <w:tab/>
      </w:r>
      <w:r w:rsidR="00120A1B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  <w:t xml:space="preserve">       </w:t>
      </w:r>
      <w:r w:rsidR="00EF0039"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</w:r>
    </w:p>
    <w:p w14:paraId="0C8F9B55" w14:textId="61365CE9" w:rsidR="000734A7" w:rsidRPr="0044301C" w:rsidRDefault="000734A7" w:rsidP="00B14B21">
      <w:pPr>
        <w:pStyle w:val="Heading1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   </w:t>
      </w:r>
    </w:p>
    <w:p w14:paraId="5DB784D6" w14:textId="38A301F4" w:rsidR="00CB5EC1" w:rsidRDefault="00DC2DB5" w:rsidP="00931010">
      <w:pPr>
        <w:pStyle w:val="Heading2"/>
        <w:numPr>
          <w:ilvl w:val="0"/>
          <w:numId w:val="34"/>
        </w:numPr>
        <w:ind w:left="270" w:hanging="270"/>
        <w:jc w:val="left"/>
        <w:rPr>
          <w:bCs w:val="0"/>
          <w:sz w:val="24"/>
        </w:rPr>
      </w:pPr>
      <w:r w:rsidRPr="0044301C">
        <w:rPr>
          <w:bCs w:val="0"/>
          <w:sz w:val="24"/>
        </w:rPr>
        <w:t>CALL TO ORDER:</w:t>
      </w:r>
    </w:p>
    <w:p w14:paraId="28210046" w14:textId="77777777" w:rsidR="00B3141F" w:rsidRPr="00B3141F" w:rsidRDefault="00B3141F" w:rsidP="00B3141F"/>
    <w:p w14:paraId="37A1EC2A" w14:textId="45C591F0" w:rsidR="00DC2DB5" w:rsidRDefault="00DC2DB5" w:rsidP="00B3141F">
      <w:pPr>
        <w:pStyle w:val="Heading2"/>
        <w:numPr>
          <w:ilvl w:val="0"/>
          <w:numId w:val="34"/>
        </w:numPr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CALL FOR EXECUTIVE SESSION:  </w:t>
      </w:r>
    </w:p>
    <w:p w14:paraId="151445C7" w14:textId="77777777" w:rsidR="00B3141F" w:rsidRPr="00B3141F" w:rsidRDefault="00B3141F" w:rsidP="00B3141F"/>
    <w:p w14:paraId="13F8A3BE" w14:textId="44E6DBB9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  <w:r w:rsidR="00CB5EC1">
        <w:rPr>
          <w:b/>
        </w:rPr>
        <w:t xml:space="preserve"> </w:t>
      </w:r>
    </w:p>
    <w:p w14:paraId="7398B864" w14:textId="77777777" w:rsidR="00B3141F" w:rsidRPr="00B3141F" w:rsidRDefault="00B3141F" w:rsidP="00B3141F">
      <w:pPr>
        <w:rPr>
          <w:b/>
        </w:rPr>
      </w:pPr>
    </w:p>
    <w:p w14:paraId="729BE69E" w14:textId="66AD89D7" w:rsidR="00DC2DB5" w:rsidRPr="00B3141F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B3141F">
        <w:rPr>
          <w:b/>
          <w:u w:val="single"/>
        </w:rPr>
        <w:t>MINUTES:</w:t>
      </w:r>
      <w:r w:rsidRPr="00B3141F">
        <w:rPr>
          <w:b/>
        </w:rPr>
        <w:t xml:space="preserve"> Approve minutes of </w:t>
      </w:r>
      <w:r w:rsidR="00FC4B72">
        <w:rPr>
          <w:b/>
        </w:rPr>
        <w:t>10</w:t>
      </w:r>
      <w:r w:rsidR="001A70E3" w:rsidRPr="00B3141F">
        <w:rPr>
          <w:b/>
        </w:rPr>
        <w:t>/</w:t>
      </w:r>
      <w:r w:rsidR="00FC4B72">
        <w:rPr>
          <w:b/>
        </w:rPr>
        <w:t>11</w:t>
      </w:r>
      <w:r w:rsidR="00B374CB" w:rsidRPr="00B3141F">
        <w:rPr>
          <w:b/>
        </w:rPr>
        <w:t>/18 meeting</w:t>
      </w:r>
    </w:p>
    <w:p w14:paraId="32F4F1F7" w14:textId="77777777" w:rsidR="00B3141F" w:rsidRPr="00B3141F" w:rsidRDefault="00B3141F" w:rsidP="00B3141F">
      <w:pPr>
        <w:rPr>
          <w:b/>
          <w:vertAlign w:val="superscript"/>
        </w:rPr>
      </w:pPr>
    </w:p>
    <w:p w14:paraId="59F7EE52" w14:textId="5AB328A9" w:rsidR="00B3141F" w:rsidRPr="0043300C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3300C">
        <w:rPr>
          <w:b/>
          <w:u w:val="single"/>
        </w:rPr>
        <w:t>PUBLIC HEARING:</w:t>
      </w:r>
      <w:r w:rsidRPr="0043300C">
        <w:rPr>
          <w:b/>
        </w:rPr>
        <w:t xml:space="preserve">  </w:t>
      </w:r>
    </w:p>
    <w:p w14:paraId="50DF23B8" w14:textId="741B414A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1CD009F8" w14:textId="77777777" w:rsidR="00B3141F" w:rsidRPr="00B3141F" w:rsidRDefault="00B3141F" w:rsidP="00B3141F">
      <w:pPr>
        <w:rPr>
          <w:b/>
          <w:u w:val="single"/>
        </w:rPr>
      </w:pPr>
    </w:p>
    <w:p w14:paraId="4FC288F1" w14:textId="3F00D7AA" w:rsidR="00CB5EC1" w:rsidRPr="00D21007" w:rsidRDefault="00DC2DB5" w:rsidP="00D21007">
      <w:pPr>
        <w:pStyle w:val="ListParagraph"/>
        <w:numPr>
          <w:ilvl w:val="0"/>
          <w:numId w:val="34"/>
        </w:numPr>
        <w:rPr>
          <w:b/>
        </w:rPr>
      </w:pPr>
      <w:r w:rsidRPr="00D21007">
        <w:rPr>
          <w:b/>
          <w:u w:val="single"/>
        </w:rPr>
        <w:t>NEW BUSINESS</w:t>
      </w:r>
      <w:r w:rsidRPr="00D21007">
        <w:rPr>
          <w:b/>
        </w:rPr>
        <w:t xml:space="preserve">: </w:t>
      </w:r>
    </w:p>
    <w:p w14:paraId="2A169075" w14:textId="77777777" w:rsidR="00D21007" w:rsidRPr="00D21007" w:rsidRDefault="00D21007" w:rsidP="00D21007">
      <w:pPr>
        <w:pStyle w:val="ListParagraph"/>
        <w:rPr>
          <w:b/>
        </w:rPr>
      </w:pPr>
    </w:p>
    <w:p w14:paraId="4C11B0C8" w14:textId="2ED57795" w:rsidR="000E7514" w:rsidRDefault="00FC4B72" w:rsidP="00DC2DB5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Pound Ridge Community Church:  Request to Hang Banner</w:t>
      </w:r>
    </w:p>
    <w:p w14:paraId="3E5A8A85" w14:textId="3280D494" w:rsidR="00E06959" w:rsidRDefault="00E06959" w:rsidP="00DC2DB5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Police Department:  Hiring of Police Officer</w:t>
      </w:r>
    </w:p>
    <w:p w14:paraId="54CBF281" w14:textId="77777777" w:rsidR="005430BD" w:rsidRDefault="00AA49F9" w:rsidP="00DC2DB5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 xml:space="preserve">Town Clerk:  </w:t>
      </w:r>
    </w:p>
    <w:p w14:paraId="423357C9" w14:textId="18291D70" w:rsidR="00AA49F9" w:rsidRDefault="00AA49F9" w:rsidP="005430BD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Cemetery Plot transaction</w:t>
      </w:r>
      <w:r w:rsidR="008E47DF">
        <w:rPr>
          <w:b/>
        </w:rPr>
        <w:t>s</w:t>
      </w:r>
    </w:p>
    <w:p w14:paraId="70B7C34A" w14:textId="7362E16F" w:rsidR="005430BD" w:rsidRDefault="005430BD" w:rsidP="005430BD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Sprint Special Use Permit Application</w:t>
      </w:r>
    </w:p>
    <w:p w14:paraId="2C107ABB" w14:textId="260763A4" w:rsidR="00EF622E" w:rsidRPr="00A81F7F" w:rsidRDefault="00EF622E" w:rsidP="00A81F7F">
      <w:pPr>
        <w:pStyle w:val="ListParagraph"/>
        <w:numPr>
          <w:ilvl w:val="2"/>
          <w:numId w:val="34"/>
        </w:numPr>
        <w:rPr>
          <w:b/>
        </w:rPr>
      </w:pPr>
      <w:r w:rsidRPr="00A81F7F">
        <w:rPr>
          <w:b/>
        </w:rPr>
        <w:t xml:space="preserve">Call for Public Hearing </w:t>
      </w:r>
      <w:r w:rsidR="00A81F7F" w:rsidRPr="00A81F7F">
        <w:rPr>
          <w:b/>
        </w:rPr>
        <w:t xml:space="preserve">on December 6 </w:t>
      </w:r>
      <w:r w:rsidRPr="00A81F7F">
        <w:rPr>
          <w:b/>
        </w:rPr>
        <w:t xml:space="preserve">to consider adoption of 2019 Town </w:t>
      </w:r>
      <w:r w:rsidR="00A81F7F">
        <w:rPr>
          <w:b/>
        </w:rPr>
        <w:t xml:space="preserve">Budget </w:t>
      </w:r>
      <w:r w:rsidR="004F1DCE" w:rsidRPr="00A81F7F">
        <w:rPr>
          <w:b/>
        </w:rPr>
        <w:t>and</w:t>
      </w:r>
      <w:r w:rsidRPr="00A81F7F">
        <w:rPr>
          <w:b/>
        </w:rPr>
        <w:t xml:space="preserve"> Parking District Budget</w:t>
      </w:r>
    </w:p>
    <w:p w14:paraId="74915B2F" w14:textId="19A24DB8" w:rsidR="005430BD" w:rsidRDefault="005430BD" w:rsidP="005430BD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Landmarks Commission:  Approval of Michael Neeley</w:t>
      </w:r>
    </w:p>
    <w:p w14:paraId="0763FDA8" w14:textId="028C3AFA" w:rsidR="005430BD" w:rsidRDefault="005430BD" w:rsidP="005430BD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Board of Assessment Review:  Approval of Dick Lyman</w:t>
      </w:r>
    </w:p>
    <w:p w14:paraId="5330FDCF" w14:textId="1985D83A" w:rsidR="004F1DCE" w:rsidRPr="00D21007" w:rsidRDefault="004F1DCE" w:rsidP="005430BD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Pound Ridge Partnership:  Approval of Stadium seating in accordance w Planning Board resolution</w:t>
      </w:r>
    </w:p>
    <w:p w14:paraId="7A5B7D93" w14:textId="77777777" w:rsidR="00B3141F" w:rsidRDefault="00B3141F" w:rsidP="00DC2DB5">
      <w:pPr>
        <w:rPr>
          <w:b/>
        </w:rPr>
      </w:pPr>
    </w:p>
    <w:p w14:paraId="2BEF9EF2" w14:textId="7C2A08E6" w:rsidR="001A70E3" w:rsidRDefault="00DC2DB5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 w:rsidRPr="009A3909">
        <w:rPr>
          <w:b/>
          <w:u w:val="single"/>
        </w:rPr>
        <w:t>FINANCIAL MATTERS</w:t>
      </w:r>
      <w:r w:rsidRPr="009A3909">
        <w:rPr>
          <w:b/>
        </w:rPr>
        <w:t xml:space="preserve">:   </w:t>
      </w:r>
    </w:p>
    <w:p w14:paraId="46C98176" w14:textId="77777777" w:rsidR="005430BD" w:rsidRDefault="005430BD" w:rsidP="005430BD">
      <w:pPr>
        <w:pStyle w:val="ListParagraph"/>
        <w:ind w:left="270"/>
        <w:rPr>
          <w:b/>
        </w:rPr>
      </w:pPr>
    </w:p>
    <w:p w14:paraId="336F61C7" w14:textId="19F8B055" w:rsidR="005430BD" w:rsidRDefault="005430BD" w:rsidP="005430BD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Water Control Commission – Bond Releases</w:t>
      </w:r>
    </w:p>
    <w:p w14:paraId="258DFCCF" w14:textId="09C16907" w:rsidR="00EC635B" w:rsidRDefault="00EC635B" w:rsidP="005430BD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Receiver of Taxes:  School Tax Refunds</w:t>
      </w:r>
    </w:p>
    <w:p w14:paraId="5BE6ED69" w14:textId="5A6F705B" w:rsidR="0043300C" w:rsidRDefault="0043300C" w:rsidP="005430BD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Recreation:  Refund of Flag Football fee</w:t>
      </w:r>
    </w:p>
    <w:p w14:paraId="1948D3F9" w14:textId="77777777" w:rsidR="005430BD" w:rsidRDefault="005430BD" w:rsidP="005430BD">
      <w:pPr>
        <w:pStyle w:val="ListParagraph"/>
        <w:ind w:left="1440"/>
        <w:rPr>
          <w:b/>
        </w:rPr>
      </w:pPr>
    </w:p>
    <w:p w14:paraId="45C9F7EE" w14:textId="7039351B" w:rsidR="00145BC1" w:rsidRPr="009A3909" w:rsidRDefault="00145BC1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>
        <w:rPr>
          <w:b/>
          <w:u w:val="single"/>
        </w:rPr>
        <w:t>ADJOURNMENT</w:t>
      </w:r>
    </w:p>
    <w:sectPr w:rsidR="00145BC1" w:rsidRPr="009A3909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68FE" w14:textId="77777777" w:rsidR="004B6E81" w:rsidRDefault="004B6E81">
      <w:r>
        <w:separator/>
      </w:r>
    </w:p>
  </w:endnote>
  <w:endnote w:type="continuationSeparator" w:id="0">
    <w:p w14:paraId="293B8396" w14:textId="77777777" w:rsidR="004B6E81" w:rsidRDefault="004B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8125" w14:textId="77777777" w:rsidR="004B6E81" w:rsidRDefault="004B6E81">
      <w:r>
        <w:separator/>
      </w:r>
    </w:p>
  </w:footnote>
  <w:footnote w:type="continuationSeparator" w:id="0">
    <w:p w14:paraId="5F3628F7" w14:textId="77777777" w:rsidR="004B6E81" w:rsidRDefault="004B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B3245"/>
    <w:multiLevelType w:val="hybridMultilevel"/>
    <w:tmpl w:val="9198D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3C8"/>
    <w:multiLevelType w:val="hybridMultilevel"/>
    <w:tmpl w:val="ED266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93F"/>
    <w:multiLevelType w:val="hybridMultilevel"/>
    <w:tmpl w:val="524A48E8"/>
    <w:lvl w:ilvl="0" w:tplc="7D78F7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D0C16"/>
    <w:multiLevelType w:val="hybridMultilevel"/>
    <w:tmpl w:val="C076E636"/>
    <w:lvl w:ilvl="0" w:tplc="9730BC8C">
      <w:start w:val="1"/>
      <w:numFmt w:val="lowerLetter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60AEB"/>
    <w:multiLevelType w:val="hybridMultilevel"/>
    <w:tmpl w:val="C1A67A8A"/>
    <w:lvl w:ilvl="0" w:tplc="83CE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26A"/>
    <w:multiLevelType w:val="hybridMultilevel"/>
    <w:tmpl w:val="1C625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34AB3"/>
    <w:multiLevelType w:val="hybridMultilevel"/>
    <w:tmpl w:val="63029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7B9E"/>
    <w:multiLevelType w:val="hybridMultilevel"/>
    <w:tmpl w:val="7DB636F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AFA"/>
    <w:multiLevelType w:val="hybridMultilevel"/>
    <w:tmpl w:val="476EC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A78DC"/>
    <w:multiLevelType w:val="hybridMultilevel"/>
    <w:tmpl w:val="BB0688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62A9"/>
    <w:multiLevelType w:val="hybridMultilevel"/>
    <w:tmpl w:val="CE8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26"/>
  </w:num>
  <w:num w:numId="5">
    <w:abstractNumId w:val="0"/>
  </w:num>
  <w:num w:numId="6">
    <w:abstractNumId w:val="4"/>
  </w:num>
  <w:num w:numId="7">
    <w:abstractNumId w:val="9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27"/>
  </w:num>
  <w:num w:numId="13">
    <w:abstractNumId w:val="28"/>
  </w:num>
  <w:num w:numId="14">
    <w:abstractNumId w:val="30"/>
  </w:num>
  <w:num w:numId="15">
    <w:abstractNumId w:val="7"/>
  </w:num>
  <w:num w:numId="16">
    <w:abstractNumId w:val="33"/>
  </w:num>
  <w:num w:numId="17">
    <w:abstractNumId w:val="10"/>
  </w:num>
  <w:num w:numId="18">
    <w:abstractNumId w:val="24"/>
  </w:num>
  <w:num w:numId="19">
    <w:abstractNumId w:val="25"/>
  </w:num>
  <w:num w:numId="20">
    <w:abstractNumId w:val="21"/>
  </w:num>
  <w:num w:numId="21">
    <w:abstractNumId w:val="36"/>
  </w:num>
  <w:num w:numId="22">
    <w:abstractNumId w:val="31"/>
  </w:num>
  <w:num w:numId="23">
    <w:abstractNumId w:val="5"/>
  </w:num>
  <w:num w:numId="24">
    <w:abstractNumId w:val="19"/>
  </w:num>
  <w:num w:numId="25">
    <w:abstractNumId w:val="35"/>
  </w:num>
  <w:num w:numId="26">
    <w:abstractNumId w:val="14"/>
  </w:num>
  <w:num w:numId="27">
    <w:abstractNumId w:val="8"/>
  </w:num>
  <w:num w:numId="28">
    <w:abstractNumId w:val="3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0"/>
  </w:num>
  <w:num w:numId="34">
    <w:abstractNumId w:val="11"/>
  </w:num>
  <w:num w:numId="35">
    <w:abstractNumId w:val="34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F2"/>
    <w:rsid w:val="00003EF2"/>
    <w:rsid w:val="00005794"/>
    <w:rsid w:val="00007C4D"/>
    <w:rsid w:val="00055FE4"/>
    <w:rsid w:val="00065FE5"/>
    <w:rsid w:val="000734A7"/>
    <w:rsid w:val="00073586"/>
    <w:rsid w:val="00083D5E"/>
    <w:rsid w:val="000C3E1D"/>
    <w:rsid w:val="000E7514"/>
    <w:rsid w:val="000F11EB"/>
    <w:rsid w:val="00117666"/>
    <w:rsid w:val="0012026C"/>
    <w:rsid w:val="00120A1B"/>
    <w:rsid w:val="001263CE"/>
    <w:rsid w:val="00126986"/>
    <w:rsid w:val="00145BC1"/>
    <w:rsid w:val="00174D4E"/>
    <w:rsid w:val="00186ECD"/>
    <w:rsid w:val="001A70E3"/>
    <w:rsid w:val="001C39F0"/>
    <w:rsid w:val="001C7D0A"/>
    <w:rsid w:val="001D09B0"/>
    <w:rsid w:val="001F64C3"/>
    <w:rsid w:val="00207235"/>
    <w:rsid w:val="00211A2E"/>
    <w:rsid w:val="00213FA8"/>
    <w:rsid w:val="00220A98"/>
    <w:rsid w:val="0022290B"/>
    <w:rsid w:val="00242735"/>
    <w:rsid w:val="00274A83"/>
    <w:rsid w:val="00291491"/>
    <w:rsid w:val="002922E0"/>
    <w:rsid w:val="002B4BB6"/>
    <w:rsid w:val="002D72DB"/>
    <w:rsid w:val="002E7401"/>
    <w:rsid w:val="002F621B"/>
    <w:rsid w:val="0030012B"/>
    <w:rsid w:val="00311B1D"/>
    <w:rsid w:val="0032277C"/>
    <w:rsid w:val="00332BA2"/>
    <w:rsid w:val="00354A62"/>
    <w:rsid w:val="00364B73"/>
    <w:rsid w:val="0037792E"/>
    <w:rsid w:val="00384E5F"/>
    <w:rsid w:val="003A6026"/>
    <w:rsid w:val="003B3971"/>
    <w:rsid w:val="003F22CA"/>
    <w:rsid w:val="00425886"/>
    <w:rsid w:val="0043300C"/>
    <w:rsid w:val="004341BB"/>
    <w:rsid w:val="00434B63"/>
    <w:rsid w:val="00434DB5"/>
    <w:rsid w:val="0044301C"/>
    <w:rsid w:val="0044556F"/>
    <w:rsid w:val="004463AD"/>
    <w:rsid w:val="004814AC"/>
    <w:rsid w:val="00483F35"/>
    <w:rsid w:val="00486FDE"/>
    <w:rsid w:val="004B3C9B"/>
    <w:rsid w:val="004B6E81"/>
    <w:rsid w:val="004C2638"/>
    <w:rsid w:val="004C3F18"/>
    <w:rsid w:val="004E1A2B"/>
    <w:rsid w:val="004E4212"/>
    <w:rsid w:val="004E79F2"/>
    <w:rsid w:val="004F0052"/>
    <w:rsid w:val="004F1DCE"/>
    <w:rsid w:val="004F425D"/>
    <w:rsid w:val="005215BE"/>
    <w:rsid w:val="0053111B"/>
    <w:rsid w:val="00532C9E"/>
    <w:rsid w:val="005430BD"/>
    <w:rsid w:val="00557174"/>
    <w:rsid w:val="00572754"/>
    <w:rsid w:val="00580761"/>
    <w:rsid w:val="00583227"/>
    <w:rsid w:val="005B738F"/>
    <w:rsid w:val="005C7E66"/>
    <w:rsid w:val="005D23B7"/>
    <w:rsid w:val="005D705A"/>
    <w:rsid w:val="005D7A2E"/>
    <w:rsid w:val="005E06F4"/>
    <w:rsid w:val="00604E0B"/>
    <w:rsid w:val="00637794"/>
    <w:rsid w:val="00652721"/>
    <w:rsid w:val="006575C9"/>
    <w:rsid w:val="006600CB"/>
    <w:rsid w:val="00672CC2"/>
    <w:rsid w:val="006C6A02"/>
    <w:rsid w:val="006D12CF"/>
    <w:rsid w:val="006D7E3F"/>
    <w:rsid w:val="006E5BA2"/>
    <w:rsid w:val="006F09CE"/>
    <w:rsid w:val="006F7A5C"/>
    <w:rsid w:val="007107F1"/>
    <w:rsid w:val="00722D8F"/>
    <w:rsid w:val="00723601"/>
    <w:rsid w:val="00745399"/>
    <w:rsid w:val="00750F36"/>
    <w:rsid w:val="007516EE"/>
    <w:rsid w:val="00766EC1"/>
    <w:rsid w:val="00767256"/>
    <w:rsid w:val="0078443B"/>
    <w:rsid w:val="00787F87"/>
    <w:rsid w:val="00792685"/>
    <w:rsid w:val="00796EE3"/>
    <w:rsid w:val="007A0641"/>
    <w:rsid w:val="007A72EF"/>
    <w:rsid w:val="007C1CFC"/>
    <w:rsid w:val="007C3036"/>
    <w:rsid w:val="007C4BE3"/>
    <w:rsid w:val="007D0AD0"/>
    <w:rsid w:val="007E1521"/>
    <w:rsid w:val="007F3154"/>
    <w:rsid w:val="0081355C"/>
    <w:rsid w:val="00835959"/>
    <w:rsid w:val="00844B97"/>
    <w:rsid w:val="008516E9"/>
    <w:rsid w:val="0086250C"/>
    <w:rsid w:val="0088200A"/>
    <w:rsid w:val="00891E30"/>
    <w:rsid w:val="008B1956"/>
    <w:rsid w:val="008D69C9"/>
    <w:rsid w:val="008D6AD2"/>
    <w:rsid w:val="008D6C7B"/>
    <w:rsid w:val="008E47DF"/>
    <w:rsid w:val="0092147B"/>
    <w:rsid w:val="00931010"/>
    <w:rsid w:val="009502E1"/>
    <w:rsid w:val="00980BC9"/>
    <w:rsid w:val="009A3909"/>
    <w:rsid w:val="009B3E24"/>
    <w:rsid w:val="009C53C2"/>
    <w:rsid w:val="009D0DD7"/>
    <w:rsid w:val="009E4C1C"/>
    <w:rsid w:val="009E726B"/>
    <w:rsid w:val="009F224E"/>
    <w:rsid w:val="00A01870"/>
    <w:rsid w:val="00A0587A"/>
    <w:rsid w:val="00A27479"/>
    <w:rsid w:val="00A335DE"/>
    <w:rsid w:val="00A57B6A"/>
    <w:rsid w:val="00A61BFD"/>
    <w:rsid w:val="00A81839"/>
    <w:rsid w:val="00A81F7F"/>
    <w:rsid w:val="00AA0C2E"/>
    <w:rsid w:val="00AA49F9"/>
    <w:rsid w:val="00AB5B07"/>
    <w:rsid w:val="00AB7C04"/>
    <w:rsid w:val="00AC1BD5"/>
    <w:rsid w:val="00AC61AE"/>
    <w:rsid w:val="00AD4B37"/>
    <w:rsid w:val="00B13435"/>
    <w:rsid w:val="00B14B21"/>
    <w:rsid w:val="00B3141F"/>
    <w:rsid w:val="00B374CB"/>
    <w:rsid w:val="00B43226"/>
    <w:rsid w:val="00B468CF"/>
    <w:rsid w:val="00B621D6"/>
    <w:rsid w:val="00B75D26"/>
    <w:rsid w:val="00B76574"/>
    <w:rsid w:val="00B76661"/>
    <w:rsid w:val="00B822E5"/>
    <w:rsid w:val="00B82D18"/>
    <w:rsid w:val="00BF6DC9"/>
    <w:rsid w:val="00C137E3"/>
    <w:rsid w:val="00C321A4"/>
    <w:rsid w:val="00C32237"/>
    <w:rsid w:val="00C53EA7"/>
    <w:rsid w:val="00C6458B"/>
    <w:rsid w:val="00C75419"/>
    <w:rsid w:val="00C75A47"/>
    <w:rsid w:val="00C801BB"/>
    <w:rsid w:val="00C81D71"/>
    <w:rsid w:val="00C96CCA"/>
    <w:rsid w:val="00CA2499"/>
    <w:rsid w:val="00CB4DD6"/>
    <w:rsid w:val="00CB5EC1"/>
    <w:rsid w:val="00CC6728"/>
    <w:rsid w:val="00CD589D"/>
    <w:rsid w:val="00CE3E6F"/>
    <w:rsid w:val="00CE6819"/>
    <w:rsid w:val="00CF1BA7"/>
    <w:rsid w:val="00D02C26"/>
    <w:rsid w:val="00D16D71"/>
    <w:rsid w:val="00D16F8B"/>
    <w:rsid w:val="00D21007"/>
    <w:rsid w:val="00D26D9D"/>
    <w:rsid w:val="00D30EAC"/>
    <w:rsid w:val="00D37ED1"/>
    <w:rsid w:val="00D47B2A"/>
    <w:rsid w:val="00D62DD3"/>
    <w:rsid w:val="00D6511F"/>
    <w:rsid w:val="00D675A6"/>
    <w:rsid w:val="00D76D0E"/>
    <w:rsid w:val="00D77F09"/>
    <w:rsid w:val="00DC06C7"/>
    <w:rsid w:val="00DC2DB5"/>
    <w:rsid w:val="00DD08F4"/>
    <w:rsid w:val="00DD43E6"/>
    <w:rsid w:val="00DD78AC"/>
    <w:rsid w:val="00DF27E7"/>
    <w:rsid w:val="00DF435A"/>
    <w:rsid w:val="00DF440E"/>
    <w:rsid w:val="00E0513C"/>
    <w:rsid w:val="00E06959"/>
    <w:rsid w:val="00E121A6"/>
    <w:rsid w:val="00E26BF3"/>
    <w:rsid w:val="00E41392"/>
    <w:rsid w:val="00E507C5"/>
    <w:rsid w:val="00E528B2"/>
    <w:rsid w:val="00E800B4"/>
    <w:rsid w:val="00E86371"/>
    <w:rsid w:val="00E95532"/>
    <w:rsid w:val="00EA4A22"/>
    <w:rsid w:val="00EB6013"/>
    <w:rsid w:val="00EC28C6"/>
    <w:rsid w:val="00EC635B"/>
    <w:rsid w:val="00ED7C51"/>
    <w:rsid w:val="00EE44EC"/>
    <w:rsid w:val="00EF0039"/>
    <w:rsid w:val="00EF622E"/>
    <w:rsid w:val="00F03D3C"/>
    <w:rsid w:val="00F10FA3"/>
    <w:rsid w:val="00F1119C"/>
    <w:rsid w:val="00F14926"/>
    <w:rsid w:val="00F3266F"/>
    <w:rsid w:val="00F35D1C"/>
    <w:rsid w:val="00F41DEF"/>
    <w:rsid w:val="00F5485F"/>
    <w:rsid w:val="00F60328"/>
    <w:rsid w:val="00F6090B"/>
    <w:rsid w:val="00F74A71"/>
    <w:rsid w:val="00F7672E"/>
    <w:rsid w:val="00F8274A"/>
    <w:rsid w:val="00F83C5B"/>
    <w:rsid w:val="00F86911"/>
    <w:rsid w:val="00F90D5E"/>
    <w:rsid w:val="00FA1909"/>
    <w:rsid w:val="00FA2C59"/>
    <w:rsid w:val="00FB1153"/>
    <w:rsid w:val="00FB63B2"/>
    <w:rsid w:val="00FB77E3"/>
    <w:rsid w:val="00FC4B72"/>
    <w:rsid w:val="00FC5F58"/>
    <w:rsid w:val="00FD2CD7"/>
    <w:rsid w:val="00FD558F"/>
    <w:rsid w:val="00FE65A7"/>
    <w:rsid w:val="00FE679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DC2DB5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1099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 Palma</cp:lastModifiedBy>
  <cp:revision>2</cp:revision>
  <cp:lastPrinted>2018-10-01T18:37:00Z</cp:lastPrinted>
  <dcterms:created xsi:type="dcterms:W3CDTF">2018-10-30T13:27:00Z</dcterms:created>
  <dcterms:modified xsi:type="dcterms:W3CDTF">2018-10-30T13:27:00Z</dcterms:modified>
</cp:coreProperties>
</file>